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77" w:rsidRDefault="00E34277">
      <w:pPr>
        <w:pStyle w:val="Overskrift1"/>
        <w:ind w:right="482"/>
      </w:pPr>
      <w:r>
        <w:t>Møte</w:t>
      </w:r>
      <w:bookmarkStart w:id="0" w:name="Direktør"/>
      <w:bookmarkEnd w:id="0"/>
      <w:r w:rsidR="00D757D8">
        <w:t>referat</w:t>
      </w:r>
    </w:p>
    <w:p w:rsidR="00E34277" w:rsidRDefault="00E34277">
      <w:pPr>
        <w:pBdr>
          <w:bottom w:val="single" w:sz="4" w:space="1" w:color="auto"/>
        </w:pBdr>
      </w:pPr>
    </w:p>
    <w:p w:rsidR="00E34277" w:rsidRDefault="00E34277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Til:</w:t>
            </w:r>
          </w:p>
        </w:tc>
        <w:sdt>
          <w:sdtPr>
            <w:tag w:val="MottakereSL"/>
            <w:id w:val="15271213"/>
            <w:placeholder>
              <w:docPart w:val="E877587A63A84AFDB04B5A60A5059915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0330F0" w:rsidP="000E364F">
                <w:pPr>
                  <w:spacing w:before="20"/>
                  <w:ind w:left="71"/>
                </w:pPr>
                <w:r>
                  <w:t>D</w:t>
                </w:r>
                <w:r w:rsidR="007D1004">
                  <w:t>riftsstyremedlemmer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Fra:</w:t>
            </w:r>
          </w:p>
        </w:tc>
        <w:sdt>
          <w:sdtPr>
            <w:tag w:val="Fra"/>
            <w:id w:val="3885476"/>
            <w:placeholder>
              <w:docPart w:val="E877587A63A84AFDB04B5A60A5059915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0B3FA9" w:rsidP="000B3FA9">
                <w:pPr>
                  <w:spacing w:before="20"/>
                  <w:ind w:left="71"/>
                </w:pPr>
                <w:r>
                  <w:t>Joachim Hirsch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E877587A63A84AFDB04B5A60A5059915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0330F0" w:rsidP="009A528F">
                <w:pPr>
                  <w:spacing w:before="20"/>
                  <w:ind w:left="71"/>
                </w:pPr>
                <w:r>
                  <w:t>D</w:t>
                </w:r>
                <w:r w:rsidR="007D1004">
                  <w:t>riftsstyret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sdt>
          <w:sdtPr>
            <w:tag w:val="Møtested"/>
            <w:id w:val="3885470"/>
            <w:placeholder>
              <w:docPart w:val="E877587A63A84AFDB04B5A60A5059915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7D1004" w:rsidP="008756C3">
                <w:pPr>
                  <w:spacing w:before="20"/>
                  <w:ind w:left="71"/>
                </w:pPr>
                <w:r>
                  <w:t>Hauketo skole</w:t>
                </w:r>
                <w:r w:rsidR="00B7317C">
                  <w:t>,</w:t>
                </w:r>
                <w:r>
                  <w:t xml:space="preserve"> </w:t>
                </w:r>
                <w:r w:rsidR="008756C3">
                  <w:t>rektors kontor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sdt>
          <w:sdtPr>
            <w:tag w:val="Møtetid"/>
            <w:id w:val="721335438"/>
            <w:placeholder>
              <w:docPart w:val="9C3CF349430D475AA1881392A209E6DB"/>
            </w:placeholder>
            <w:date w:fullDate="2018-10-10T17:00:00Z"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:rsidR="00E34277" w:rsidRDefault="00C1608B" w:rsidP="00C1608B">
                <w:pPr>
                  <w:spacing w:before="20"/>
                  <w:ind w:left="71"/>
                </w:pPr>
                <w:r>
                  <w:t>10.10.2018 17:00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proofErr w:type="spellStart"/>
            <w:r>
              <w:rPr>
                <w:b/>
              </w:rPr>
              <w:t>Saksbeh</w:t>
            </w:r>
            <w:proofErr w:type="spellEnd"/>
            <w:r>
              <w:rPr>
                <w:b/>
              </w:rPr>
              <w:t>:</w:t>
            </w:r>
          </w:p>
        </w:tc>
        <w:sdt>
          <w:sdtPr>
            <w:tag w:val="Saksbehandler"/>
            <w:id w:val="15271204"/>
            <w:placeholder>
              <w:docPart w:val="E877587A63A84AFDB04B5A60A5059915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C1608B" w:rsidP="00C1608B">
                <w:pPr>
                  <w:spacing w:before="20"/>
                  <w:ind w:left="71"/>
                </w:pPr>
                <w:r>
                  <w:t>Joachim Hirsch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211"/>
            <w:placeholder>
              <w:docPart w:val="E877587A63A84AFDB04B5A60A5059915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7D1004" w:rsidP="000E364F">
                <w:pPr>
                  <w:spacing w:before="20"/>
                  <w:ind w:left="71"/>
                </w:pPr>
                <w:r>
                  <w:t>22753402</w:t>
                </w:r>
              </w:p>
            </w:tc>
          </w:sdtContent>
        </w:sdt>
      </w:tr>
      <w:tr w:rsidR="00E34277" w:rsidRPr="00281502">
        <w:sdt>
          <w:sdtPr>
            <w:rPr>
              <w:b/>
            </w:rPr>
            <w:id w:val="15271218"/>
            <w:placeholder>
              <w:docPart w:val="E877587A63A84AFDB04B5A60A5059915"/>
            </w:placeholder>
            <w:text/>
          </w:sdtPr>
          <w:sdtEndPr/>
          <w:sdtContent>
            <w:tc>
              <w:tcPr>
                <w:tcW w:w="1418" w:type="dxa"/>
              </w:tcPr>
              <w:p w:rsidR="00E34277" w:rsidRDefault="00D25BD9" w:rsidP="00AF3E32">
                <w:pPr>
                  <w:spacing w:before="20"/>
                  <w:rPr>
                    <w:b/>
                  </w:rPr>
                </w:pPr>
                <w:r>
                  <w:rPr>
                    <w:b/>
                  </w:rPr>
                  <w:t xml:space="preserve">Vår </w:t>
                </w:r>
                <w:proofErr w:type="spellStart"/>
                <w:r>
                  <w:rPr>
                    <w:b/>
                  </w:rPr>
                  <w:t>ref</w:t>
                </w:r>
                <w:proofErr w:type="spellEnd"/>
              </w:p>
            </w:tc>
          </w:sdtContent>
        </w:sdt>
        <w:sdt>
          <w:sdtPr>
            <w:tag w:val="DocumentNumber"/>
            <w:id w:val="15271221"/>
            <w:placeholder>
              <w:docPart w:val="E877587A63A84AFDB04B5A60A5059915"/>
            </w:placeholder>
            <w:showingPlcHdr/>
            <w:dataBinding w:prefixMappings="xmlns:gbs='http://www.software-innovation.no/growBusinessDocument'" w:xpath="/gbs:GrowBusinessDocument/gbs:DocumentNumber[@gbs:key='15271221']" w:storeItemID="{4758F3E4-E1B6-46C4-BEC0-6EA048C47CF0}"/>
            <w:text/>
          </w:sdtPr>
          <w:sdtEndPr/>
          <w:sdtContent>
            <w:tc>
              <w:tcPr>
                <w:tcW w:w="7938" w:type="dxa"/>
              </w:tcPr>
              <w:p w:rsidR="00E34277" w:rsidRPr="000330F0" w:rsidRDefault="000330F0" w:rsidP="00AF3E32">
                <w:pPr>
                  <w:spacing w:before="20"/>
                  <w:ind w:left="71"/>
                  <w:rPr>
                    <w:lang w:val="en-US"/>
                  </w:rPr>
                </w:pPr>
                <w:r w:rsidRPr="000330F0">
                  <w:rPr>
                    <w:rStyle w:val="Plassholdertekst"/>
                    <w:lang w:val="en-US"/>
                  </w:rPr>
                  <w:t>Click here to enter text.</w:t>
                </w:r>
              </w:p>
            </w:tc>
          </w:sdtContent>
        </w:sdt>
      </w:tr>
      <w:tr w:rsidR="00E34277" w:rsidRPr="00281502">
        <w:sdt>
          <w:sdtPr>
            <w:rPr>
              <w:b/>
            </w:rPr>
            <w:id w:val="15271223"/>
            <w:placeholder>
              <w:docPart w:val="E877587A63A84AFDB04B5A60A5059915"/>
            </w:placeholder>
            <w:text/>
          </w:sdtPr>
          <w:sdtEndPr/>
          <w:sdtContent>
            <w:tc>
              <w:tcPr>
                <w:tcW w:w="1418" w:type="dxa"/>
              </w:tcPr>
              <w:p w:rsidR="00E34277" w:rsidRDefault="00D25BD9" w:rsidP="00AF3E32">
                <w:pPr>
                  <w:spacing w:before="20"/>
                  <w:rPr>
                    <w:b/>
                  </w:rPr>
                </w:pPr>
                <w:r>
                  <w:rPr>
                    <w:b/>
                  </w:rPr>
                  <w:t>Arkiv</w:t>
                </w:r>
              </w:p>
            </w:tc>
          </w:sdtContent>
        </w:sdt>
        <w:sdt>
          <w:sdtPr>
            <w:tag w:val="ToCase"/>
            <w:id w:val="15271226"/>
            <w:placeholder>
              <w:docPart w:val="E877587A63A84AFDB04B5A60A5059915"/>
            </w:placeholder>
            <w:showingPlcHdr/>
            <w:dataBinding w:prefixMappings="xmlns:gbs='http://www.software-innovation.no/growBusinessDocument'" w:xpath="/gbs:GrowBusinessDocument/gbs:Lists/gbs:SingleLines/gbs:ToCase/gbs:DisplayField[@gbs:key='15271226']" w:storeItemID="{4758F3E4-E1B6-46C4-BEC0-6EA048C47CF0}"/>
            <w:text/>
          </w:sdtPr>
          <w:sdtEndPr/>
          <w:sdtContent>
            <w:tc>
              <w:tcPr>
                <w:tcW w:w="7938" w:type="dxa"/>
              </w:tcPr>
              <w:p w:rsidR="00E34277" w:rsidRPr="000330F0" w:rsidRDefault="000330F0" w:rsidP="00AF3E32">
                <w:pPr>
                  <w:spacing w:before="20"/>
                  <w:ind w:left="71"/>
                  <w:rPr>
                    <w:lang w:val="en-US"/>
                  </w:rPr>
                </w:pPr>
                <w:r w:rsidRPr="000330F0">
                  <w:rPr>
                    <w:rStyle w:val="Plassholdertekst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E34277" w:rsidRPr="000330F0" w:rsidRDefault="00E34277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  <w:rPr>
          <w:lang w:val="en-US"/>
        </w:rPr>
      </w:pPr>
    </w:p>
    <w:p w:rsidR="00E34277" w:rsidRPr="000330F0" w:rsidRDefault="00E34277">
      <w:pPr>
        <w:rPr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E34277" w:rsidRPr="00D05129">
        <w:sdt>
          <w:sdtPr>
            <w:rPr>
              <w:b/>
            </w:rPr>
            <w:tag w:val="Title"/>
            <w:id w:val="15271230"/>
            <w:placeholder>
              <w:docPart w:val="E877587A63A84AFDB04B5A60A5059915"/>
            </w:placeholder>
            <w:dataBinding w:prefixMappings="xmlns:gbs='http://www.software-innovation.no/growBusinessDocument'" w:xpath="/gbs:GrowBusinessDocument/gbs:Title[@gbs:key='15271230']" w:storeItemID="{4758F3E4-E1B6-46C4-BEC0-6EA048C47CF0}"/>
            <w:text w:multiLine="1"/>
          </w:sdtPr>
          <w:sdtEndPr/>
          <w:sdtContent>
            <w:tc>
              <w:tcPr>
                <w:tcW w:w="9637" w:type="dxa"/>
              </w:tcPr>
              <w:p w:rsidR="00E34277" w:rsidRPr="00D05129" w:rsidRDefault="000330F0" w:rsidP="00AF3E32">
                <w:pPr>
                  <w:rPr>
                    <w:b/>
                  </w:rPr>
                </w:pPr>
                <w:r>
                  <w:rPr>
                    <w:b/>
                  </w:rPr>
                  <w:t>S</w:t>
                </w:r>
                <w:r w:rsidR="007D1004">
                  <w:rPr>
                    <w:b/>
                  </w:rPr>
                  <w:t>akliste</w:t>
                </w:r>
              </w:p>
            </w:tc>
          </w:sdtContent>
        </w:sdt>
      </w:tr>
    </w:tbl>
    <w:p w:rsidR="00E34277" w:rsidRPr="00A01D99" w:rsidRDefault="00E34277">
      <w:pPr>
        <w:rPr>
          <w:b/>
        </w:rPr>
      </w:pPr>
    </w:p>
    <w:p w:rsidR="007D1004" w:rsidRDefault="000B3FA9" w:rsidP="00F13DE1">
      <w:bookmarkStart w:id="1" w:name="Start"/>
      <w:bookmarkEnd w:id="1"/>
      <w:r>
        <w:rPr>
          <w:b/>
        </w:rPr>
        <w:t>24</w:t>
      </w:r>
      <w:r w:rsidR="00920321">
        <w:rPr>
          <w:b/>
        </w:rPr>
        <w:t xml:space="preserve"> </w:t>
      </w:r>
      <w:r w:rsidR="008723B5">
        <w:rPr>
          <w:b/>
        </w:rPr>
        <w:t>/2018</w:t>
      </w:r>
      <w:r w:rsidR="008E1691">
        <w:t xml:space="preserve"> </w:t>
      </w:r>
      <w:r w:rsidR="00E26971" w:rsidRPr="00F06E72">
        <w:rPr>
          <w:b/>
        </w:rPr>
        <w:t>G</w:t>
      </w:r>
      <w:r w:rsidR="00F13DE1" w:rsidRPr="00F06E72">
        <w:rPr>
          <w:b/>
        </w:rPr>
        <w:t xml:space="preserve">odkjenning av </w:t>
      </w:r>
      <w:r w:rsidR="00145B20" w:rsidRPr="00F06E72">
        <w:rPr>
          <w:b/>
        </w:rPr>
        <w:t xml:space="preserve">referat og </w:t>
      </w:r>
      <w:r w:rsidR="00F13DE1" w:rsidRPr="00F06E72">
        <w:rPr>
          <w:b/>
        </w:rPr>
        <w:t>sakliste</w:t>
      </w:r>
      <w:r w:rsidR="00F13DE1">
        <w:t xml:space="preserve"> </w:t>
      </w:r>
      <w:r w:rsidR="00EB3545">
        <w:t xml:space="preserve"> </w:t>
      </w:r>
    </w:p>
    <w:p w:rsidR="005D576D" w:rsidRPr="005D576D" w:rsidRDefault="005D576D" w:rsidP="00F13DE1">
      <w:pPr>
        <w:rPr>
          <w:b/>
        </w:rPr>
      </w:pPr>
    </w:p>
    <w:p w:rsidR="005D576D" w:rsidRPr="005D576D" w:rsidRDefault="00AE5E38" w:rsidP="00F13DE1">
      <w:pPr>
        <w:rPr>
          <w:b/>
        </w:rPr>
      </w:pPr>
      <w:r>
        <w:rPr>
          <w:b/>
        </w:rPr>
        <w:t xml:space="preserve">-Forslag til vedtak: </w:t>
      </w:r>
      <w:r w:rsidR="00D757D8">
        <w:rPr>
          <w:b/>
        </w:rPr>
        <w:t>Godkjent</w:t>
      </w:r>
    </w:p>
    <w:p w:rsidR="00A01D99" w:rsidRDefault="00A01D99" w:rsidP="00721E0A"/>
    <w:p w:rsidR="005E7AB7" w:rsidRDefault="00532B5F" w:rsidP="00721E0A">
      <w:pPr>
        <w:rPr>
          <w:b/>
        </w:rPr>
      </w:pPr>
      <w:r>
        <w:rPr>
          <w:b/>
        </w:rPr>
        <w:t>25</w:t>
      </w:r>
      <w:r w:rsidR="008723B5">
        <w:rPr>
          <w:b/>
        </w:rPr>
        <w:t>/2018</w:t>
      </w:r>
      <w:r w:rsidR="00A37073">
        <w:rPr>
          <w:b/>
        </w:rPr>
        <w:t xml:space="preserve"> </w:t>
      </w:r>
      <w:r w:rsidR="00920321">
        <w:rPr>
          <w:b/>
        </w:rPr>
        <w:t>Økonomi</w:t>
      </w:r>
      <w:r w:rsidR="00E03EAE">
        <w:rPr>
          <w:b/>
        </w:rPr>
        <w:t xml:space="preserve"> </w:t>
      </w:r>
      <w:r w:rsidR="008723B5">
        <w:rPr>
          <w:b/>
        </w:rPr>
        <w:t xml:space="preserve"> </w:t>
      </w:r>
    </w:p>
    <w:p w:rsidR="008723B5" w:rsidRDefault="008723B5" w:rsidP="00721E0A">
      <w:pPr>
        <w:rPr>
          <w:b/>
        </w:rPr>
      </w:pPr>
    </w:p>
    <w:p w:rsidR="00532B5F" w:rsidRDefault="00532B5F" w:rsidP="00814239">
      <w:pPr>
        <w:rPr>
          <w:b/>
        </w:rPr>
      </w:pPr>
      <w:r>
        <w:rPr>
          <w:b/>
        </w:rPr>
        <w:t>P</w:t>
      </w:r>
      <w:r w:rsidR="00C1608B">
        <w:rPr>
          <w:b/>
        </w:rPr>
        <w:t>e</w:t>
      </w:r>
      <w:r>
        <w:rPr>
          <w:b/>
        </w:rPr>
        <w:t>r august har skolen et merforbruk på 324.000</w:t>
      </w:r>
      <w:r w:rsidR="00DE6EA6">
        <w:rPr>
          <w:b/>
        </w:rPr>
        <w:t>. Skolens prognose for 2018 er et merforbruk på ca</w:t>
      </w:r>
      <w:r w:rsidR="00C1608B">
        <w:rPr>
          <w:b/>
        </w:rPr>
        <w:t>.</w:t>
      </w:r>
      <w:r w:rsidR="00DE6EA6">
        <w:rPr>
          <w:b/>
        </w:rPr>
        <w:t xml:space="preserve"> 200.000. I prognosen er det avsatt midler til innkjøp av elev-</w:t>
      </w:r>
      <w:proofErr w:type="spellStart"/>
      <w:r w:rsidR="00DE6EA6">
        <w:rPr>
          <w:b/>
        </w:rPr>
        <w:t>pc`er</w:t>
      </w:r>
      <w:proofErr w:type="spellEnd"/>
      <w:r w:rsidR="00DE6EA6">
        <w:rPr>
          <w:b/>
        </w:rPr>
        <w:t xml:space="preserve"> for skoleåret 2019/2020 pålydende 450.000,- Skolen vurderer å redusere aktivitetsnivået med 50% stilling fra januar 2019 for å komme i balanse til sommeren 2019. Skolen reduserer aktivitetsnivået ytterligere med 2-3 stillinger fra høst 2019, ved å gå fra 5 klasser på 10 trinn til 4 klasser neste års 8. trinn. Mnd</w:t>
      </w:r>
      <w:r w:rsidR="00C1608B">
        <w:rPr>
          <w:b/>
        </w:rPr>
        <w:t>.</w:t>
      </w:r>
      <w:r w:rsidR="00DE6EA6">
        <w:rPr>
          <w:b/>
        </w:rPr>
        <w:t xml:space="preserve"> rapport for august er vedlagt. </w:t>
      </w:r>
    </w:p>
    <w:p w:rsidR="00532B5F" w:rsidRDefault="00532B5F" w:rsidP="00814239">
      <w:pPr>
        <w:rPr>
          <w:b/>
        </w:rPr>
      </w:pPr>
    </w:p>
    <w:p w:rsidR="00814239" w:rsidRPr="00814239" w:rsidRDefault="00D757D8" w:rsidP="00814239">
      <w:pPr>
        <w:rPr>
          <w:b/>
        </w:rPr>
      </w:pPr>
      <w:r>
        <w:rPr>
          <w:b/>
        </w:rPr>
        <w:t>V</w:t>
      </w:r>
      <w:r w:rsidR="00814239">
        <w:rPr>
          <w:b/>
        </w:rPr>
        <w:t>edtak: Drifts</w:t>
      </w:r>
      <w:r w:rsidR="00AE5E38">
        <w:rPr>
          <w:b/>
        </w:rPr>
        <w:t>s</w:t>
      </w:r>
      <w:r w:rsidR="00814239">
        <w:rPr>
          <w:b/>
        </w:rPr>
        <w:t xml:space="preserve">tyret </w:t>
      </w:r>
      <w:r w:rsidR="00920321">
        <w:rPr>
          <w:b/>
        </w:rPr>
        <w:t>tar rektors orientering til etterretning</w:t>
      </w:r>
    </w:p>
    <w:p w:rsidR="00814239" w:rsidRDefault="00814239" w:rsidP="00721E0A">
      <w:pPr>
        <w:rPr>
          <w:b/>
        </w:rPr>
      </w:pPr>
    </w:p>
    <w:p w:rsidR="00A37073" w:rsidRDefault="00C1608B" w:rsidP="00721E0A">
      <w:pPr>
        <w:rPr>
          <w:b/>
        </w:rPr>
      </w:pPr>
      <w:r>
        <w:rPr>
          <w:b/>
        </w:rPr>
        <w:t>26</w:t>
      </w:r>
      <w:r w:rsidR="00920321">
        <w:rPr>
          <w:b/>
        </w:rPr>
        <w:t>/</w:t>
      </w:r>
      <w:r w:rsidR="008723B5">
        <w:rPr>
          <w:b/>
        </w:rPr>
        <w:t>2018</w:t>
      </w:r>
      <w:r w:rsidR="006B717D">
        <w:rPr>
          <w:b/>
        </w:rPr>
        <w:t xml:space="preserve"> </w:t>
      </w:r>
      <w:r w:rsidR="00DE6EA6">
        <w:rPr>
          <w:b/>
        </w:rPr>
        <w:t>Orienteringssaker fra skolens ledelse</w:t>
      </w:r>
    </w:p>
    <w:p w:rsidR="00814239" w:rsidRDefault="00814239" w:rsidP="00721E0A">
      <w:pPr>
        <w:rPr>
          <w:b/>
        </w:rPr>
      </w:pPr>
    </w:p>
    <w:p w:rsidR="00C1608B" w:rsidRDefault="00DE6EA6" w:rsidP="00DE6EA6">
      <w:pPr>
        <w:pStyle w:val="Listeavsnitt"/>
        <w:numPr>
          <w:ilvl w:val="0"/>
          <w:numId w:val="18"/>
        </w:numPr>
        <w:rPr>
          <w:b/>
        </w:rPr>
      </w:pPr>
      <w:r>
        <w:rPr>
          <w:b/>
        </w:rPr>
        <w:t xml:space="preserve">U22. </w:t>
      </w:r>
      <w:r w:rsidR="00C1608B">
        <w:rPr>
          <w:b/>
        </w:rPr>
        <w:t>Se vedlegg</w:t>
      </w:r>
    </w:p>
    <w:p w:rsidR="00C1608B" w:rsidRDefault="00C1608B" w:rsidP="00DE6EA6">
      <w:pPr>
        <w:pStyle w:val="Listeavsnitt"/>
        <w:numPr>
          <w:ilvl w:val="0"/>
          <w:numId w:val="18"/>
        </w:numPr>
        <w:rPr>
          <w:b/>
        </w:rPr>
      </w:pPr>
      <w:r>
        <w:rPr>
          <w:b/>
        </w:rPr>
        <w:t xml:space="preserve">Hauketo skole feirer 50 år. Skolen arrangerer åpen dag for foresatte, familie og samarbeidspartnere 15. november. Tidligere ansatte inviteres til skolens julelunsj. </w:t>
      </w:r>
    </w:p>
    <w:p w:rsidR="00814239" w:rsidRPr="00DE6EA6" w:rsidRDefault="00C1608B" w:rsidP="00DE6EA6">
      <w:pPr>
        <w:pStyle w:val="Listeavsnitt"/>
        <w:numPr>
          <w:ilvl w:val="0"/>
          <w:numId w:val="18"/>
        </w:numPr>
        <w:rPr>
          <w:b/>
        </w:rPr>
      </w:pPr>
      <w:r>
        <w:rPr>
          <w:b/>
        </w:rPr>
        <w:t xml:space="preserve">Nasjonale prøver 2018. </w:t>
      </w:r>
      <w:r w:rsidR="00DE6EA6">
        <w:rPr>
          <w:b/>
        </w:rPr>
        <w:t xml:space="preserve"> </w:t>
      </w:r>
      <w:r w:rsidR="00D757D8">
        <w:rPr>
          <w:b/>
        </w:rPr>
        <w:t>Utsatt til neste møte</w:t>
      </w:r>
    </w:p>
    <w:p w:rsidR="00814239" w:rsidRDefault="00814239" w:rsidP="00721E0A">
      <w:pPr>
        <w:rPr>
          <w:b/>
        </w:rPr>
      </w:pPr>
      <w:r>
        <w:rPr>
          <w:b/>
        </w:rPr>
        <w:t>Forslag til vedtak:</w:t>
      </w:r>
      <w:r w:rsidR="00C1608B">
        <w:rPr>
          <w:b/>
        </w:rPr>
        <w:t xml:space="preserve"> Driftsstyret tar rektors orientering til etterretning</w:t>
      </w:r>
    </w:p>
    <w:p w:rsidR="00A37073" w:rsidRDefault="00A37073" w:rsidP="00721E0A">
      <w:pPr>
        <w:rPr>
          <w:b/>
        </w:rPr>
      </w:pPr>
    </w:p>
    <w:p w:rsidR="008E1691" w:rsidRDefault="00C1608B" w:rsidP="008723B5">
      <w:pPr>
        <w:rPr>
          <w:b/>
        </w:rPr>
      </w:pPr>
      <w:r>
        <w:rPr>
          <w:b/>
        </w:rPr>
        <w:t>27</w:t>
      </w:r>
      <w:r w:rsidR="008723B5">
        <w:rPr>
          <w:b/>
        </w:rPr>
        <w:t xml:space="preserve">/2018 </w:t>
      </w:r>
      <w:r>
        <w:rPr>
          <w:b/>
        </w:rPr>
        <w:t xml:space="preserve">Nytt ordensreglement i Osloskolen. </w:t>
      </w:r>
    </w:p>
    <w:p w:rsidR="00C1608B" w:rsidRDefault="00C1608B" w:rsidP="00C1608B">
      <w:pPr>
        <w:ind w:left="705"/>
        <w:rPr>
          <w:b/>
        </w:rPr>
      </w:pPr>
      <w:r>
        <w:rPr>
          <w:b/>
        </w:rPr>
        <w:t xml:space="preserve">Rektor orienterer om nytt ordensreglement. Skolens lokale ordensreglement er tilpasset og innarbeidet i nytt ordensreglement. </w:t>
      </w:r>
    </w:p>
    <w:p w:rsidR="00D757D8" w:rsidRDefault="00D757D8" w:rsidP="00920321">
      <w:pPr>
        <w:rPr>
          <w:b/>
        </w:rPr>
      </w:pPr>
    </w:p>
    <w:p w:rsidR="00920321" w:rsidRPr="00814239" w:rsidRDefault="00D757D8" w:rsidP="00920321">
      <w:pPr>
        <w:rPr>
          <w:b/>
        </w:rPr>
      </w:pPr>
      <w:r>
        <w:rPr>
          <w:b/>
        </w:rPr>
        <w:lastRenderedPageBreak/>
        <w:t>V</w:t>
      </w:r>
      <w:r w:rsidR="008723B5" w:rsidRPr="008723B5">
        <w:rPr>
          <w:b/>
        </w:rPr>
        <w:t xml:space="preserve">edtak: </w:t>
      </w:r>
      <w:proofErr w:type="spellStart"/>
      <w:r w:rsidR="00920321">
        <w:rPr>
          <w:b/>
        </w:rPr>
        <w:t>Driftstyret</w:t>
      </w:r>
      <w:proofErr w:type="spellEnd"/>
      <w:r w:rsidR="00920321">
        <w:rPr>
          <w:b/>
        </w:rPr>
        <w:t xml:space="preserve"> tar rektors orientering til etterretning</w:t>
      </w:r>
      <w:r w:rsidR="00C1608B">
        <w:rPr>
          <w:b/>
        </w:rPr>
        <w:t xml:space="preserve">. Nytt ordensreglement </w:t>
      </w:r>
      <w:r w:rsidR="005E2699">
        <w:rPr>
          <w:b/>
        </w:rPr>
        <w:t xml:space="preserve">for Osloskolen </w:t>
      </w:r>
      <w:r w:rsidR="00C1608B">
        <w:rPr>
          <w:b/>
        </w:rPr>
        <w:t>vedtas av driftsstyret.</w:t>
      </w:r>
      <w:r w:rsidR="005E2699">
        <w:rPr>
          <w:b/>
        </w:rPr>
        <w:t xml:space="preserve"> Det lokale reglementet </w:t>
      </w:r>
      <w:r>
        <w:rPr>
          <w:b/>
        </w:rPr>
        <w:t>vedtas med endringer i punkt 5, punkt 6.1 og 7.7. Punkt 6.1 drøftes i elevrådet</w:t>
      </w:r>
    </w:p>
    <w:p w:rsidR="00814239" w:rsidRDefault="00814239" w:rsidP="00814239">
      <w:pPr>
        <w:rPr>
          <w:b/>
        </w:rPr>
      </w:pPr>
    </w:p>
    <w:p w:rsidR="00A37073" w:rsidRDefault="00A37073" w:rsidP="000330F0">
      <w:pPr>
        <w:rPr>
          <w:b/>
        </w:rPr>
      </w:pPr>
    </w:p>
    <w:p w:rsidR="00920321" w:rsidRDefault="00C1608B" w:rsidP="000330F0">
      <w:pPr>
        <w:rPr>
          <w:b/>
        </w:rPr>
      </w:pPr>
      <w:r>
        <w:rPr>
          <w:b/>
        </w:rPr>
        <w:t>28</w:t>
      </w:r>
      <w:r w:rsidR="00920321">
        <w:rPr>
          <w:b/>
        </w:rPr>
        <w:t xml:space="preserve">/2018 </w:t>
      </w:r>
      <w:r>
        <w:rPr>
          <w:b/>
        </w:rPr>
        <w:t>Orienteringssaker fra FAU</w:t>
      </w:r>
    </w:p>
    <w:p w:rsidR="005E2699" w:rsidRDefault="00F61662" w:rsidP="000330F0">
      <w:pPr>
        <w:rPr>
          <w:b/>
        </w:rPr>
      </w:pPr>
      <w:r>
        <w:rPr>
          <w:b/>
        </w:rPr>
        <w:t xml:space="preserve">Vil hjelpe med mobilisering til 50 års jubileum. </w:t>
      </w:r>
    </w:p>
    <w:p w:rsidR="005E2699" w:rsidRDefault="005E2699" w:rsidP="000330F0">
      <w:pPr>
        <w:rPr>
          <w:b/>
        </w:rPr>
      </w:pPr>
    </w:p>
    <w:p w:rsidR="00AE5E38" w:rsidRDefault="00AE5E38" w:rsidP="000330F0">
      <w:pPr>
        <w:rPr>
          <w:b/>
        </w:rPr>
      </w:pPr>
    </w:p>
    <w:p w:rsidR="0072495F" w:rsidRDefault="00C1608B" w:rsidP="000330F0">
      <w:pPr>
        <w:rPr>
          <w:b/>
        </w:rPr>
      </w:pPr>
      <w:r>
        <w:rPr>
          <w:b/>
        </w:rPr>
        <w:t>29</w:t>
      </w:r>
      <w:r w:rsidR="008723B5">
        <w:rPr>
          <w:b/>
        </w:rPr>
        <w:t>/2018</w:t>
      </w:r>
      <w:r w:rsidR="0072495F">
        <w:rPr>
          <w:b/>
        </w:rPr>
        <w:t xml:space="preserve"> </w:t>
      </w:r>
      <w:r>
        <w:rPr>
          <w:b/>
        </w:rPr>
        <w:t>Orienteringssaker fra elevrådet</w:t>
      </w:r>
    </w:p>
    <w:p w:rsidR="00F61662" w:rsidRDefault="00F61662" w:rsidP="000330F0">
      <w:pPr>
        <w:rPr>
          <w:b/>
        </w:rPr>
      </w:pPr>
    </w:p>
    <w:p w:rsidR="00F61662" w:rsidRDefault="00F61662" w:rsidP="000330F0">
      <w:pPr>
        <w:rPr>
          <w:b/>
        </w:rPr>
      </w:pPr>
      <w:r>
        <w:rPr>
          <w:b/>
        </w:rPr>
        <w:t>Elevrådet har vært på elevkonferanse med de andre skolene i U22. Diskusjoner om læringsmiljø og hva som er drømmelæreren. Fikk 50.000 til elevrådsarbeid, som blant annet skal. Jobber for å forbedre aktiviteter i friminuttene. Igangsatt "Du er verdifull" ka</w:t>
      </w:r>
      <w:r w:rsidR="00D757D8">
        <w:rPr>
          <w:b/>
        </w:rPr>
        <w:t xml:space="preserve">mpanjen iverksettes denne uken med frist for gjennomføring innen 14 dager. </w:t>
      </w:r>
      <w:bookmarkStart w:id="2" w:name="_GoBack"/>
      <w:bookmarkEnd w:id="2"/>
    </w:p>
    <w:p w:rsidR="008E1691" w:rsidRDefault="008E1691" w:rsidP="000330F0">
      <w:pPr>
        <w:rPr>
          <w:b/>
        </w:rPr>
      </w:pPr>
    </w:p>
    <w:p w:rsidR="00D65582" w:rsidRDefault="00C1608B" w:rsidP="000330F0">
      <w:pPr>
        <w:rPr>
          <w:b/>
        </w:rPr>
      </w:pPr>
      <w:r>
        <w:rPr>
          <w:b/>
        </w:rPr>
        <w:t>30/2018</w:t>
      </w:r>
      <w:r w:rsidR="004A63A2">
        <w:rPr>
          <w:b/>
        </w:rPr>
        <w:t xml:space="preserve"> </w:t>
      </w:r>
      <w:r w:rsidR="008B059F">
        <w:rPr>
          <w:b/>
        </w:rPr>
        <w:t>Diverse</w:t>
      </w:r>
    </w:p>
    <w:p w:rsidR="008B059F" w:rsidRDefault="00F61662" w:rsidP="00F61662">
      <w:pPr>
        <w:pStyle w:val="Listeavsnitt"/>
        <w:numPr>
          <w:ilvl w:val="0"/>
          <w:numId w:val="18"/>
        </w:numPr>
        <w:rPr>
          <w:b/>
        </w:rPr>
      </w:pPr>
      <w:r>
        <w:rPr>
          <w:b/>
        </w:rPr>
        <w:t xml:space="preserve">Skolehelsetjenesten er iverksatt. </w:t>
      </w:r>
    </w:p>
    <w:p w:rsidR="00F61662" w:rsidRDefault="00F61662" w:rsidP="00F61662">
      <w:pPr>
        <w:pStyle w:val="Listeavsnitt"/>
        <w:numPr>
          <w:ilvl w:val="0"/>
          <w:numId w:val="18"/>
        </w:numPr>
        <w:rPr>
          <w:b/>
        </w:rPr>
      </w:pPr>
      <w:r>
        <w:rPr>
          <w:b/>
        </w:rPr>
        <w:t xml:space="preserve">Se på muligheten for en lokal tilpasning av "foreldreundersøkelsen". </w:t>
      </w:r>
    </w:p>
    <w:p w:rsidR="004B6532" w:rsidRDefault="004B6532" w:rsidP="00F61662">
      <w:pPr>
        <w:pStyle w:val="Listeavsnitt"/>
        <w:numPr>
          <w:ilvl w:val="0"/>
          <w:numId w:val="18"/>
        </w:numPr>
        <w:rPr>
          <w:b/>
        </w:rPr>
      </w:pPr>
      <w:r>
        <w:rPr>
          <w:b/>
        </w:rPr>
        <w:t xml:space="preserve">Følge opp fravær som satsning. </w:t>
      </w:r>
    </w:p>
    <w:p w:rsidR="004B6532" w:rsidRPr="00F61662" w:rsidRDefault="004B6532" w:rsidP="00F61662">
      <w:pPr>
        <w:pStyle w:val="Listeavsnitt"/>
        <w:numPr>
          <w:ilvl w:val="0"/>
          <w:numId w:val="18"/>
        </w:numPr>
        <w:rPr>
          <w:b/>
        </w:rPr>
      </w:pPr>
      <w:r>
        <w:rPr>
          <w:b/>
        </w:rPr>
        <w:t>Mulig å få en framstilling av fraværet på skjerm?</w:t>
      </w:r>
    </w:p>
    <w:p w:rsidR="008B059F" w:rsidRDefault="00C1608B" w:rsidP="000330F0">
      <w:pPr>
        <w:rPr>
          <w:b/>
        </w:rPr>
      </w:pPr>
      <w:r>
        <w:rPr>
          <w:b/>
        </w:rPr>
        <w:t>31</w:t>
      </w:r>
      <w:r w:rsidR="008723B5">
        <w:rPr>
          <w:b/>
        </w:rPr>
        <w:t xml:space="preserve">/2018 </w:t>
      </w:r>
      <w:r w:rsidR="00281502">
        <w:rPr>
          <w:b/>
        </w:rPr>
        <w:t xml:space="preserve"> D</w:t>
      </w:r>
      <w:r w:rsidR="008B059F">
        <w:rPr>
          <w:b/>
        </w:rPr>
        <w:t>ato for nytt møte</w:t>
      </w:r>
    </w:p>
    <w:p w:rsidR="0072495F" w:rsidRDefault="0072495F" w:rsidP="000330F0">
      <w:pPr>
        <w:rPr>
          <w:b/>
        </w:rPr>
      </w:pPr>
    </w:p>
    <w:p w:rsidR="00E1039C" w:rsidRDefault="00E1039C" w:rsidP="000330F0">
      <w:pPr>
        <w:rPr>
          <w:b/>
        </w:rPr>
      </w:pPr>
      <w:r>
        <w:rPr>
          <w:b/>
        </w:rPr>
        <w:tab/>
        <w:t xml:space="preserve">05.12. NP, elevundersøkelsen og U22. </w:t>
      </w:r>
    </w:p>
    <w:p w:rsidR="00274A5B" w:rsidRDefault="00274A5B" w:rsidP="000330F0">
      <w:pPr>
        <w:rPr>
          <w:b/>
        </w:rPr>
      </w:pPr>
    </w:p>
    <w:p w:rsidR="00D65582" w:rsidRPr="00274A5B" w:rsidRDefault="00D65582" w:rsidP="000330F0"/>
    <w:p w:rsidR="00B04923" w:rsidRDefault="00B04923" w:rsidP="00721E0A"/>
    <w:p w:rsidR="00721E0A" w:rsidRDefault="00721E0A" w:rsidP="00721E0A">
      <w:pPr>
        <w:pStyle w:val="Listeavsnitt"/>
        <w:ind w:left="2130"/>
      </w:pPr>
    </w:p>
    <w:p w:rsidR="00F1026C" w:rsidRDefault="00F1026C" w:rsidP="00F1026C"/>
    <w:p w:rsidR="007D1004" w:rsidRDefault="007D1004" w:rsidP="007D1004"/>
    <w:p w:rsidR="007D1004" w:rsidRDefault="007D1004" w:rsidP="007D1004">
      <w:pPr>
        <w:pStyle w:val="Listeavsnitt"/>
        <w:ind w:left="1770"/>
      </w:pPr>
    </w:p>
    <w:p w:rsidR="00E34277" w:rsidRDefault="00E34277"/>
    <w:p w:rsidR="00E34277" w:rsidRDefault="00E34277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"/>
        <w:gridCol w:w="8378"/>
      </w:tblGrid>
      <w:tr w:rsidR="00E34277">
        <w:trPr>
          <w:cantSplit/>
        </w:trPr>
        <w:tc>
          <w:tcPr>
            <w:tcW w:w="1049" w:type="dxa"/>
          </w:tcPr>
          <w:p w:rsidR="00E34277" w:rsidRDefault="00E34277" w:rsidP="00AF3E32">
            <w:pPr>
              <w:rPr>
                <w:b/>
              </w:rPr>
            </w:pPr>
          </w:p>
        </w:tc>
        <w:tc>
          <w:tcPr>
            <w:tcW w:w="8378" w:type="dxa"/>
          </w:tcPr>
          <w:p w:rsidR="00E34277" w:rsidRDefault="00E34277" w:rsidP="00F13DE1"/>
        </w:tc>
      </w:tr>
      <w:tr w:rsidR="00E34277">
        <w:trPr>
          <w:cantSplit/>
        </w:trPr>
        <w:sdt>
          <w:sdtPr>
            <w:rPr>
              <w:b/>
            </w:rPr>
            <w:tag w:val="Label_KopiTil"/>
            <w:id w:val="15271243"/>
            <w:placeholder>
              <w:docPart w:val="8EA63A1A6B224DCCAB1FC59138040809"/>
            </w:placeholder>
            <w:showingPlcHdr/>
            <w:text/>
          </w:sdtPr>
          <w:sdtEndPr/>
          <w:sdtContent>
            <w:tc>
              <w:tcPr>
                <w:tcW w:w="1049" w:type="dxa"/>
              </w:tcPr>
              <w:p w:rsidR="00E34277" w:rsidRDefault="007D1004" w:rsidP="00AF3E32">
                <w:pPr>
                  <w:rPr>
                    <w:b/>
                  </w:rPr>
                </w:pPr>
                <w:r w:rsidRPr="00394598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tc>
          <w:tcPr>
            <w:tcW w:w="8378" w:type="dxa"/>
          </w:tcPr>
          <w:p w:rsidR="00E34277" w:rsidRDefault="00D757D8" w:rsidP="0069584C">
            <w:sdt>
              <w:sdtPr>
                <w:tag w:val="KopimottakereSL"/>
                <w:id w:val="15271247"/>
                <w:placeholder>
                  <w:docPart w:val="5D33DEAB0DDB4A6AB8F00CEC8746DE75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15271247']" w:storeItemID="{4758F3E4-E1B6-46C4-BEC0-6EA048C47CF0}"/>
                <w:text w:multiLine="1"/>
              </w:sdtPr>
              <w:sdtEndPr/>
              <w:sdtContent>
                <w:r w:rsidR="007D1004" w:rsidRPr="00394598">
                  <w:rPr>
                    <w:rStyle w:val="Plassholdertekst"/>
                  </w:rPr>
                  <w:t xml:space="preserve"> </w:t>
                </w:r>
              </w:sdtContent>
            </w:sdt>
          </w:p>
        </w:tc>
      </w:tr>
    </w:tbl>
    <w:p w:rsidR="00E34277" w:rsidRDefault="00E34277"/>
    <w:sectPr w:rsidR="00E34277" w:rsidSect="00123FAB">
      <w:headerReference w:type="default" r:id="rId8"/>
      <w:headerReference w:type="first" r:id="rId9"/>
      <w:footerReference w:type="first" r:id="rId10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EAE" w:rsidRDefault="00CF7EAE" w:rsidP="00E34277">
      <w:pPr>
        <w:pStyle w:val="Bunntekst"/>
      </w:pPr>
      <w:r>
        <w:separator/>
      </w:r>
    </w:p>
  </w:endnote>
  <w:endnote w:type="continuationSeparator" w:id="0">
    <w:p w:rsidR="00CF7EAE" w:rsidRDefault="00CF7EAE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0C" w:rsidRDefault="005E2699" w:rsidP="004B5BEC">
    <w:pPr>
      <w:rPr>
        <w:noProof/>
        <w:sz w:val="4"/>
      </w:rPr>
    </w:pPr>
    <w:r>
      <w:rPr>
        <w:noProof/>
        <w:sz w:val="4"/>
      </w:rPr>
      <w:t>, 6 og 7</w:t>
    </w:r>
  </w:p>
  <w:p w:rsidR="0020590C" w:rsidRDefault="0020590C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20590C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20590C" w:rsidRDefault="0020590C" w:rsidP="007B6181">
          <w:pPr>
            <w:pStyle w:val="Bunntekst"/>
            <w:jc w:val="center"/>
            <w:rPr>
              <w:b/>
              <w:sz w:val="16"/>
            </w:rPr>
          </w:pPr>
          <w:bookmarkStart w:id="7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20590C" w:rsidRDefault="0020590C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20590C" w:rsidRDefault="0020590C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20590C" w:rsidRDefault="0020590C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20590C" w:rsidRDefault="0020590C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20590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20590C" w:rsidRDefault="0020590C" w:rsidP="007B6181">
          <w:pPr>
            <w:pStyle w:val="Bunntekst"/>
            <w:rPr>
              <w:b/>
              <w:sz w:val="16"/>
            </w:rPr>
          </w:pPr>
          <w:bookmarkStart w:id="8" w:name="Bk1r1" w:colFirst="1" w:colLast="1"/>
          <w:bookmarkStart w:id="9" w:name="Bk2r1" w:colFirst="2" w:colLast="2"/>
          <w:bookmarkStart w:id="10" w:name="Bk3r1" w:colFirst="3" w:colLast="3"/>
          <w:bookmarkStart w:id="11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20590C" w:rsidRDefault="0020590C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20590C" w:rsidRDefault="0020590C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20590C" w:rsidRDefault="0020590C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75 34 00</w:t>
          </w:r>
        </w:p>
      </w:tc>
      <w:tc>
        <w:tcPr>
          <w:tcW w:w="1985" w:type="dxa"/>
          <w:gridSpan w:val="2"/>
        </w:tcPr>
        <w:p w:rsidR="0020590C" w:rsidRDefault="0020590C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974590565</w:t>
          </w:r>
        </w:p>
      </w:tc>
    </w:tr>
    <w:tr w:rsidR="0020590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20590C" w:rsidRDefault="0020590C" w:rsidP="007B6181">
          <w:pPr>
            <w:pStyle w:val="Bunntekst"/>
            <w:rPr>
              <w:sz w:val="16"/>
            </w:rPr>
          </w:pPr>
          <w:bookmarkStart w:id="12" w:name="Bk1r2" w:colFirst="1" w:colLast="1"/>
          <w:bookmarkStart w:id="13" w:name="Bk2r2" w:colFirst="2" w:colLast="2"/>
          <w:bookmarkStart w:id="14" w:name="Bk3r2" w:colFirst="3" w:colLast="3"/>
          <w:bookmarkStart w:id="15" w:name="Bk4r2" w:colFirst="4" w:colLast="4"/>
          <w:bookmarkEnd w:id="8"/>
          <w:bookmarkEnd w:id="9"/>
          <w:bookmarkEnd w:id="10"/>
          <w:bookmarkEnd w:id="11"/>
        </w:p>
      </w:tc>
      <w:tc>
        <w:tcPr>
          <w:tcW w:w="2410" w:type="dxa"/>
          <w:tcBorders>
            <w:left w:val="single" w:sz="4" w:space="0" w:color="auto"/>
          </w:tcBorders>
        </w:tcPr>
        <w:p w:rsidR="0020590C" w:rsidRDefault="0020590C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Hauketo skole</w:t>
          </w:r>
        </w:p>
      </w:tc>
      <w:tc>
        <w:tcPr>
          <w:tcW w:w="2305" w:type="dxa"/>
        </w:tcPr>
        <w:p w:rsidR="0020590C" w:rsidRDefault="0020590C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Øvre Prinsdalsvei 52</w:t>
          </w:r>
        </w:p>
      </w:tc>
      <w:tc>
        <w:tcPr>
          <w:tcW w:w="1891" w:type="dxa"/>
        </w:tcPr>
        <w:p w:rsidR="0020590C" w:rsidRDefault="0020590C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75 34 34</w:t>
          </w:r>
        </w:p>
      </w:tc>
      <w:tc>
        <w:tcPr>
          <w:tcW w:w="1985" w:type="dxa"/>
          <w:gridSpan w:val="2"/>
        </w:tcPr>
        <w:p w:rsidR="0020590C" w:rsidRDefault="0020590C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20590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20590C" w:rsidRDefault="0020590C" w:rsidP="007B6181">
          <w:pPr>
            <w:pStyle w:val="Bunntekst"/>
            <w:rPr>
              <w:sz w:val="16"/>
            </w:rPr>
          </w:pPr>
          <w:bookmarkStart w:id="16" w:name="Bk1r3" w:colFirst="1" w:colLast="1"/>
          <w:bookmarkStart w:id="17" w:name="Bk2r3" w:colFirst="2" w:colLast="2"/>
          <w:bookmarkStart w:id="18" w:name="Bk3r3" w:colFirst="3" w:colLast="3"/>
          <w:bookmarkStart w:id="19" w:name="Bk4r3" w:colFirst="4" w:colLast="4"/>
          <w:bookmarkEnd w:id="12"/>
          <w:bookmarkEnd w:id="13"/>
          <w:bookmarkEnd w:id="14"/>
          <w:bookmarkEnd w:id="15"/>
        </w:p>
      </w:tc>
      <w:tc>
        <w:tcPr>
          <w:tcW w:w="2410" w:type="dxa"/>
          <w:tcBorders>
            <w:left w:val="single" w:sz="4" w:space="0" w:color="auto"/>
          </w:tcBorders>
        </w:tcPr>
        <w:p w:rsidR="0020590C" w:rsidRDefault="0020590C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20590C" w:rsidRDefault="0020590C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1263 OSLO</w:t>
          </w:r>
        </w:p>
      </w:tc>
      <w:tc>
        <w:tcPr>
          <w:tcW w:w="1891" w:type="dxa"/>
        </w:tcPr>
        <w:p w:rsidR="0020590C" w:rsidRDefault="0020590C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20590C" w:rsidRDefault="0020590C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20590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20590C" w:rsidRDefault="0020590C" w:rsidP="007B6181">
          <w:pPr>
            <w:pStyle w:val="Bunntekst"/>
            <w:rPr>
              <w:sz w:val="16"/>
            </w:rPr>
          </w:pPr>
          <w:bookmarkStart w:id="20" w:name="Bk1r4" w:colFirst="1" w:colLast="1"/>
          <w:bookmarkStart w:id="21" w:name="Bk2r4" w:colFirst="2" w:colLast="2"/>
          <w:bookmarkStart w:id="22" w:name="Bk3r4" w:colFirst="3" w:colLast="3"/>
          <w:bookmarkStart w:id="23" w:name="Bk4r4" w:colFirst="4" w:colLast="4"/>
          <w:bookmarkEnd w:id="16"/>
          <w:bookmarkEnd w:id="17"/>
          <w:bookmarkEnd w:id="18"/>
          <w:bookmarkEnd w:id="19"/>
        </w:p>
      </w:tc>
      <w:tc>
        <w:tcPr>
          <w:tcW w:w="2410" w:type="dxa"/>
          <w:tcBorders>
            <w:left w:val="single" w:sz="4" w:space="0" w:color="auto"/>
          </w:tcBorders>
        </w:tcPr>
        <w:p w:rsidR="0020590C" w:rsidRDefault="0020590C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20590C" w:rsidRDefault="0020590C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20590C" w:rsidRDefault="0020590C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hauketo@ude.oslo.kommune.no</w:t>
          </w:r>
        </w:p>
      </w:tc>
      <w:tc>
        <w:tcPr>
          <w:tcW w:w="425" w:type="dxa"/>
        </w:tcPr>
        <w:p w:rsidR="0020590C" w:rsidRDefault="0020590C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20590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20590C" w:rsidRDefault="0020590C" w:rsidP="007B6181">
          <w:pPr>
            <w:pStyle w:val="Bunntekst"/>
            <w:rPr>
              <w:sz w:val="16"/>
            </w:rPr>
          </w:pPr>
          <w:bookmarkStart w:id="24" w:name="Bk1r5" w:colFirst="1" w:colLast="1"/>
          <w:bookmarkStart w:id="25" w:name="Bk2r5" w:colFirst="2" w:colLast="2"/>
          <w:bookmarkStart w:id="26" w:name="Bk3r5" w:colFirst="3" w:colLast="3"/>
          <w:bookmarkStart w:id="27" w:name="Bk4r5" w:colFirst="4" w:colLast="4"/>
          <w:bookmarkEnd w:id="20"/>
          <w:bookmarkEnd w:id="21"/>
          <w:bookmarkEnd w:id="22"/>
          <w:bookmarkEnd w:id="23"/>
        </w:p>
      </w:tc>
      <w:tc>
        <w:tcPr>
          <w:tcW w:w="2410" w:type="dxa"/>
          <w:tcBorders>
            <w:left w:val="single" w:sz="4" w:space="0" w:color="auto"/>
          </w:tcBorders>
        </w:tcPr>
        <w:p w:rsidR="0020590C" w:rsidRDefault="0020590C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20590C" w:rsidRDefault="0020590C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20590C" w:rsidRDefault="0020590C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www.hauketo.gs.oslo.no</w:t>
          </w:r>
        </w:p>
      </w:tc>
      <w:tc>
        <w:tcPr>
          <w:tcW w:w="425" w:type="dxa"/>
        </w:tcPr>
        <w:p w:rsidR="0020590C" w:rsidRDefault="0020590C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7"/>
    <w:bookmarkEnd w:id="24"/>
    <w:bookmarkEnd w:id="25"/>
    <w:bookmarkEnd w:id="26"/>
    <w:bookmarkEnd w:id="27"/>
  </w:tbl>
  <w:p w:rsidR="0020590C" w:rsidRDefault="0020590C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EAE" w:rsidRDefault="00CF7EAE" w:rsidP="00E34277">
      <w:pPr>
        <w:pStyle w:val="Bunntekst"/>
      </w:pPr>
      <w:r>
        <w:separator/>
      </w:r>
    </w:p>
  </w:footnote>
  <w:footnote w:type="continuationSeparator" w:id="0">
    <w:p w:rsidR="00CF7EAE" w:rsidRDefault="00CF7EAE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0C" w:rsidRDefault="0020590C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D757D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20590C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20590C" w:rsidRDefault="0020590C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3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20590C" w:rsidRDefault="0020590C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20590C" w:rsidRDefault="0020590C" w:rsidP="00AB4EF6">
          <w:pPr>
            <w:pStyle w:val="Topptekst"/>
            <w:rPr>
              <w:sz w:val="32"/>
            </w:rPr>
          </w:pPr>
        </w:p>
      </w:tc>
    </w:tr>
    <w:tr w:rsidR="0020590C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20590C" w:rsidRDefault="0020590C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4" w:name="T1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20590C" w:rsidRDefault="0020590C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20590C" w:rsidRDefault="0020590C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20590C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20590C" w:rsidRDefault="0020590C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5" w:name="T2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20590C" w:rsidRDefault="0020590C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20590C" w:rsidRDefault="0020590C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20590C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20590C" w:rsidRDefault="0020590C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6" w:name="T3" w:colFirst="2" w:colLast="2"/>
          <w:bookmarkEnd w:id="5"/>
        </w:p>
      </w:tc>
      <w:tc>
        <w:tcPr>
          <w:tcW w:w="85" w:type="dxa"/>
          <w:tcBorders>
            <w:left w:val="single" w:sz="4" w:space="0" w:color="auto"/>
          </w:tcBorders>
        </w:tcPr>
        <w:p w:rsidR="0020590C" w:rsidRDefault="0020590C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20590C" w:rsidRDefault="0020590C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Hauketo skole</w:t>
          </w:r>
        </w:p>
      </w:tc>
    </w:tr>
    <w:bookmarkEnd w:id="6"/>
    <w:tr w:rsidR="0020590C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20590C" w:rsidRDefault="0020590C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20590C" w:rsidRDefault="0020590C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20590C" w:rsidRDefault="0020590C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20590C" w:rsidRPr="00AB4031" w:rsidRDefault="0020590C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378E"/>
    <w:multiLevelType w:val="hybridMultilevel"/>
    <w:tmpl w:val="1AB4B4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F77E6"/>
    <w:multiLevelType w:val="hybridMultilevel"/>
    <w:tmpl w:val="773CAD1E"/>
    <w:lvl w:ilvl="0" w:tplc="B1E87DEE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36341"/>
    <w:multiLevelType w:val="hybridMultilevel"/>
    <w:tmpl w:val="31A01B6A"/>
    <w:lvl w:ilvl="0" w:tplc="C2944540">
      <w:start w:val="12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E634ED5"/>
    <w:multiLevelType w:val="hybridMultilevel"/>
    <w:tmpl w:val="FC305084"/>
    <w:lvl w:ilvl="0" w:tplc="3E2CB004">
      <w:start w:val="7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0804D46"/>
    <w:multiLevelType w:val="hybridMultilevel"/>
    <w:tmpl w:val="0760577C"/>
    <w:lvl w:ilvl="0" w:tplc="E0163EC8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10017F8"/>
    <w:multiLevelType w:val="hybridMultilevel"/>
    <w:tmpl w:val="8912FC1E"/>
    <w:lvl w:ilvl="0" w:tplc="F9967D6E">
      <w:start w:val="23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41104B89"/>
    <w:multiLevelType w:val="hybridMultilevel"/>
    <w:tmpl w:val="3E361092"/>
    <w:lvl w:ilvl="0" w:tplc="58320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60EF5"/>
    <w:multiLevelType w:val="hybridMultilevel"/>
    <w:tmpl w:val="CFB4EB1E"/>
    <w:lvl w:ilvl="0" w:tplc="B4FE039C">
      <w:start w:val="4"/>
      <w:numFmt w:val="bullet"/>
      <w:lvlText w:val=""/>
      <w:lvlJc w:val="left"/>
      <w:pPr>
        <w:ind w:left="213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4E59645D"/>
    <w:multiLevelType w:val="hybridMultilevel"/>
    <w:tmpl w:val="B11AD522"/>
    <w:lvl w:ilvl="0" w:tplc="9BC2E2EA">
      <w:start w:val="11"/>
      <w:numFmt w:val="bullet"/>
      <w:lvlText w:val=""/>
      <w:lvlJc w:val="left"/>
      <w:pPr>
        <w:ind w:left="213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5B965F20"/>
    <w:multiLevelType w:val="hybridMultilevel"/>
    <w:tmpl w:val="B2D04EB4"/>
    <w:lvl w:ilvl="0" w:tplc="70C4A620">
      <w:start w:val="13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600F7BCB"/>
    <w:multiLevelType w:val="hybridMultilevel"/>
    <w:tmpl w:val="777E9382"/>
    <w:lvl w:ilvl="0" w:tplc="BD30916C">
      <w:start w:val="4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67BA1F9B"/>
    <w:multiLevelType w:val="hybridMultilevel"/>
    <w:tmpl w:val="6B90DC46"/>
    <w:lvl w:ilvl="0" w:tplc="909293F4">
      <w:start w:val="12"/>
      <w:numFmt w:val="bullet"/>
      <w:lvlText w:val=""/>
      <w:lvlJc w:val="left"/>
      <w:pPr>
        <w:ind w:left="213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6A89608D"/>
    <w:multiLevelType w:val="hybridMultilevel"/>
    <w:tmpl w:val="B262CD38"/>
    <w:lvl w:ilvl="0" w:tplc="7F14A15C">
      <w:start w:val="15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6B991E20"/>
    <w:multiLevelType w:val="hybridMultilevel"/>
    <w:tmpl w:val="DB34F9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A6089"/>
    <w:multiLevelType w:val="hybridMultilevel"/>
    <w:tmpl w:val="35905054"/>
    <w:lvl w:ilvl="0" w:tplc="23F6ED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54CC0"/>
    <w:multiLevelType w:val="hybridMultilevel"/>
    <w:tmpl w:val="2F588F4A"/>
    <w:lvl w:ilvl="0" w:tplc="82A2FBB0">
      <w:start w:val="3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7637711A"/>
    <w:multiLevelType w:val="hybridMultilevel"/>
    <w:tmpl w:val="D03073E4"/>
    <w:lvl w:ilvl="0" w:tplc="B8C6000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95BF9"/>
    <w:multiLevelType w:val="hybridMultilevel"/>
    <w:tmpl w:val="5A805EDA"/>
    <w:lvl w:ilvl="0" w:tplc="79145160">
      <w:start w:val="10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1"/>
  </w:num>
  <w:num w:numId="5">
    <w:abstractNumId w:val="2"/>
  </w:num>
  <w:num w:numId="6">
    <w:abstractNumId w:val="8"/>
  </w:num>
  <w:num w:numId="7">
    <w:abstractNumId w:val="12"/>
  </w:num>
  <w:num w:numId="8">
    <w:abstractNumId w:val="5"/>
  </w:num>
  <w:num w:numId="9">
    <w:abstractNumId w:val="7"/>
  </w:num>
  <w:num w:numId="10">
    <w:abstractNumId w:val="17"/>
  </w:num>
  <w:num w:numId="11">
    <w:abstractNumId w:val="15"/>
  </w:num>
  <w:num w:numId="12">
    <w:abstractNumId w:val="10"/>
  </w:num>
  <w:num w:numId="13">
    <w:abstractNumId w:val="6"/>
  </w:num>
  <w:num w:numId="14">
    <w:abstractNumId w:val="13"/>
  </w:num>
  <w:num w:numId="15">
    <w:abstractNumId w:val="0"/>
  </w:num>
  <w:num w:numId="16">
    <w:abstractNumId w:val="14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0"/>
    <w:rsid w:val="000330F0"/>
    <w:rsid w:val="00065296"/>
    <w:rsid w:val="00077E60"/>
    <w:rsid w:val="0009443C"/>
    <w:rsid w:val="000A1026"/>
    <w:rsid w:val="000B3FA9"/>
    <w:rsid w:val="000D4DED"/>
    <w:rsid w:val="000E216F"/>
    <w:rsid w:val="000E364F"/>
    <w:rsid w:val="000F3231"/>
    <w:rsid w:val="00123FAB"/>
    <w:rsid w:val="00145B20"/>
    <w:rsid w:val="001C28B0"/>
    <w:rsid w:val="00203EEC"/>
    <w:rsid w:val="0020590C"/>
    <w:rsid w:val="002635E8"/>
    <w:rsid w:val="00267FCB"/>
    <w:rsid w:val="00274A5B"/>
    <w:rsid w:val="00280034"/>
    <w:rsid w:val="00281502"/>
    <w:rsid w:val="002B253F"/>
    <w:rsid w:val="002C1926"/>
    <w:rsid w:val="00343786"/>
    <w:rsid w:val="00363EE6"/>
    <w:rsid w:val="003C7125"/>
    <w:rsid w:val="00467926"/>
    <w:rsid w:val="00486A28"/>
    <w:rsid w:val="0048746F"/>
    <w:rsid w:val="004A63A2"/>
    <w:rsid w:val="004B5BEC"/>
    <w:rsid w:val="004B6532"/>
    <w:rsid w:val="004D2C96"/>
    <w:rsid w:val="004E0D59"/>
    <w:rsid w:val="00510022"/>
    <w:rsid w:val="00532B5F"/>
    <w:rsid w:val="00567047"/>
    <w:rsid w:val="005D576D"/>
    <w:rsid w:val="005E2699"/>
    <w:rsid w:val="005E7AB7"/>
    <w:rsid w:val="005F2C3A"/>
    <w:rsid w:val="006227BF"/>
    <w:rsid w:val="006853A1"/>
    <w:rsid w:val="00694B08"/>
    <w:rsid w:val="0069584C"/>
    <w:rsid w:val="006B717D"/>
    <w:rsid w:val="006C57A4"/>
    <w:rsid w:val="007049D7"/>
    <w:rsid w:val="00721E0A"/>
    <w:rsid w:val="0072495F"/>
    <w:rsid w:val="00737E45"/>
    <w:rsid w:val="007621C3"/>
    <w:rsid w:val="007632FC"/>
    <w:rsid w:val="007B0F44"/>
    <w:rsid w:val="007B6181"/>
    <w:rsid w:val="007D1004"/>
    <w:rsid w:val="007D3595"/>
    <w:rsid w:val="007E4093"/>
    <w:rsid w:val="00814239"/>
    <w:rsid w:val="00824EBF"/>
    <w:rsid w:val="00833AE2"/>
    <w:rsid w:val="008723B5"/>
    <w:rsid w:val="008756C3"/>
    <w:rsid w:val="008B059F"/>
    <w:rsid w:val="008C2930"/>
    <w:rsid w:val="008E1691"/>
    <w:rsid w:val="008E6A1E"/>
    <w:rsid w:val="00920321"/>
    <w:rsid w:val="00941B27"/>
    <w:rsid w:val="009A528F"/>
    <w:rsid w:val="00A01D99"/>
    <w:rsid w:val="00A37073"/>
    <w:rsid w:val="00A62DF5"/>
    <w:rsid w:val="00AA1F53"/>
    <w:rsid w:val="00AB4AF7"/>
    <w:rsid w:val="00AB4EF6"/>
    <w:rsid w:val="00AD0E38"/>
    <w:rsid w:val="00AD52A8"/>
    <w:rsid w:val="00AD5674"/>
    <w:rsid w:val="00AE5E38"/>
    <w:rsid w:val="00AF3E32"/>
    <w:rsid w:val="00B04923"/>
    <w:rsid w:val="00B10476"/>
    <w:rsid w:val="00B7317C"/>
    <w:rsid w:val="00B738FB"/>
    <w:rsid w:val="00B85E7F"/>
    <w:rsid w:val="00BA4687"/>
    <w:rsid w:val="00BF7DFD"/>
    <w:rsid w:val="00C1608B"/>
    <w:rsid w:val="00C234F0"/>
    <w:rsid w:val="00C52643"/>
    <w:rsid w:val="00C9176D"/>
    <w:rsid w:val="00CA0E96"/>
    <w:rsid w:val="00CD4E9B"/>
    <w:rsid w:val="00CF1147"/>
    <w:rsid w:val="00CF7EAE"/>
    <w:rsid w:val="00D05129"/>
    <w:rsid w:val="00D25BD9"/>
    <w:rsid w:val="00D65582"/>
    <w:rsid w:val="00D757D8"/>
    <w:rsid w:val="00D95E97"/>
    <w:rsid w:val="00D96D08"/>
    <w:rsid w:val="00DE6EA6"/>
    <w:rsid w:val="00E03EAE"/>
    <w:rsid w:val="00E057BB"/>
    <w:rsid w:val="00E069F7"/>
    <w:rsid w:val="00E1039C"/>
    <w:rsid w:val="00E26971"/>
    <w:rsid w:val="00E34277"/>
    <w:rsid w:val="00EB24EC"/>
    <w:rsid w:val="00EB3545"/>
    <w:rsid w:val="00F06E72"/>
    <w:rsid w:val="00F1026C"/>
    <w:rsid w:val="00F13DE1"/>
    <w:rsid w:val="00F24409"/>
    <w:rsid w:val="00F324D7"/>
    <w:rsid w:val="00F61662"/>
    <w:rsid w:val="00F63C78"/>
    <w:rsid w:val="00F93E25"/>
    <w:rsid w:val="00FC7B61"/>
    <w:rsid w:val="00FD27CC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729139"/>
  <w15:docId w15:val="{8320B85C-B800-4156-8CBB-9251E225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paragraph" w:styleId="Listeavsnitt">
    <w:name w:val="List Paragraph"/>
    <w:basedOn w:val="Normal"/>
    <w:uiPriority w:val="34"/>
    <w:qFormat/>
    <w:rsid w:val="007D1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Innkall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77587A63A84AFDB04B5A60A50599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F9B9B2-AE9F-4B56-9F45-14619C908F21}"/>
      </w:docPartPr>
      <w:docPartBody>
        <w:p w:rsidR="00892241" w:rsidRDefault="008B33A7">
          <w:pPr>
            <w:pStyle w:val="E877587A63A84AFDB04B5A60A5059915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9C3CF349430D475AA1881392A209E6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C399E4-C7F5-47FF-A2F9-2DA7525ADD5C}"/>
      </w:docPartPr>
      <w:docPartBody>
        <w:p w:rsidR="00892241" w:rsidRDefault="008B33A7">
          <w:pPr>
            <w:pStyle w:val="9C3CF349430D475AA1881392A209E6DB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5D33DEAB0DDB4A6AB8F00CEC8746DE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906FFB-CCBC-4EBB-9833-45AE3536A4FC}"/>
      </w:docPartPr>
      <w:docPartBody>
        <w:p w:rsidR="00892241" w:rsidRDefault="008B33A7">
          <w:r w:rsidRPr="00394598">
            <w:rPr>
              <w:rStyle w:val="Plassholdertekst"/>
            </w:rPr>
            <w:t xml:space="preserve"> </w:t>
          </w:r>
        </w:p>
      </w:docPartBody>
    </w:docPart>
    <w:docPart>
      <w:docPartPr>
        <w:name w:val="8EA63A1A6B224DCCAB1FC591380408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F97524-E60F-4656-A528-607222AC6A44}"/>
      </w:docPartPr>
      <w:docPartBody>
        <w:p w:rsidR="00892241" w:rsidRDefault="008B33A7">
          <w:r w:rsidRPr="00394598">
            <w:rPr>
              <w:rStyle w:val="Plas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33A7"/>
    <w:rsid w:val="00175D55"/>
    <w:rsid w:val="002C1F75"/>
    <w:rsid w:val="00892241"/>
    <w:rsid w:val="008B33A7"/>
    <w:rsid w:val="00A05933"/>
    <w:rsid w:val="00A20AA5"/>
    <w:rsid w:val="00A7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B33A7"/>
    <w:rPr>
      <w:color w:val="808080"/>
    </w:rPr>
  </w:style>
  <w:style w:type="paragraph" w:customStyle="1" w:styleId="E877587A63A84AFDB04B5A60A5059915">
    <w:name w:val="E877587A63A84AFDB04B5A60A5059915"/>
    <w:rsid w:val="00892241"/>
  </w:style>
  <w:style w:type="paragraph" w:customStyle="1" w:styleId="9C3CF349430D475AA1881392A209E6DB">
    <w:name w:val="9C3CF349430D475AA1881392A209E6DB"/>
    <w:rsid w:val="00892241"/>
  </w:style>
  <w:style w:type="paragraph" w:customStyle="1" w:styleId="B0F08B4382634AA4B92B5F492290375A">
    <w:name w:val="B0F08B4382634AA4B92B5F492290375A"/>
    <w:rsid w:val="008922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Driftsstyremedlemmer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/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/>
  <gbs:Title gbs:loadFromGrowBusiness="OnProduce" gbs:saveInGrowBusiness="False" gbs:connected="true" gbs:recno="" gbs:entity="" gbs:datatype="string" gbs:key="15271230">Sakliste</gbs:Title>
  <gbs:Attachments gbs:loadFromGrowBusiness="OnProduce" gbs:saveInGrowBusiness="False" gbs:connected="true" gbs:recno="" gbs:entity="" gbs:datatype="long" gbs:key="15271239">Årsregnskapsrapport, forslag bruk av mindreforbruket, årsregnskapet, fullstendighetserklæring</gbs:Attachments>
</gbs:GrowBusinessDocument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Innkalling.dotm</Template>
  <TotalTime>5</TotalTime>
  <Pages>2</Pages>
  <Words>347</Words>
  <Characters>2135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ehande</dc:creator>
  <cp:lastModifiedBy>Joachim Hirsch</cp:lastModifiedBy>
  <cp:revision>3</cp:revision>
  <cp:lastPrinted>1999-05-06T07:45:00Z</cp:lastPrinted>
  <dcterms:created xsi:type="dcterms:W3CDTF">2018-10-11T08:11:00Z</dcterms:created>
  <dcterms:modified xsi:type="dcterms:W3CDTF">2018-10-11T08:15:00Z</dcterms:modified>
</cp:coreProperties>
</file>