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A3BD" w14:textId="77777777" w:rsidR="00E34277" w:rsidRDefault="004A4233">
      <w:pPr>
        <w:pStyle w:val="Overskrift1"/>
        <w:ind w:right="482"/>
      </w:pPr>
      <w:bookmarkStart w:id="0" w:name="Direktør"/>
      <w:bookmarkStart w:id="1" w:name="_GoBack"/>
      <w:bookmarkEnd w:id="0"/>
      <w:bookmarkEnd w:id="1"/>
      <w:r>
        <w:t>Referat</w:t>
      </w:r>
    </w:p>
    <w:p w14:paraId="47AA77CE" w14:textId="77777777" w:rsidR="00E34277" w:rsidRDefault="00E34277">
      <w:pPr>
        <w:pBdr>
          <w:bottom w:val="single" w:sz="4" w:space="1" w:color="auto"/>
        </w:pBdr>
      </w:pPr>
    </w:p>
    <w:p w14:paraId="71C2F446" w14:textId="77777777"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14:paraId="6B5A6757" w14:textId="77777777">
        <w:tc>
          <w:tcPr>
            <w:tcW w:w="1418" w:type="dxa"/>
          </w:tcPr>
          <w:p w14:paraId="5F22047C" w14:textId="77777777" w:rsidR="00E34277" w:rsidRDefault="00E34277">
            <w:pPr>
              <w:spacing w:before="20"/>
              <w:rPr>
                <w:b/>
              </w:rPr>
            </w:pPr>
            <w:r>
              <w:rPr>
                <w:b/>
              </w:rPr>
              <w:t>Til:</w:t>
            </w:r>
          </w:p>
        </w:tc>
        <w:sdt>
          <w:sdtPr>
            <w:tag w:val="MottakereSL"/>
            <w:id w:val="15271213"/>
            <w:placeholder>
              <w:docPart w:val="E877587A63A84AFDB04B5A60A5059915"/>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14:paraId="3712E7FB" w14:textId="77777777" w:rsidR="00E34277" w:rsidRDefault="000330F0" w:rsidP="000E364F">
                <w:pPr>
                  <w:spacing w:before="20"/>
                  <w:ind w:left="71"/>
                </w:pPr>
                <w:r>
                  <w:t>D</w:t>
                </w:r>
                <w:r w:rsidR="007D1004">
                  <w:t>riftsstyremedlemmer</w:t>
                </w:r>
              </w:p>
            </w:tc>
          </w:sdtContent>
        </w:sdt>
      </w:tr>
      <w:tr w:rsidR="00E34277" w14:paraId="08A4F3FD" w14:textId="77777777">
        <w:tc>
          <w:tcPr>
            <w:tcW w:w="1418" w:type="dxa"/>
          </w:tcPr>
          <w:p w14:paraId="063B68AC" w14:textId="77777777" w:rsidR="00E34277" w:rsidRDefault="00E34277">
            <w:pPr>
              <w:spacing w:before="20"/>
              <w:rPr>
                <w:b/>
              </w:rPr>
            </w:pPr>
            <w:r>
              <w:rPr>
                <w:b/>
              </w:rPr>
              <w:t>Fra:</w:t>
            </w:r>
          </w:p>
        </w:tc>
        <w:sdt>
          <w:sdtPr>
            <w:tag w:val="Fra"/>
            <w:id w:val="3885476"/>
            <w:placeholder>
              <w:docPart w:val="E877587A63A84AFDB04B5A60A5059915"/>
            </w:placeholder>
            <w:text/>
          </w:sdtPr>
          <w:sdtEndPr/>
          <w:sdtContent>
            <w:tc>
              <w:tcPr>
                <w:tcW w:w="7938" w:type="dxa"/>
              </w:tcPr>
              <w:p w14:paraId="302B4FE6" w14:textId="77777777" w:rsidR="00E34277" w:rsidRDefault="000330F0" w:rsidP="000330F0">
                <w:pPr>
                  <w:spacing w:before="20"/>
                  <w:ind w:left="71"/>
                </w:pPr>
                <w:r>
                  <w:t>Trond Herbert Johansen</w:t>
                </w:r>
              </w:p>
            </w:tc>
          </w:sdtContent>
        </w:sdt>
      </w:tr>
      <w:tr w:rsidR="00E34277" w14:paraId="75CB9D2A" w14:textId="77777777">
        <w:tc>
          <w:tcPr>
            <w:tcW w:w="1418" w:type="dxa"/>
          </w:tcPr>
          <w:p w14:paraId="3B30E4B0" w14:textId="77777777" w:rsidR="00E34277" w:rsidRDefault="00E34277">
            <w:pPr>
              <w:spacing w:before="20"/>
              <w:rPr>
                <w:b/>
              </w:rPr>
            </w:pPr>
            <w:r>
              <w:rPr>
                <w:b/>
              </w:rPr>
              <w:t>Møtegruppe:</w:t>
            </w:r>
          </w:p>
        </w:tc>
        <w:sdt>
          <w:sdtPr>
            <w:tag w:val="Møtegruppe"/>
            <w:id w:val="3885474"/>
            <w:placeholder>
              <w:docPart w:val="E877587A63A84AFDB04B5A60A5059915"/>
            </w:placeholder>
            <w:text w:multiLine="1"/>
          </w:sdtPr>
          <w:sdtEndPr/>
          <w:sdtContent>
            <w:tc>
              <w:tcPr>
                <w:tcW w:w="7938" w:type="dxa"/>
              </w:tcPr>
              <w:p w14:paraId="5DC1FB1E" w14:textId="77777777" w:rsidR="00E34277" w:rsidRDefault="000330F0" w:rsidP="009A528F">
                <w:pPr>
                  <w:spacing w:before="20"/>
                  <w:ind w:left="71"/>
                </w:pPr>
                <w:r>
                  <w:t>D</w:t>
                </w:r>
                <w:r w:rsidR="007D1004">
                  <w:t>riftsstyret</w:t>
                </w:r>
              </w:p>
            </w:tc>
          </w:sdtContent>
        </w:sdt>
      </w:tr>
      <w:tr w:rsidR="00E34277" w14:paraId="113B2449" w14:textId="77777777">
        <w:tc>
          <w:tcPr>
            <w:tcW w:w="1418" w:type="dxa"/>
          </w:tcPr>
          <w:p w14:paraId="1F594A59" w14:textId="77777777" w:rsidR="00E34277" w:rsidRDefault="00E34277">
            <w:pPr>
              <w:spacing w:before="20"/>
              <w:rPr>
                <w:b/>
              </w:rPr>
            </w:pPr>
            <w:r>
              <w:rPr>
                <w:b/>
              </w:rPr>
              <w:t>Møtested:</w:t>
            </w:r>
          </w:p>
        </w:tc>
        <w:sdt>
          <w:sdtPr>
            <w:tag w:val="Møtested"/>
            <w:id w:val="3885470"/>
            <w:placeholder>
              <w:docPart w:val="E877587A63A84AFDB04B5A60A5059915"/>
            </w:placeholder>
            <w:text w:multiLine="1"/>
          </w:sdtPr>
          <w:sdtEndPr/>
          <w:sdtContent>
            <w:tc>
              <w:tcPr>
                <w:tcW w:w="7938" w:type="dxa"/>
              </w:tcPr>
              <w:p w14:paraId="3F85F600" w14:textId="77777777" w:rsidR="00E34277" w:rsidRDefault="007D1004" w:rsidP="008756C3">
                <w:pPr>
                  <w:spacing w:before="20"/>
                  <w:ind w:left="71"/>
                </w:pPr>
                <w:r>
                  <w:t>Hauketo skole</w:t>
                </w:r>
                <w:r w:rsidR="00B7317C">
                  <w:t>,</w:t>
                </w:r>
                <w:r>
                  <w:t xml:space="preserve"> </w:t>
                </w:r>
                <w:r w:rsidR="008756C3">
                  <w:t>rektors kontor</w:t>
                </w:r>
              </w:p>
            </w:tc>
          </w:sdtContent>
        </w:sdt>
      </w:tr>
      <w:tr w:rsidR="00E34277" w14:paraId="2D5C85E1" w14:textId="77777777">
        <w:tc>
          <w:tcPr>
            <w:tcW w:w="1418" w:type="dxa"/>
          </w:tcPr>
          <w:p w14:paraId="24EBC689" w14:textId="77777777" w:rsidR="00E34277" w:rsidRDefault="00E34277">
            <w:pPr>
              <w:spacing w:before="20"/>
              <w:rPr>
                <w:b/>
              </w:rPr>
            </w:pPr>
            <w:r>
              <w:rPr>
                <w:b/>
              </w:rPr>
              <w:t>Møtetid:</w:t>
            </w:r>
          </w:p>
        </w:tc>
        <w:sdt>
          <w:sdtPr>
            <w:tag w:val="Møtetid"/>
            <w:id w:val="721335438"/>
            <w:placeholder>
              <w:docPart w:val="9C3CF349430D475AA1881392A209E6DB"/>
            </w:placeholder>
            <w:date w:fullDate="2016-12-07T17:30:00Z">
              <w:dateFormat w:val="dd.MM.yyyy HH:mm"/>
              <w:lid w:val="nb-NO"/>
              <w:storeMappedDataAs w:val="dateTime"/>
              <w:calendar w:val="gregorian"/>
            </w:date>
          </w:sdtPr>
          <w:sdtEndPr/>
          <w:sdtContent>
            <w:tc>
              <w:tcPr>
                <w:tcW w:w="7938" w:type="dxa"/>
              </w:tcPr>
              <w:p w14:paraId="042C2A39" w14:textId="77777777" w:rsidR="00E34277" w:rsidRDefault="007049D7" w:rsidP="007049D7">
                <w:pPr>
                  <w:spacing w:before="20"/>
                  <w:ind w:left="71"/>
                </w:pPr>
                <w:r>
                  <w:t>07.12.2016 17:30</w:t>
                </w:r>
              </w:p>
            </w:tc>
          </w:sdtContent>
        </w:sdt>
      </w:tr>
      <w:tr w:rsidR="00E34277" w14:paraId="528543ED" w14:textId="77777777">
        <w:tc>
          <w:tcPr>
            <w:tcW w:w="1418" w:type="dxa"/>
          </w:tcPr>
          <w:p w14:paraId="5188D2EB" w14:textId="77777777" w:rsidR="00E34277" w:rsidRDefault="00E34277">
            <w:pPr>
              <w:spacing w:before="20"/>
              <w:rPr>
                <w:b/>
              </w:rPr>
            </w:pPr>
            <w:proofErr w:type="spellStart"/>
            <w:r>
              <w:rPr>
                <w:b/>
              </w:rPr>
              <w:t>Saksbeh</w:t>
            </w:r>
            <w:proofErr w:type="spellEnd"/>
            <w:r>
              <w:rPr>
                <w:b/>
              </w:rPr>
              <w:t>:</w:t>
            </w:r>
          </w:p>
        </w:tc>
        <w:sdt>
          <w:sdtPr>
            <w:tag w:val="Saksbehandler"/>
            <w:id w:val="15271204"/>
            <w:placeholder>
              <w:docPart w:val="E877587A63A84AFDB04B5A60A5059915"/>
            </w:placeholder>
            <w:text w:multiLine="1"/>
          </w:sdtPr>
          <w:sdtEndPr/>
          <w:sdtContent>
            <w:tc>
              <w:tcPr>
                <w:tcW w:w="7938" w:type="dxa"/>
              </w:tcPr>
              <w:p w14:paraId="09105478" w14:textId="77777777" w:rsidR="00E34277" w:rsidRDefault="000330F0" w:rsidP="000330F0">
                <w:pPr>
                  <w:spacing w:before="20"/>
                  <w:ind w:left="71"/>
                </w:pPr>
                <w:r>
                  <w:t>Trond Herbert Johansen</w:t>
                </w:r>
              </w:p>
            </w:tc>
          </w:sdtContent>
        </w:sdt>
      </w:tr>
      <w:tr w:rsidR="00E34277" w14:paraId="5895C893" w14:textId="77777777">
        <w:tc>
          <w:tcPr>
            <w:tcW w:w="1418" w:type="dxa"/>
          </w:tcPr>
          <w:p w14:paraId="5D8BCE1C" w14:textId="77777777" w:rsidR="00E34277" w:rsidRDefault="00E34277">
            <w:pPr>
              <w:spacing w:before="20"/>
              <w:rPr>
                <w:b/>
              </w:rPr>
            </w:pPr>
            <w:r>
              <w:rPr>
                <w:b/>
              </w:rPr>
              <w:t>Telefon:</w:t>
            </w:r>
          </w:p>
        </w:tc>
        <w:sdt>
          <w:sdtPr>
            <w:tag w:val="Telefon"/>
            <w:id w:val="15271211"/>
            <w:placeholder>
              <w:docPart w:val="E877587A63A84AFDB04B5A60A5059915"/>
            </w:placeholder>
            <w:text/>
          </w:sdtPr>
          <w:sdtEndPr/>
          <w:sdtContent>
            <w:tc>
              <w:tcPr>
                <w:tcW w:w="7938" w:type="dxa"/>
              </w:tcPr>
              <w:p w14:paraId="576F0168" w14:textId="77777777" w:rsidR="00E34277" w:rsidRDefault="007D1004" w:rsidP="000E364F">
                <w:pPr>
                  <w:spacing w:before="20"/>
                  <w:ind w:left="71"/>
                </w:pPr>
                <w:r>
                  <w:t>22753402</w:t>
                </w:r>
              </w:p>
            </w:tc>
          </w:sdtContent>
        </w:sdt>
      </w:tr>
      <w:tr w:rsidR="00E34277" w:rsidRPr="004A4233" w14:paraId="01EA87C3" w14:textId="77777777">
        <w:sdt>
          <w:sdtPr>
            <w:rPr>
              <w:b/>
            </w:rPr>
            <w:id w:val="15271218"/>
            <w:placeholder>
              <w:docPart w:val="E877587A63A84AFDB04B5A60A5059915"/>
            </w:placeholder>
            <w:text/>
          </w:sdtPr>
          <w:sdtEndPr/>
          <w:sdtContent>
            <w:tc>
              <w:tcPr>
                <w:tcW w:w="1418" w:type="dxa"/>
              </w:tcPr>
              <w:p w14:paraId="053C886C" w14:textId="77777777" w:rsidR="00E34277" w:rsidRDefault="00D25BD9" w:rsidP="00AF3E32">
                <w:pPr>
                  <w:spacing w:before="20"/>
                  <w:rPr>
                    <w:b/>
                  </w:rPr>
                </w:pPr>
                <w:r>
                  <w:rPr>
                    <w:b/>
                  </w:rPr>
                  <w:t xml:space="preserve">Vår </w:t>
                </w:r>
                <w:proofErr w:type="spellStart"/>
                <w:r>
                  <w:rPr>
                    <w:b/>
                  </w:rPr>
                  <w:t>ref</w:t>
                </w:r>
                <w:proofErr w:type="spellEnd"/>
              </w:p>
            </w:tc>
          </w:sdtContent>
        </w:sdt>
        <w:sdt>
          <w:sdtPr>
            <w:tag w:val="DocumentNumber"/>
            <w:id w:val="15271221"/>
            <w:placeholder>
              <w:docPart w:val="E877587A63A84AFDB04B5A60A5059915"/>
            </w:placeholder>
            <w:showingPlcHdr/>
            <w:dataBinding w:prefixMappings="xmlns:gbs='http://www.software-innovation.no/growBusinessDocument'" w:xpath="/gbs:GrowBusinessDocument/gbs:DocumentNumber[@gbs:key='15271221']" w:storeItemID="{4758F3E4-E1B6-46C4-BEC0-6EA048C47CF0}"/>
            <w:text/>
          </w:sdtPr>
          <w:sdtEndPr/>
          <w:sdtContent>
            <w:tc>
              <w:tcPr>
                <w:tcW w:w="7938" w:type="dxa"/>
              </w:tcPr>
              <w:p w14:paraId="7E4A429D" w14:textId="77777777" w:rsidR="00E34277" w:rsidRPr="000330F0" w:rsidRDefault="000330F0" w:rsidP="00AF3E32">
                <w:pPr>
                  <w:spacing w:before="20"/>
                  <w:ind w:left="71"/>
                  <w:rPr>
                    <w:lang w:val="en-US"/>
                  </w:rPr>
                </w:pPr>
                <w:r w:rsidRPr="000330F0">
                  <w:rPr>
                    <w:rStyle w:val="Plassholdertekst"/>
                    <w:lang w:val="en-US"/>
                  </w:rPr>
                  <w:t>Click here to enter text.</w:t>
                </w:r>
              </w:p>
            </w:tc>
          </w:sdtContent>
        </w:sdt>
      </w:tr>
      <w:tr w:rsidR="00E34277" w:rsidRPr="004A4233" w14:paraId="717C9637" w14:textId="77777777">
        <w:sdt>
          <w:sdtPr>
            <w:rPr>
              <w:b/>
            </w:rPr>
            <w:id w:val="15271223"/>
            <w:placeholder>
              <w:docPart w:val="E877587A63A84AFDB04B5A60A5059915"/>
            </w:placeholder>
            <w:text/>
          </w:sdtPr>
          <w:sdtEndPr/>
          <w:sdtContent>
            <w:tc>
              <w:tcPr>
                <w:tcW w:w="1418" w:type="dxa"/>
              </w:tcPr>
              <w:p w14:paraId="1D66E7BC" w14:textId="77777777" w:rsidR="00E34277" w:rsidRDefault="00D25BD9" w:rsidP="00AF3E32">
                <w:pPr>
                  <w:spacing w:before="20"/>
                  <w:rPr>
                    <w:b/>
                  </w:rPr>
                </w:pPr>
                <w:r>
                  <w:rPr>
                    <w:b/>
                  </w:rPr>
                  <w:t>Arkiv</w:t>
                </w:r>
              </w:p>
            </w:tc>
          </w:sdtContent>
        </w:sdt>
        <w:sdt>
          <w:sdtPr>
            <w:tag w:val="ToCase"/>
            <w:id w:val="15271226"/>
            <w:placeholder>
              <w:docPart w:val="E877587A63A84AFDB04B5A60A5059915"/>
            </w:placeholder>
            <w:showingPlcHdr/>
            <w:dataBinding w:prefixMappings="xmlns:gbs='http://www.software-innovation.no/growBusinessDocument'" w:xpath="/gbs:GrowBusinessDocument/gbs:Lists/gbs:SingleLines/gbs:ToCase/gbs:DisplayField[@gbs:key='15271226']" w:storeItemID="{4758F3E4-E1B6-46C4-BEC0-6EA048C47CF0}"/>
            <w:text/>
          </w:sdtPr>
          <w:sdtEndPr/>
          <w:sdtContent>
            <w:tc>
              <w:tcPr>
                <w:tcW w:w="7938" w:type="dxa"/>
              </w:tcPr>
              <w:p w14:paraId="0FD4CB01" w14:textId="77777777" w:rsidR="00E34277" w:rsidRPr="000330F0" w:rsidRDefault="000330F0" w:rsidP="00AF3E32">
                <w:pPr>
                  <w:spacing w:before="20"/>
                  <w:ind w:left="71"/>
                  <w:rPr>
                    <w:lang w:val="en-US"/>
                  </w:rPr>
                </w:pPr>
                <w:r w:rsidRPr="000330F0">
                  <w:rPr>
                    <w:rStyle w:val="Plassholdertekst"/>
                    <w:lang w:val="en-US"/>
                  </w:rPr>
                  <w:t>Click here to enter text.</w:t>
                </w:r>
              </w:p>
            </w:tc>
          </w:sdtContent>
        </w:sdt>
      </w:tr>
    </w:tbl>
    <w:p w14:paraId="539BA64E" w14:textId="77777777" w:rsidR="00E34277" w:rsidRPr="000330F0" w:rsidRDefault="00E34277">
      <w:pPr>
        <w:pBdr>
          <w:bottom w:val="single" w:sz="2" w:space="1" w:color="auto"/>
        </w:pBdr>
        <w:tabs>
          <w:tab w:val="left" w:pos="1489"/>
          <w:tab w:val="left" w:pos="6649"/>
          <w:tab w:val="left" w:pos="8364"/>
          <w:tab w:val="left" w:pos="9639"/>
        </w:tabs>
        <w:spacing w:before="40"/>
        <w:rPr>
          <w:lang w:val="en-US"/>
        </w:rPr>
      </w:pPr>
    </w:p>
    <w:p w14:paraId="1547CE96" w14:textId="77777777" w:rsidR="00E34277" w:rsidRPr="000330F0" w:rsidRDefault="00E34277">
      <w:pPr>
        <w:rPr>
          <w:lang w:val="en-US"/>
        </w:rPr>
      </w:pPr>
    </w:p>
    <w:tbl>
      <w:tblPr>
        <w:tblW w:w="0" w:type="auto"/>
        <w:tblLayout w:type="fixed"/>
        <w:tblCellMar>
          <w:left w:w="70" w:type="dxa"/>
          <w:right w:w="70" w:type="dxa"/>
        </w:tblCellMar>
        <w:tblLook w:val="0000" w:firstRow="0" w:lastRow="0" w:firstColumn="0" w:lastColumn="0" w:noHBand="0" w:noVBand="0"/>
      </w:tblPr>
      <w:tblGrid>
        <w:gridCol w:w="9637"/>
      </w:tblGrid>
      <w:tr w:rsidR="00E34277" w:rsidRPr="00D05129" w14:paraId="1D348F34" w14:textId="77777777">
        <w:sdt>
          <w:sdtPr>
            <w:rPr>
              <w:b/>
            </w:rPr>
            <w:tag w:val="Title"/>
            <w:id w:val="15271230"/>
            <w:placeholder>
              <w:docPart w:val="E877587A63A84AFDB04B5A60A5059915"/>
            </w:placeholder>
            <w:dataBinding w:prefixMappings="xmlns:gbs='http://www.software-innovation.no/growBusinessDocument'" w:xpath="/gbs:GrowBusinessDocument/gbs:Title[@gbs:key='15271230']" w:storeItemID="{4758F3E4-E1B6-46C4-BEC0-6EA048C47CF0}"/>
            <w:text w:multiLine="1"/>
          </w:sdtPr>
          <w:sdtEndPr/>
          <w:sdtContent>
            <w:tc>
              <w:tcPr>
                <w:tcW w:w="9637" w:type="dxa"/>
              </w:tcPr>
              <w:p w14:paraId="7ECD1892" w14:textId="77777777" w:rsidR="00E34277" w:rsidRPr="00D05129" w:rsidRDefault="000330F0" w:rsidP="00AF3E32">
                <w:pPr>
                  <w:rPr>
                    <w:b/>
                  </w:rPr>
                </w:pPr>
                <w:r>
                  <w:rPr>
                    <w:b/>
                  </w:rPr>
                  <w:t>S</w:t>
                </w:r>
                <w:r w:rsidR="007D1004">
                  <w:rPr>
                    <w:b/>
                  </w:rPr>
                  <w:t>akliste</w:t>
                </w:r>
              </w:p>
            </w:tc>
          </w:sdtContent>
        </w:sdt>
      </w:tr>
    </w:tbl>
    <w:p w14:paraId="0466829B" w14:textId="77777777" w:rsidR="00E34277" w:rsidRPr="00A01D99" w:rsidRDefault="00E34277">
      <w:pPr>
        <w:rPr>
          <w:b/>
        </w:rPr>
      </w:pPr>
    </w:p>
    <w:p w14:paraId="6BAD1713" w14:textId="77777777" w:rsidR="007D1004" w:rsidRDefault="00737E45" w:rsidP="00F13DE1">
      <w:bookmarkStart w:id="2" w:name="Start"/>
      <w:bookmarkEnd w:id="2"/>
      <w:r>
        <w:rPr>
          <w:b/>
        </w:rPr>
        <w:t>29</w:t>
      </w:r>
      <w:r w:rsidR="00B7317C" w:rsidRPr="00A01D99">
        <w:rPr>
          <w:b/>
        </w:rPr>
        <w:t>/2016</w:t>
      </w:r>
      <w:r w:rsidR="007D1004">
        <w:tab/>
      </w:r>
      <w:r w:rsidR="00E26971" w:rsidRPr="00F06E72">
        <w:rPr>
          <w:b/>
        </w:rPr>
        <w:t>G</w:t>
      </w:r>
      <w:r w:rsidR="00F13DE1" w:rsidRPr="00F06E72">
        <w:rPr>
          <w:b/>
        </w:rPr>
        <w:t xml:space="preserve">odkjenning av </w:t>
      </w:r>
      <w:r w:rsidR="00145B20" w:rsidRPr="00F06E72">
        <w:rPr>
          <w:b/>
        </w:rPr>
        <w:t xml:space="preserve">referat og </w:t>
      </w:r>
      <w:r w:rsidR="00F13DE1" w:rsidRPr="00F06E72">
        <w:rPr>
          <w:b/>
        </w:rPr>
        <w:t>sakliste</w:t>
      </w:r>
      <w:r w:rsidR="00F13DE1">
        <w:t xml:space="preserve"> </w:t>
      </w:r>
    </w:p>
    <w:p w14:paraId="6A5B1887" w14:textId="77777777" w:rsidR="004A4233" w:rsidRDefault="004A4233" w:rsidP="004A4233">
      <w:pPr>
        <w:pStyle w:val="Listeavsnitt"/>
        <w:numPr>
          <w:ilvl w:val="0"/>
          <w:numId w:val="15"/>
        </w:numPr>
      </w:pPr>
      <w:r>
        <w:t>Godkjent</w:t>
      </w:r>
    </w:p>
    <w:p w14:paraId="43C8F126" w14:textId="77777777" w:rsidR="00A01D99" w:rsidRDefault="00A01D99" w:rsidP="00721E0A"/>
    <w:p w14:paraId="0ED80D2F" w14:textId="77777777" w:rsidR="005E7AB7" w:rsidRDefault="00737E45" w:rsidP="00721E0A">
      <w:pPr>
        <w:rPr>
          <w:b/>
        </w:rPr>
      </w:pPr>
      <w:r>
        <w:rPr>
          <w:b/>
        </w:rPr>
        <w:t>30</w:t>
      </w:r>
      <w:r w:rsidR="00A01D99" w:rsidRPr="00A01D99">
        <w:rPr>
          <w:b/>
        </w:rPr>
        <w:t xml:space="preserve">/2016 </w:t>
      </w:r>
      <w:r w:rsidR="00274A5B">
        <w:rPr>
          <w:b/>
        </w:rPr>
        <w:t>Økonomi</w:t>
      </w:r>
    </w:p>
    <w:p w14:paraId="117E7767" w14:textId="77777777" w:rsidR="004A4233" w:rsidRDefault="004A4233" w:rsidP="004A4233">
      <w:pPr>
        <w:pStyle w:val="Listeavsnitt"/>
        <w:numPr>
          <w:ilvl w:val="0"/>
          <w:numId w:val="15"/>
        </w:numPr>
      </w:pPr>
      <w:r w:rsidRPr="004A4233">
        <w:t>Rektor redegjorde for økonomien. Skolen har nå fatt beskjed om at de vil miste tilskuddet til de 4 statlige stillingene</w:t>
      </w:r>
      <w:r>
        <w:t xml:space="preserve"> til sommeren. Skolen tar derfor sikte på et </w:t>
      </w:r>
      <w:proofErr w:type="spellStart"/>
      <w:r>
        <w:t>mindreforbruk</w:t>
      </w:r>
      <w:proofErr w:type="spellEnd"/>
      <w:r>
        <w:t xml:space="preserve"> på </w:t>
      </w:r>
      <w:proofErr w:type="spellStart"/>
      <w:r>
        <w:t>ca</w:t>
      </w:r>
      <w:proofErr w:type="spellEnd"/>
      <w:r>
        <w:t xml:space="preserve"> 2 millioner til jul. </w:t>
      </w:r>
      <w:proofErr w:type="spellStart"/>
      <w:r>
        <w:t>Mindreforbruket</w:t>
      </w:r>
      <w:proofErr w:type="spellEnd"/>
      <w:r>
        <w:t xml:space="preserve"> skal brukes til å kompensere for de 4 statlige stillingen</w:t>
      </w:r>
      <w:r w:rsidR="00D34247">
        <w:t>e</w:t>
      </w:r>
      <w:r>
        <w:t xml:space="preserve"> som forsvinner, slik at skolen i augu</w:t>
      </w:r>
      <w:r w:rsidR="00D34247">
        <w:t>st 2017</w:t>
      </w:r>
      <w:r>
        <w:t xml:space="preserve"> ikke trenger å kutte med 4</w:t>
      </w:r>
      <w:r w:rsidR="00D34247">
        <w:t xml:space="preserve"> hele</w:t>
      </w:r>
      <w:r>
        <w:t xml:space="preserve"> stillinger.</w:t>
      </w:r>
    </w:p>
    <w:p w14:paraId="3BB76E27" w14:textId="77777777" w:rsidR="004A4233" w:rsidRDefault="004A4233" w:rsidP="00D34247">
      <w:pPr>
        <w:pStyle w:val="Listeavsnitt"/>
      </w:pPr>
    </w:p>
    <w:p w14:paraId="0709AFCE" w14:textId="77777777" w:rsidR="004A4233" w:rsidRPr="004A4233" w:rsidRDefault="004A4233" w:rsidP="004A4233">
      <w:r>
        <w:t xml:space="preserve">Driftsstyret tar rektors redegjørelse til etterretning. </w:t>
      </w:r>
    </w:p>
    <w:p w14:paraId="19AA18F4" w14:textId="77777777" w:rsidR="00737E45" w:rsidRPr="00A01D99" w:rsidRDefault="00737E45" w:rsidP="00721E0A">
      <w:pPr>
        <w:rPr>
          <w:b/>
        </w:rPr>
      </w:pPr>
    </w:p>
    <w:p w14:paraId="2D8BF513" w14:textId="77777777" w:rsidR="00467926" w:rsidRDefault="00737E45" w:rsidP="000330F0">
      <w:pPr>
        <w:rPr>
          <w:b/>
        </w:rPr>
      </w:pPr>
      <w:r>
        <w:rPr>
          <w:b/>
        </w:rPr>
        <w:t>31</w:t>
      </w:r>
      <w:r w:rsidR="00D65582" w:rsidRPr="00A01D99">
        <w:rPr>
          <w:b/>
        </w:rPr>
        <w:t>/</w:t>
      </w:r>
      <w:r w:rsidR="00A01D99" w:rsidRPr="00A01D99">
        <w:rPr>
          <w:b/>
        </w:rPr>
        <w:t xml:space="preserve">2016 </w:t>
      </w:r>
      <w:r>
        <w:rPr>
          <w:b/>
        </w:rPr>
        <w:t>Sykefravær</w:t>
      </w:r>
    </w:p>
    <w:p w14:paraId="6D45A8B9" w14:textId="77777777" w:rsidR="004A4233" w:rsidRDefault="004A4233" w:rsidP="000330F0">
      <w:r>
        <w:t>Korttidssykefraværet følger trenden fra i fjor. Skolen har pr dags dato 3 langtidssykmeldinger som ikke er arbeidsrelatert. Dette gir et markant utslag på sykefraværsstatistikken som ikke skiller mellom korttids- og langtidsfravær.</w:t>
      </w:r>
    </w:p>
    <w:p w14:paraId="2466C4B5" w14:textId="77777777" w:rsidR="004A4233" w:rsidRDefault="004A4233" w:rsidP="004A4233"/>
    <w:p w14:paraId="15952534" w14:textId="77777777" w:rsidR="004A4233" w:rsidRPr="004A4233" w:rsidRDefault="004A4233" w:rsidP="004A4233">
      <w:r>
        <w:t xml:space="preserve">Driftsstyret tar rektors redegjørelse til etterretning. </w:t>
      </w:r>
    </w:p>
    <w:p w14:paraId="15C10061" w14:textId="77777777" w:rsidR="004A4233" w:rsidRPr="004A4233" w:rsidRDefault="004A4233" w:rsidP="000330F0"/>
    <w:p w14:paraId="28383D77" w14:textId="77777777" w:rsidR="00737E45" w:rsidRDefault="00737E45" w:rsidP="000330F0">
      <w:pPr>
        <w:rPr>
          <w:b/>
        </w:rPr>
      </w:pPr>
    </w:p>
    <w:p w14:paraId="109AC8DD" w14:textId="77777777" w:rsidR="00D65582" w:rsidRDefault="00737E45" w:rsidP="00274A5B">
      <w:pPr>
        <w:rPr>
          <w:b/>
        </w:rPr>
      </w:pPr>
      <w:r>
        <w:rPr>
          <w:b/>
        </w:rPr>
        <w:t>32</w:t>
      </w:r>
      <w:r w:rsidR="00B7317C" w:rsidRPr="00A01D99">
        <w:rPr>
          <w:b/>
        </w:rPr>
        <w:t>/</w:t>
      </w:r>
      <w:r w:rsidR="00A01D99" w:rsidRPr="00A01D99">
        <w:rPr>
          <w:b/>
        </w:rPr>
        <w:t xml:space="preserve">2016 </w:t>
      </w:r>
      <w:r>
        <w:rPr>
          <w:b/>
        </w:rPr>
        <w:t>Nasjonale prøver på 8. og 9. trinn</w:t>
      </w:r>
    </w:p>
    <w:p w14:paraId="1D187677" w14:textId="77777777" w:rsidR="00737E45" w:rsidRPr="00737E45" w:rsidRDefault="00737E45" w:rsidP="00274A5B">
      <w:r>
        <w:t>Gjennomg</w:t>
      </w:r>
      <w:r w:rsidR="004A4233">
        <w:t xml:space="preserve">ang av årets resultater ved </w:t>
      </w:r>
      <w:r>
        <w:t>rektor</w:t>
      </w:r>
      <w:r w:rsidR="004A4233">
        <w:t>. Årets 8. trinn har svakere resultater enn tidligere år på nasjonale prøver. På 9. trinn har elevene hatt en god fremgang både på lesing og regning fra 8. til 9. trinn. Skolen er fornøyd med resultatene på 9. trinn.</w:t>
      </w:r>
    </w:p>
    <w:p w14:paraId="4E858534" w14:textId="77777777" w:rsidR="00274A5B" w:rsidRDefault="00274A5B" w:rsidP="000330F0">
      <w:pPr>
        <w:rPr>
          <w:b/>
        </w:rPr>
      </w:pPr>
    </w:p>
    <w:p w14:paraId="7353EACA" w14:textId="77777777" w:rsidR="004A4233" w:rsidRPr="004A4233" w:rsidRDefault="004A4233" w:rsidP="004A4233">
      <w:r>
        <w:t xml:space="preserve">Driftsstyret tar rektors redegjørelse til etterretning. </w:t>
      </w:r>
    </w:p>
    <w:p w14:paraId="75632B7C" w14:textId="77777777" w:rsidR="004A4233" w:rsidRDefault="004A4233" w:rsidP="000330F0">
      <w:pPr>
        <w:rPr>
          <w:b/>
        </w:rPr>
      </w:pPr>
    </w:p>
    <w:p w14:paraId="788827A8" w14:textId="77777777" w:rsidR="00737E45" w:rsidRDefault="00737E45" w:rsidP="00737E45">
      <w:pPr>
        <w:rPr>
          <w:b/>
        </w:rPr>
      </w:pPr>
      <w:r>
        <w:rPr>
          <w:b/>
        </w:rPr>
        <w:t>33</w:t>
      </w:r>
      <w:r w:rsidR="00B7317C" w:rsidRPr="00A01D99">
        <w:rPr>
          <w:b/>
        </w:rPr>
        <w:t>/</w:t>
      </w:r>
      <w:proofErr w:type="gramStart"/>
      <w:r w:rsidR="00B7317C" w:rsidRPr="00A01D99">
        <w:rPr>
          <w:b/>
        </w:rPr>
        <w:t>2016</w:t>
      </w:r>
      <w:r w:rsidR="00D65582" w:rsidRPr="00A01D99">
        <w:rPr>
          <w:b/>
        </w:rPr>
        <w:t xml:space="preserve"> </w:t>
      </w:r>
      <w:r w:rsidR="004A63A2">
        <w:rPr>
          <w:b/>
        </w:rPr>
        <w:t xml:space="preserve"> </w:t>
      </w:r>
      <w:r>
        <w:rPr>
          <w:b/>
        </w:rPr>
        <w:t>Elevenes</w:t>
      </w:r>
      <w:proofErr w:type="gramEnd"/>
      <w:r>
        <w:rPr>
          <w:b/>
        </w:rPr>
        <w:t xml:space="preserve"> psykososiale miljø.</w:t>
      </w:r>
    </w:p>
    <w:p w14:paraId="1A6662BA" w14:textId="77777777" w:rsidR="00D65582" w:rsidRDefault="00737E45" w:rsidP="00737E45">
      <w:r w:rsidRPr="004A63A2">
        <w:t>Gjennomgang fra rektor om mobbing, vold og rasisme ved skolen</w:t>
      </w:r>
      <w:r w:rsidR="004A4233">
        <w:t>.</w:t>
      </w:r>
    </w:p>
    <w:p w14:paraId="64E63570" w14:textId="77777777" w:rsidR="004A4233" w:rsidRDefault="004A4233" w:rsidP="00737E45"/>
    <w:p w14:paraId="6E9CE88B" w14:textId="77777777" w:rsidR="004A4233" w:rsidRDefault="004A4233" w:rsidP="00737E45">
      <w:r>
        <w:lastRenderedPageBreak/>
        <w:t>Rektor inf</w:t>
      </w:r>
      <w:r w:rsidR="007D2154">
        <w:t>ormerte om at elevundersøkelsen gjennomføres i disse dager. Skolen forventer at en del elevsaker på 8. trinn frem til uke 47 gir et utslag på undersøkelsen. 9. og 10. trinn har hatt få saker, der forventer man i utgangspunktet positive svar når det gjelder elevenes psyko-sosiale miljø.</w:t>
      </w:r>
    </w:p>
    <w:p w14:paraId="14921B0E" w14:textId="77777777" w:rsidR="007D2154" w:rsidRDefault="007D2154" w:rsidP="00737E45"/>
    <w:p w14:paraId="4424939F" w14:textId="77777777" w:rsidR="007D2154" w:rsidRPr="004A4233" w:rsidRDefault="007D2154" w:rsidP="007D2154">
      <w:r>
        <w:t xml:space="preserve">Driftsstyret tar rektors redegjørelse til etterretning. </w:t>
      </w:r>
    </w:p>
    <w:p w14:paraId="4A4002B1" w14:textId="77777777" w:rsidR="007D2154" w:rsidRDefault="007D2154" w:rsidP="00737E45"/>
    <w:p w14:paraId="14B42887" w14:textId="77777777" w:rsidR="004A4233" w:rsidRDefault="004A4233" w:rsidP="00737E45"/>
    <w:p w14:paraId="5E838FEB" w14:textId="77777777" w:rsidR="00737E45" w:rsidRPr="00737E45" w:rsidRDefault="00737E45" w:rsidP="00737E45">
      <w:pPr>
        <w:rPr>
          <w:b/>
        </w:rPr>
      </w:pPr>
    </w:p>
    <w:p w14:paraId="78351225" w14:textId="77777777" w:rsidR="00737E45" w:rsidRDefault="00737E45" w:rsidP="00737E45">
      <w:pPr>
        <w:rPr>
          <w:b/>
        </w:rPr>
      </w:pPr>
      <w:r w:rsidRPr="00737E45">
        <w:rPr>
          <w:b/>
        </w:rPr>
        <w:t>34</w:t>
      </w:r>
      <w:r>
        <w:rPr>
          <w:b/>
        </w:rPr>
        <w:t>/2016 Strategisk plan 2017</w:t>
      </w:r>
    </w:p>
    <w:p w14:paraId="2706053C" w14:textId="77777777" w:rsidR="007D2154" w:rsidRDefault="007D2154" w:rsidP="00737E45">
      <w:r w:rsidRPr="007D2154">
        <w:t>Rektor informerte om</w:t>
      </w:r>
      <w:r>
        <w:t xml:space="preserve"> strategiske mål for skolen og</w:t>
      </w:r>
      <w:r w:rsidRPr="007D2154">
        <w:t xml:space="preserve"> at skolen har planer om følgende satsningsområder i 2017</w:t>
      </w:r>
      <w:r>
        <w:t>:</w:t>
      </w:r>
    </w:p>
    <w:p w14:paraId="2D03A8F0" w14:textId="77777777" w:rsidR="007D2154" w:rsidRDefault="007D2154" w:rsidP="007D2154">
      <w:pPr>
        <w:pStyle w:val="Listeavsnitt"/>
        <w:numPr>
          <w:ilvl w:val="0"/>
          <w:numId w:val="16"/>
        </w:numPr>
      </w:pPr>
      <w:r>
        <w:t>Elevenes grunnleggende ferdigheter</w:t>
      </w:r>
    </w:p>
    <w:p w14:paraId="0074C660" w14:textId="77777777" w:rsidR="007D2154" w:rsidRDefault="007D2154" w:rsidP="007D2154">
      <w:pPr>
        <w:pStyle w:val="Listeavsnitt"/>
        <w:numPr>
          <w:ilvl w:val="0"/>
          <w:numId w:val="16"/>
        </w:numPr>
      </w:pPr>
      <w:r>
        <w:t>Systematisk fagsamarbeid</w:t>
      </w:r>
    </w:p>
    <w:p w14:paraId="1AEAF36B" w14:textId="77777777" w:rsidR="007D2154" w:rsidRDefault="007D2154" w:rsidP="007D2154">
      <w:pPr>
        <w:pStyle w:val="Listeavsnitt"/>
        <w:numPr>
          <w:ilvl w:val="0"/>
          <w:numId w:val="16"/>
        </w:numPr>
      </w:pPr>
      <w:r>
        <w:t>Lavere elevfravær</w:t>
      </w:r>
    </w:p>
    <w:p w14:paraId="42891F99" w14:textId="77777777" w:rsidR="007D2154" w:rsidRDefault="007D2154" w:rsidP="007D2154">
      <w:pPr>
        <w:pStyle w:val="Listeavsnitt"/>
        <w:numPr>
          <w:ilvl w:val="0"/>
          <w:numId w:val="16"/>
        </w:numPr>
      </w:pPr>
      <w:r>
        <w:t>Tilpasset opplæring</w:t>
      </w:r>
    </w:p>
    <w:p w14:paraId="218DF9C0" w14:textId="77777777" w:rsidR="007D2154" w:rsidRDefault="007D2154" w:rsidP="007D2154"/>
    <w:p w14:paraId="5EB30FB8" w14:textId="77777777" w:rsidR="007D2154" w:rsidRPr="004A4233" w:rsidRDefault="007D2154" w:rsidP="007D2154">
      <w:r>
        <w:t xml:space="preserve">Driftsstyret tar rektors redegjørelse til etterretning. </w:t>
      </w:r>
    </w:p>
    <w:p w14:paraId="166EDEF0" w14:textId="77777777" w:rsidR="007D2154" w:rsidRPr="007D2154" w:rsidRDefault="007D2154" w:rsidP="007D2154"/>
    <w:p w14:paraId="366B4F8A" w14:textId="77777777" w:rsidR="00737E45" w:rsidRDefault="00737E45" w:rsidP="00737E45"/>
    <w:p w14:paraId="4DD73D5E" w14:textId="77777777" w:rsidR="004A63A2" w:rsidRDefault="00737E45" w:rsidP="000330F0">
      <w:pPr>
        <w:rPr>
          <w:b/>
        </w:rPr>
      </w:pPr>
      <w:r>
        <w:rPr>
          <w:b/>
        </w:rPr>
        <w:t>35</w:t>
      </w:r>
      <w:r w:rsidR="004A63A2">
        <w:rPr>
          <w:b/>
        </w:rPr>
        <w:t xml:space="preserve"> </w:t>
      </w:r>
      <w:r w:rsidR="00D65582" w:rsidRPr="00A01D99">
        <w:rPr>
          <w:b/>
        </w:rPr>
        <w:t>/201</w:t>
      </w:r>
      <w:r w:rsidR="00A01D99">
        <w:rPr>
          <w:b/>
        </w:rPr>
        <w:t>6</w:t>
      </w:r>
      <w:r w:rsidR="004A63A2">
        <w:rPr>
          <w:b/>
        </w:rPr>
        <w:t xml:space="preserve"> Elevrådet informerer</w:t>
      </w:r>
    </w:p>
    <w:p w14:paraId="555A2FFD" w14:textId="77777777" w:rsidR="007D2154" w:rsidRPr="007D2154" w:rsidRDefault="007D2154" w:rsidP="007D2154">
      <w:pPr>
        <w:pStyle w:val="Listeavsnitt"/>
        <w:numPr>
          <w:ilvl w:val="0"/>
          <w:numId w:val="17"/>
        </w:numPr>
      </w:pPr>
      <w:r w:rsidRPr="007D2154">
        <w:t>Elevrådet skal på besøk til Holmlia skole for å fortelle om "Du er verdifull kampanjen".</w:t>
      </w:r>
    </w:p>
    <w:p w14:paraId="7FEFEBE0" w14:textId="77777777" w:rsidR="007D2154" w:rsidRPr="007D2154" w:rsidRDefault="007D2154" w:rsidP="007D2154">
      <w:pPr>
        <w:pStyle w:val="Listeavsnitt"/>
        <w:numPr>
          <w:ilvl w:val="0"/>
          <w:numId w:val="17"/>
        </w:numPr>
      </w:pPr>
      <w:r w:rsidRPr="007D2154">
        <w:t>Elevrådet skal velge nytt styre og nye driftsstyrerepresentanter etter jul.</w:t>
      </w:r>
    </w:p>
    <w:p w14:paraId="3238F0F4" w14:textId="77777777" w:rsidR="004A63A2" w:rsidRDefault="004A63A2" w:rsidP="000330F0">
      <w:pPr>
        <w:rPr>
          <w:b/>
        </w:rPr>
      </w:pPr>
    </w:p>
    <w:p w14:paraId="4D808ECA" w14:textId="77777777" w:rsidR="004A63A2" w:rsidRPr="007D2154" w:rsidRDefault="00737E45" w:rsidP="000330F0">
      <w:r>
        <w:rPr>
          <w:b/>
        </w:rPr>
        <w:t>36</w:t>
      </w:r>
      <w:r w:rsidR="004A63A2">
        <w:rPr>
          <w:b/>
        </w:rPr>
        <w:t>/</w:t>
      </w:r>
      <w:proofErr w:type="gramStart"/>
      <w:r w:rsidR="004A63A2">
        <w:rPr>
          <w:b/>
        </w:rPr>
        <w:t xml:space="preserve">2016 </w:t>
      </w:r>
      <w:r w:rsidR="00D65582">
        <w:t xml:space="preserve"> </w:t>
      </w:r>
      <w:r w:rsidR="004A63A2">
        <w:rPr>
          <w:b/>
        </w:rPr>
        <w:t>Diverse</w:t>
      </w:r>
      <w:proofErr w:type="gramEnd"/>
      <w:r w:rsidR="004A63A2" w:rsidRPr="00F06E72">
        <w:rPr>
          <w:b/>
        </w:rPr>
        <w:t xml:space="preserve"> </w:t>
      </w:r>
    </w:p>
    <w:p w14:paraId="57F2C687" w14:textId="77777777" w:rsidR="004A63A2" w:rsidRDefault="007D2154" w:rsidP="007D2154">
      <w:pPr>
        <w:pStyle w:val="Listeavsnitt"/>
        <w:numPr>
          <w:ilvl w:val="0"/>
          <w:numId w:val="17"/>
        </w:numPr>
      </w:pPr>
      <w:r w:rsidRPr="007D2154">
        <w:t>John-Kristian Schreiner fortsetter som fungerende inspektør frem til sommeren.</w:t>
      </w:r>
    </w:p>
    <w:p w14:paraId="17B71F82" w14:textId="77777777" w:rsidR="007D2154" w:rsidRDefault="007D2154" w:rsidP="007D2154">
      <w:pPr>
        <w:pStyle w:val="Listeavsnitt"/>
        <w:numPr>
          <w:ilvl w:val="0"/>
          <w:numId w:val="17"/>
        </w:numPr>
      </w:pPr>
      <w:r>
        <w:t>Medarbeiderundersøkelsen er gjennomført. Viser gode tall for Hauketo. Skal gjennomgås i Amu neste uke.</w:t>
      </w:r>
    </w:p>
    <w:p w14:paraId="6740785E" w14:textId="77777777" w:rsidR="00D66A56" w:rsidRPr="007D2154" w:rsidRDefault="00D66A56" w:rsidP="007D2154">
      <w:pPr>
        <w:pStyle w:val="Listeavsnitt"/>
        <w:numPr>
          <w:ilvl w:val="0"/>
          <w:numId w:val="17"/>
        </w:numPr>
      </w:pPr>
      <w:r>
        <w:t xml:space="preserve">Heidi Grinde trekker seg som foreldrerepresentant. </w:t>
      </w:r>
      <w:proofErr w:type="spellStart"/>
      <w:r>
        <w:t>Fau</w:t>
      </w:r>
      <w:proofErr w:type="spellEnd"/>
      <w:r>
        <w:t xml:space="preserve"> velger ny erstatter.</w:t>
      </w:r>
    </w:p>
    <w:p w14:paraId="2F56AC8E" w14:textId="77777777" w:rsidR="00D65582" w:rsidRDefault="00737E45" w:rsidP="000330F0">
      <w:pPr>
        <w:rPr>
          <w:b/>
        </w:rPr>
      </w:pPr>
      <w:r>
        <w:rPr>
          <w:b/>
        </w:rPr>
        <w:t>37</w:t>
      </w:r>
      <w:r w:rsidR="004A63A2">
        <w:rPr>
          <w:b/>
        </w:rPr>
        <w:t xml:space="preserve">/2016 </w:t>
      </w:r>
      <w:r w:rsidR="00A01D99" w:rsidRPr="00F06E72">
        <w:rPr>
          <w:b/>
        </w:rPr>
        <w:t>Dato for nytt møte</w:t>
      </w:r>
    </w:p>
    <w:p w14:paraId="2B268779" w14:textId="77777777" w:rsidR="007D2154" w:rsidRPr="007D2154" w:rsidRDefault="007D2154" w:rsidP="007D2154">
      <w:pPr>
        <w:pStyle w:val="Listeavsnitt"/>
        <w:numPr>
          <w:ilvl w:val="0"/>
          <w:numId w:val="17"/>
        </w:numPr>
      </w:pPr>
      <w:r w:rsidRPr="007D2154">
        <w:t>18. januar 2017 kl. 17.30</w:t>
      </w:r>
    </w:p>
    <w:p w14:paraId="0027F62B" w14:textId="77777777" w:rsidR="00274A5B" w:rsidRPr="007D2154" w:rsidRDefault="00274A5B" w:rsidP="000330F0"/>
    <w:p w14:paraId="181B6E7F" w14:textId="77777777" w:rsidR="00D65582" w:rsidRPr="00274A5B" w:rsidRDefault="00D65582" w:rsidP="000330F0"/>
    <w:p w14:paraId="6F6AAB51" w14:textId="77777777" w:rsidR="00B04923" w:rsidRDefault="00B04923" w:rsidP="00721E0A"/>
    <w:p w14:paraId="6A3B3EF0" w14:textId="77777777" w:rsidR="00721E0A" w:rsidRDefault="00721E0A" w:rsidP="00721E0A">
      <w:pPr>
        <w:pStyle w:val="Listeavsnitt"/>
        <w:ind w:left="2130"/>
      </w:pPr>
    </w:p>
    <w:p w14:paraId="7DEA5A9F" w14:textId="77777777" w:rsidR="00F1026C" w:rsidRDefault="00F1026C" w:rsidP="00F1026C"/>
    <w:p w14:paraId="22A37302" w14:textId="77777777" w:rsidR="007D1004" w:rsidRDefault="007D1004" w:rsidP="007D1004"/>
    <w:p w14:paraId="737FE745" w14:textId="77777777" w:rsidR="007D1004" w:rsidRDefault="007D1004" w:rsidP="007D1004">
      <w:pPr>
        <w:pStyle w:val="Listeavsnitt"/>
        <w:ind w:left="1770"/>
      </w:pPr>
    </w:p>
    <w:p w14:paraId="0CD83037" w14:textId="77777777" w:rsidR="00E34277" w:rsidRDefault="00E34277"/>
    <w:p w14:paraId="5CBE620E" w14:textId="77777777" w:rsidR="00E34277" w:rsidRDefault="00E34277"/>
    <w:tbl>
      <w:tblPr>
        <w:tblW w:w="0" w:type="auto"/>
        <w:tblLayout w:type="fixed"/>
        <w:tblCellMar>
          <w:left w:w="71" w:type="dxa"/>
          <w:right w:w="71" w:type="dxa"/>
        </w:tblCellMar>
        <w:tblLook w:val="0000" w:firstRow="0" w:lastRow="0" w:firstColumn="0" w:lastColumn="0" w:noHBand="0" w:noVBand="0"/>
      </w:tblPr>
      <w:tblGrid>
        <w:gridCol w:w="1049"/>
        <w:gridCol w:w="8378"/>
      </w:tblGrid>
      <w:tr w:rsidR="00E34277" w14:paraId="4BDA0C82" w14:textId="77777777">
        <w:trPr>
          <w:cantSplit/>
        </w:trPr>
        <w:tc>
          <w:tcPr>
            <w:tcW w:w="1049" w:type="dxa"/>
          </w:tcPr>
          <w:p w14:paraId="0EC49625" w14:textId="77777777" w:rsidR="00E34277" w:rsidRDefault="00E34277" w:rsidP="00AF3E32">
            <w:pPr>
              <w:rPr>
                <w:b/>
              </w:rPr>
            </w:pPr>
          </w:p>
        </w:tc>
        <w:tc>
          <w:tcPr>
            <w:tcW w:w="8378" w:type="dxa"/>
          </w:tcPr>
          <w:p w14:paraId="26C0C1DD" w14:textId="77777777" w:rsidR="00E34277" w:rsidRDefault="00E34277" w:rsidP="00F13DE1"/>
        </w:tc>
      </w:tr>
      <w:tr w:rsidR="00E34277" w14:paraId="20089DE9" w14:textId="77777777">
        <w:trPr>
          <w:cantSplit/>
        </w:trPr>
        <w:sdt>
          <w:sdtPr>
            <w:rPr>
              <w:b/>
            </w:rPr>
            <w:tag w:val="Label_KopiTil"/>
            <w:id w:val="15271243"/>
            <w:placeholder>
              <w:docPart w:val="8EA63A1A6B224DCCAB1FC59138040809"/>
            </w:placeholder>
            <w:showingPlcHdr/>
            <w:text/>
          </w:sdtPr>
          <w:sdtEndPr/>
          <w:sdtContent>
            <w:tc>
              <w:tcPr>
                <w:tcW w:w="1049" w:type="dxa"/>
              </w:tcPr>
              <w:p w14:paraId="071EAD2C" w14:textId="77777777" w:rsidR="00E34277" w:rsidRDefault="007D1004" w:rsidP="00AF3E32">
                <w:pPr>
                  <w:rPr>
                    <w:b/>
                  </w:rPr>
                </w:pPr>
                <w:r w:rsidRPr="00394598">
                  <w:rPr>
                    <w:rStyle w:val="Plassholdertekst"/>
                  </w:rPr>
                  <w:t xml:space="preserve"> </w:t>
                </w:r>
              </w:p>
            </w:tc>
          </w:sdtContent>
        </w:sdt>
        <w:tc>
          <w:tcPr>
            <w:tcW w:w="8378" w:type="dxa"/>
          </w:tcPr>
          <w:p w14:paraId="3EE63193" w14:textId="77777777" w:rsidR="00E34277" w:rsidRDefault="00093776" w:rsidP="0069584C">
            <w:sdt>
              <w:sdtPr>
                <w:tag w:val="KopimottakereSL"/>
                <w:id w:val="15271247"/>
                <w:placeholder>
                  <w:docPart w:val="5D33DEAB0DDB4A6AB8F00CEC8746DE75"/>
                </w:placeholder>
                <w:showingPlcHdr/>
                <w:dataBinding w:prefixMappings="xmlns:gbs='http://www.software-innovation.no/growBusinessDocument'" w:xpath="/gbs:GrowBusinessDocument/gbs:Lists/gbs:SingleLines/gbs:ToActivityContact/gbs:DisplayField[@gbs:key='15271247']" w:storeItemID="{4758F3E4-E1B6-46C4-BEC0-6EA048C47CF0}"/>
                <w:text w:multiLine="1"/>
              </w:sdtPr>
              <w:sdtEndPr/>
              <w:sdtContent>
                <w:r w:rsidR="007D1004" w:rsidRPr="00394598">
                  <w:rPr>
                    <w:rStyle w:val="Plassholdertekst"/>
                  </w:rPr>
                  <w:t xml:space="preserve"> </w:t>
                </w:r>
              </w:sdtContent>
            </w:sdt>
          </w:p>
        </w:tc>
      </w:tr>
    </w:tbl>
    <w:p w14:paraId="059EAE64" w14:textId="77777777" w:rsidR="00E34277" w:rsidRDefault="00E34277"/>
    <w:sectPr w:rsidR="00E34277" w:rsidSect="00123FAB">
      <w:headerReference w:type="default" r:id="rId8"/>
      <w:headerReference w:type="first" r:id="rId9"/>
      <w:footerReference w:type="first" r:id="rId10"/>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BAA7F" w14:textId="77777777" w:rsidR="0020590C" w:rsidRDefault="0020590C" w:rsidP="00E34277">
      <w:pPr>
        <w:pStyle w:val="Bunntekst"/>
      </w:pPr>
      <w:r>
        <w:separator/>
      </w:r>
    </w:p>
  </w:endnote>
  <w:endnote w:type="continuationSeparator" w:id="0">
    <w:p w14:paraId="404349C5" w14:textId="77777777" w:rsidR="0020590C" w:rsidRDefault="0020590C"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1E4F" w14:textId="77777777" w:rsidR="0020590C" w:rsidRDefault="0020590C" w:rsidP="004B5BEC">
    <w:pPr>
      <w:rPr>
        <w:noProof/>
        <w:sz w:val="4"/>
      </w:rPr>
    </w:pPr>
  </w:p>
  <w:p w14:paraId="0D736670" w14:textId="77777777" w:rsidR="0020590C" w:rsidRDefault="0020590C"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20590C" w14:paraId="6A14F88F" w14:textId="77777777">
      <w:trPr>
        <w:cantSplit/>
      </w:trPr>
      <w:tc>
        <w:tcPr>
          <w:tcW w:w="1332" w:type="dxa"/>
          <w:vMerge w:val="restart"/>
          <w:tcBorders>
            <w:top w:val="single" w:sz="4" w:space="0" w:color="auto"/>
            <w:right w:val="single" w:sz="4" w:space="0" w:color="auto"/>
          </w:tcBorders>
          <w:vAlign w:val="center"/>
        </w:tcPr>
        <w:p w14:paraId="1F2D90D6" w14:textId="77777777" w:rsidR="0020590C" w:rsidRDefault="0020590C" w:rsidP="007B6181">
          <w:pPr>
            <w:pStyle w:val="Bunntekst"/>
            <w:jc w:val="center"/>
            <w:rPr>
              <w:b/>
              <w:sz w:val="16"/>
            </w:rPr>
          </w:pPr>
          <w:bookmarkStart w:id="7" w:name="Bunn_logo" w:colFirst="0" w:colLast="0"/>
          <w:r>
            <w:rPr>
              <w:b/>
              <w:noProof/>
              <w:sz w:val="16"/>
              <w:lang w:eastAsia="ja-JP"/>
            </w:rPr>
            <w:drawing>
              <wp:inline distT="0" distB="0" distL="0" distR="0" wp14:anchorId="16C499D7" wp14:editId="0F4E99C3">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14:paraId="321A136C" w14:textId="77777777" w:rsidR="0020590C" w:rsidRDefault="0020590C" w:rsidP="007B6181">
          <w:pPr>
            <w:pStyle w:val="Bunntekst"/>
            <w:ind w:left="113"/>
            <w:rPr>
              <w:b/>
              <w:sz w:val="16"/>
            </w:rPr>
          </w:pPr>
        </w:p>
      </w:tc>
      <w:tc>
        <w:tcPr>
          <w:tcW w:w="2305" w:type="dxa"/>
          <w:tcBorders>
            <w:top w:val="single" w:sz="4" w:space="0" w:color="auto"/>
          </w:tcBorders>
        </w:tcPr>
        <w:p w14:paraId="2D67DA1F" w14:textId="77777777" w:rsidR="0020590C" w:rsidRDefault="0020590C" w:rsidP="007B6181">
          <w:pPr>
            <w:pStyle w:val="Bunntekst"/>
            <w:rPr>
              <w:sz w:val="16"/>
            </w:rPr>
          </w:pPr>
        </w:p>
      </w:tc>
      <w:tc>
        <w:tcPr>
          <w:tcW w:w="1891" w:type="dxa"/>
          <w:tcBorders>
            <w:top w:val="single" w:sz="4" w:space="0" w:color="auto"/>
          </w:tcBorders>
        </w:tcPr>
        <w:p w14:paraId="0427A078" w14:textId="77777777" w:rsidR="0020590C" w:rsidRDefault="0020590C" w:rsidP="007B6181">
          <w:pPr>
            <w:pStyle w:val="Bunntekst"/>
            <w:tabs>
              <w:tab w:val="left" w:pos="669"/>
            </w:tabs>
            <w:rPr>
              <w:sz w:val="16"/>
            </w:rPr>
          </w:pPr>
        </w:p>
      </w:tc>
      <w:tc>
        <w:tcPr>
          <w:tcW w:w="1985" w:type="dxa"/>
          <w:gridSpan w:val="2"/>
          <w:tcBorders>
            <w:top w:val="single" w:sz="4" w:space="0" w:color="auto"/>
          </w:tcBorders>
        </w:tcPr>
        <w:p w14:paraId="7F43E0D3" w14:textId="77777777" w:rsidR="0020590C" w:rsidRDefault="0020590C" w:rsidP="007B6181">
          <w:pPr>
            <w:pStyle w:val="Bunntekst"/>
            <w:tabs>
              <w:tab w:val="left" w:pos="737"/>
            </w:tabs>
            <w:rPr>
              <w:sz w:val="16"/>
            </w:rPr>
          </w:pPr>
        </w:p>
      </w:tc>
    </w:tr>
    <w:tr w:rsidR="0020590C" w14:paraId="68501190" w14:textId="77777777">
      <w:trPr>
        <w:cantSplit/>
      </w:trPr>
      <w:tc>
        <w:tcPr>
          <w:tcW w:w="1332" w:type="dxa"/>
          <w:vMerge/>
          <w:tcBorders>
            <w:right w:val="single" w:sz="4" w:space="0" w:color="auto"/>
          </w:tcBorders>
        </w:tcPr>
        <w:p w14:paraId="4190742B" w14:textId="77777777" w:rsidR="0020590C" w:rsidRDefault="0020590C" w:rsidP="007B6181">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14:paraId="5DC576E0" w14:textId="77777777" w:rsidR="0020590C" w:rsidRDefault="0020590C" w:rsidP="007B6181">
          <w:pPr>
            <w:pStyle w:val="Bunntekst"/>
            <w:ind w:left="113"/>
            <w:rPr>
              <w:b/>
              <w:sz w:val="16"/>
            </w:rPr>
          </w:pPr>
          <w:r>
            <w:rPr>
              <w:b/>
              <w:sz w:val="16"/>
            </w:rPr>
            <w:t>Utdanningsetaten</w:t>
          </w:r>
        </w:p>
      </w:tc>
      <w:tc>
        <w:tcPr>
          <w:tcW w:w="2305" w:type="dxa"/>
        </w:tcPr>
        <w:p w14:paraId="7B6E66BC" w14:textId="77777777" w:rsidR="0020590C" w:rsidRDefault="0020590C" w:rsidP="007B6181">
          <w:pPr>
            <w:pStyle w:val="Bunntekst"/>
            <w:rPr>
              <w:sz w:val="16"/>
            </w:rPr>
          </w:pPr>
          <w:r>
            <w:rPr>
              <w:sz w:val="16"/>
            </w:rPr>
            <w:t>Besøksadresse:</w:t>
          </w:r>
        </w:p>
      </w:tc>
      <w:tc>
        <w:tcPr>
          <w:tcW w:w="1891" w:type="dxa"/>
        </w:tcPr>
        <w:p w14:paraId="556821B2" w14:textId="77777777" w:rsidR="0020590C" w:rsidRDefault="0020590C" w:rsidP="007B6181">
          <w:pPr>
            <w:pStyle w:val="Bunntekst"/>
            <w:tabs>
              <w:tab w:val="left" w:pos="669"/>
            </w:tabs>
            <w:rPr>
              <w:sz w:val="16"/>
            </w:rPr>
          </w:pPr>
          <w:r>
            <w:rPr>
              <w:sz w:val="16"/>
            </w:rPr>
            <w:t>Telefon: 22 75 34 00</w:t>
          </w:r>
        </w:p>
      </w:tc>
      <w:tc>
        <w:tcPr>
          <w:tcW w:w="1985" w:type="dxa"/>
          <w:gridSpan w:val="2"/>
        </w:tcPr>
        <w:p w14:paraId="16E19CFB" w14:textId="77777777" w:rsidR="0020590C" w:rsidRDefault="0020590C" w:rsidP="007B6181">
          <w:pPr>
            <w:pStyle w:val="Bunntekst"/>
            <w:tabs>
              <w:tab w:val="left" w:pos="737"/>
            </w:tabs>
            <w:rPr>
              <w:sz w:val="16"/>
            </w:rPr>
          </w:pPr>
          <w:proofErr w:type="gramStart"/>
          <w:r>
            <w:rPr>
              <w:sz w:val="16"/>
            </w:rPr>
            <w:t>Org.nr.:</w:t>
          </w:r>
          <w:proofErr w:type="gramEnd"/>
          <w:r>
            <w:rPr>
              <w:sz w:val="16"/>
            </w:rPr>
            <w:t xml:space="preserve"> 974590565</w:t>
          </w:r>
        </w:p>
      </w:tc>
    </w:tr>
    <w:tr w:rsidR="0020590C" w14:paraId="6C566FEA" w14:textId="77777777">
      <w:trPr>
        <w:cantSplit/>
      </w:trPr>
      <w:tc>
        <w:tcPr>
          <w:tcW w:w="1332" w:type="dxa"/>
          <w:vMerge/>
          <w:tcBorders>
            <w:right w:val="single" w:sz="4" w:space="0" w:color="auto"/>
          </w:tcBorders>
        </w:tcPr>
        <w:p w14:paraId="62BEACFC" w14:textId="77777777" w:rsidR="0020590C" w:rsidRDefault="0020590C" w:rsidP="007B6181">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14:paraId="47FF1A0F" w14:textId="77777777" w:rsidR="0020590C" w:rsidRDefault="0020590C" w:rsidP="007B6181">
          <w:pPr>
            <w:pStyle w:val="Bunntekst"/>
            <w:ind w:left="113"/>
            <w:rPr>
              <w:sz w:val="16"/>
            </w:rPr>
          </w:pPr>
          <w:r>
            <w:rPr>
              <w:sz w:val="16"/>
            </w:rPr>
            <w:t>Hauketo skole</w:t>
          </w:r>
        </w:p>
      </w:tc>
      <w:tc>
        <w:tcPr>
          <w:tcW w:w="2305" w:type="dxa"/>
        </w:tcPr>
        <w:p w14:paraId="20979B7A" w14:textId="77777777" w:rsidR="0020590C" w:rsidRDefault="0020590C" w:rsidP="007B6181">
          <w:pPr>
            <w:pStyle w:val="Bunntekst"/>
            <w:rPr>
              <w:sz w:val="16"/>
            </w:rPr>
          </w:pPr>
          <w:r>
            <w:rPr>
              <w:sz w:val="16"/>
            </w:rPr>
            <w:t>Øvre Prinsdalsvei 52</w:t>
          </w:r>
        </w:p>
      </w:tc>
      <w:tc>
        <w:tcPr>
          <w:tcW w:w="1891" w:type="dxa"/>
        </w:tcPr>
        <w:p w14:paraId="73344B9E" w14:textId="77777777" w:rsidR="0020590C" w:rsidRDefault="0020590C" w:rsidP="007B6181">
          <w:pPr>
            <w:pStyle w:val="Bunntekst"/>
            <w:tabs>
              <w:tab w:val="left" w:pos="669"/>
            </w:tabs>
            <w:rPr>
              <w:sz w:val="16"/>
            </w:rPr>
          </w:pPr>
          <w:r>
            <w:rPr>
              <w:sz w:val="16"/>
            </w:rPr>
            <w:t>Telefaks: 22 75 34 34</w:t>
          </w:r>
        </w:p>
      </w:tc>
      <w:tc>
        <w:tcPr>
          <w:tcW w:w="1985" w:type="dxa"/>
          <w:gridSpan w:val="2"/>
        </w:tcPr>
        <w:p w14:paraId="3845E45C" w14:textId="77777777" w:rsidR="0020590C" w:rsidRDefault="0020590C" w:rsidP="007B6181">
          <w:pPr>
            <w:pStyle w:val="Bunntekst"/>
            <w:tabs>
              <w:tab w:val="left" w:pos="737"/>
            </w:tabs>
            <w:rPr>
              <w:sz w:val="16"/>
            </w:rPr>
          </w:pPr>
        </w:p>
      </w:tc>
    </w:tr>
    <w:tr w:rsidR="0020590C" w14:paraId="3D088EA7" w14:textId="77777777">
      <w:trPr>
        <w:cantSplit/>
      </w:trPr>
      <w:tc>
        <w:tcPr>
          <w:tcW w:w="1332" w:type="dxa"/>
          <w:vMerge/>
          <w:tcBorders>
            <w:right w:val="single" w:sz="4" w:space="0" w:color="auto"/>
          </w:tcBorders>
        </w:tcPr>
        <w:p w14:paraId="4B1063AF" w14:textId="77777777" w:rsidR="0020590C" w:rsidRDefault="0020590C" w:rsidP="007B6181">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14:paraId="4ECD1E32" w14:textId="77777777" w:rsidR="0020590C" w:rsidRDefault="0020590C" w:rsidP="007B6181">
          <w:pPr>
            <w:pStyle w:val="Bunntekst"/>
            <w:ind w:left="113"/>
            <w:rPr>
              <w:sz w:val="16"/>
            </w:rPr>
          </w:pPr>
        </w:p>
      </w:tc>
      <w:tc>
        <w:tcPr>
          <w:tcW w:w="2305" w:type="dxa"/>
        </w:tcPr>
        <w:p w14:paraId="2E0C340A" w14:textId="77777777" w:rsidR="0020590C" w:rsidRDefault="0020590C" w:rsidP="007B6181">
          <w:pPr>
            <w:pStyle w:val="Bunntekst"/>
            <w:rPr>
              <w:sz w:val="16"/>
            </w:rPr>
          </w:pPr>
          <w:r>
            <w:rPr>
              <w:sz w:val="16"/>
            </w:rPr>
            <w:t>1263 OSLO</w:t>
          </w:r>
        </w:p>
      </w:tc>
      <w:tc>
        <w:tcPr>
          <w:tcW w:w="1891" w:type="dxa"/>
        </w:tcPr>
        <w:p w14:paraId="25352F3D" w14:textId="77777777" w:rsidR="0020590C" w:rsidRDefault="0020590C" w:rsidP="007B6181">
          <w:pPr>
            <w:pStyle w:val="Bunntekst"/>
            <w:rPr>
              <w:sz w:val="16"/>
            </w:rPr>
          </w:pPr>
        </w:p>
      </w:tc>
      <w:tc>
        <w:tcPr>
          <w:tcW w:w="1985" w:type="dxa"/>
          <w:gridSpan w:val="2"/>
        </w:tcPr>
        <w:p w14:paraId="0461F534" w14:textId="77777777" w:rsidR="0020590C" w:rsidRDefault="0020590C" w:rsidP="007B6181">
          <w:pPr>
            <w:pStyle w:val="Bunntekst"/>
            <w:tabs>
              <w:tab w:val="left" w:pos="737"/>
            </w:tabs>
            <w:rPr>
              <w:sz w:val="16"/>
            </w:rPr>
          </w:pPr>
        </w:p>
      </w:tc>
    </w:tr>
    <w:tr w:rsidR="0020590C" w14:paraId="3182F7F0" w14:textId="77777777">
      <w:trPr>
        <w:cantSplit/>
      </w:trPr>
      <w:tc>
        <w:tcPr>
          <w:tcW w:w="1332" w:type="dxa"/>
          <w:vMerge/>
          <w:tcBorders>
            <w:right w:val="single" w:sz="4" w:space="0" w:color="auto"/>
          </w:tcBorders>
        </w:tcPr>
        <w:p w14:paraId="0C557071" w14:textId="77777777" w:rsidR="0020590C" w:rsidRDefault="0020590C" w:rsidP="007B6181">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14:paraId="44C75560" w14:textId="77777777" w:rsidR="0020590C" w:rsidRDefault="0020590C" w:rsidP="007B6181">
          <w:pPr>
            <w:pStyle w:val="Bunntekst"/>
            <w:ind w:left="113"/>
            <w:rPr>
              <w:sz w:val="16"/>
            </w:rPr>
          </w:pPr>
        </w:p>
      </w:tc>
      <w:tc>
        <w:tcPr>
          <w:tcW w:w="2305" w:type="dxa"/>
        </w:tcPr>
        <w:p w14:paraId="2E2311CD" w14:textId="77777777" w:rsidR="0020590C" w:rsidRDefault="0020590C" w:rsidP="007B6181">
          <w:pPr>
            <w:pStyle w:val="Bunntekst"/>
            <w:rPr>
              <w:sz w:val="16"/>
            </w:rPr>
          </w:pPr>
        </w:p>
      </w:tc>
      <w:tc>
        <w:tcPr>
          <w:tcW w:w="3451" w:type="dxa"/>
          <w:gridSpan w:val="2"/>
        </w:tcPr>
        <w:p w14:paraId="126EBBB8" w14:textId="77777777" w:rsidR="0020590C" w:rsidRDefault="0020590C" w:rsidP="007B6181">
          <w:pPr>
            <w:pStyle w:val="Bunntekst"/>
            <w:rPr>
              <w:sz w:val="16"/>
            </w:rPr>
          </w:pPr>
          <w:r>
            <w:rPr>
              <w:sz w:val="16"/>
            </w:rPr>
            <w:t>hauketo@ude.oslo.kommune.no</w:t>
          </w:r>
        </w:p>
      </w:tc>
      <w:tc>
        <w:tcPr>
          <w:tcW w:w="425" w:type="dxa"/>
        </w:tcPr>
        <w:p w14:paraId="3D2437F1" w14:textId="77777777" w:rsidR="0020590C" w:rsidRDefault="0020590C" w:rsidP="007B6181">
          <w:pPr>
            <w:pStyle w:val="Bunntekst"/>
            <w:tabs>
              <w:tab w:val="left" w:pos="737"/>
            </w:tabs>
            <w:rPr>
              <w:sz w:val="16"/>
            </w:rPr>
          </w:pPr>
        </w:p>
      </w:tc>
    </w:tr>
    <w:tr w:rsidR="0020590C" w14:paraId="18817F72" w14:textId="77777777">
      <w:trPr>
        <w:cantSplit/>
      </w:trPr>
      <w:tc>
        <w:tcPr>
          <w:tcW w:w="1332" w:type="dxa"/>
          <w:vMerge/>
          <w:tcBorders>
            <w:right w:val="single" w:sz="4" w:space="0" w:color="auto"/>
          </w:tcBorders>
        </w:tcPr>
        <w:p w14:paraId="086E6E6F" w14:textId="77777777" w:rsidR="0020590C" w:rsidRDefault="0020590C" w:rsidP="007B6181">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14:paraId="0F8F4D4D" w14:textId="77777777" w:rsidR="0020590C" w:rsidRDefault="0020590C" w:rsidP="007B6181">
          <w:pPr>
            <w:pStyle w:val="Bunntekst"/>
            <w:ind w:left="113"/>
            <w:rPr>
              <w:sz w:val="16"/>
            </w:rPr>
          </w:pPr>
        </w:p>
      </w:tc>
      <w:tc>
        <w:tcPr>
          <w:tcW w:w="2305" w:type="dxa"/>
        </w:tcPr>
        <w:p w14:paraId="07954690" w14:textId="77777777" w:rsidR="0020590C" w:rsidRDefault="0020590C" w:rsidP="007B6181">
          <w:pPr>
            <w:pStyle w:val="Bunntekst"/>
            <w:ind w:right="-43"/>
            <w:rPr>
              <w:sz w:val="16"/>
            </w:rPr>
          </w:pPr>
        </w:p>
      </w:tc>
      <w:tc>
        <w:tcPr>
          <w:tcW w:w="3451" w:type="dxa"/>
          <w:gridSpan w:val="2"/>
        </w:tcPr>
        <w:p w14:paraId="04C0AFA6" w14:textId="77777777" w:rsidR="0020590C" w:rsidRDefault="0020590C" w:rsidP="007B6181">
          <w:pPr>
            <w:pStyle w:val="Bunntekst"/>
            <w:rPr>
              <w:sz w:val="16"/>
            </w:rPr>
          </w:pPr>
          <w:r>
            <w:rPr>
              <w:sz w:val="16"/>
            </w:rPr>
            <w:t>www.hauketo.gs.oslo.no</w:t>
          </w:r>
        </w:p>
      </w:tc>
      <w:tc>
        <w:tcPr>
          <w:tcW w:w="425" w:type="dxa"/>
        </w:tcPr>
        <w:p w14:paraId="6F1F22A8" w14:textId="77777777" w:rsidR="0020590C" w:rsidRDefault="0020590C" w:rsidP="007B6181">
          <w:pPr>
            <w:pStyle w:val="Bunntekst"/>
            <w:tabs>
              <w:tab w:val="left" w:pos="737"/>
            </w:tabs>
            <w:rPr>
              <w:sz w:val="16"/>
            </w:rPr>
          </w:pPr>
        </w:p>
      </w:tc>
    </w:tr>
    <w:bookmarkEnd w:id="7"/>
    <w:bookmarkEnd w:id="24"/>
    <w:bookmarkEnd w:id="25"/>
    <w:bookmarkEnd w:id="26"/>
    <w:bookmarkEnd w:id="27"/>
  </w:tbl>
  <w:p w14:paraId="3B02E7FF" w14:textId="77777777" w:rsidR="0020590C" w:rsidRDefault="0020590C" w:rsidP="004B5BEC">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F564" w14:textId="77777777" w:rsidR="0020590C" w:rsidRDefault="0020590C" w:rsidP="00E34277">
      <w:pPr>
        <w:pStyle w:val="Bunntekst"/>
      </w:pPr>
      <w:r>
        <w:separator/>
      </w:r>
    </w:p>
  </w:footnote>
  <w:footnote w:type="continuationSeparator" w:id="0">
    <w:p w14:paraId="574E1ADF" w14:textId="77777777" w:rsidR="0020590C" w:rsidRDefault="0020590C" w:rsidP="00E34277">
      <w:pPr>
        <w:pStyle w:val="Bunn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7DB9" w14:textId="77777777" w:rsidR="0020590C" w:rsidRDefault="0020590C">
    <w:pPr>
      <w:pStyle w:val="Topptekst"/>
      <w:jc w:val="right"/>
    </w:pPr>
    <w:r>
      <w:fldChar w:fldCharType="begin"/>
    </w:r>
    <w:r>
      <w:instrText xml:space="preserve"> PAGE  \* MERGEFORMAT </w:instrText>
    </w:r>
    <w:r>
      <w:fldChar w:fldCharType="separate"/>
    </w:r>
    <w:r w:rsidR="0009377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20590C" w14:paraId="58B4C4D7" w14:textId="77777777">
      <w:trPr>
        <w:cantSplit/>
        <w:trHeight w:hRule="exact" w:val="200"/>
      </w:trPr>
      <w:tc>
        <w:tcPr>
          <w:tcW w:w="1378" w:type="dxa"/>
          <w:vMerge w:val="restart"/>
          <w:tcBorders>
            <w:right w:val="single" w:sz="4" w:space="0" w:color="auto"/>
          </w:tcBorders>
          <w:vAlign w:val="center"/>
        </w:tcPr>
        <w:p w14:paraId="3A93CBC5" w14:textId="77777777" w:rsidR="0020590C" w:rsidRDefault="0020590C" w:rsidP="00AB4EF6">
          <w:pPr>
            <w:pStyle w:val="Topptekst"/>
            <w:spacing w:before="20"/>
            <w:ind w:left="-40"/>
            <w:rPr>
              <w:sz w:val="32"/>
            </w:rPr>
          </w:pPr>
          <w:bookmarkStart w:id="3" w:name="Topp_logo" w:colFirst="0" w:colLast="0"/>
          <w:r>
            <w:rPr>
              <w:noProof/>
              <w:sz w:val="32"/>
              <w:lang w:eastAsia="ja-JP"/>
            </w:rPr>
            <w:drawing>
              <wp:inline distT="0" distB="0" distL="0" distR="0" wp14:anchorId="36F1AC96" wp14:editId="7076C085">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52FD18B6" w14:textId="77777777" w:rsidR="0020590C" w:rsidRDefault="0020590C" w:rsidP="00AB4EF6">
          <w:pPr>
            <w:pStyle w:val="Topptekst"/>
            <w:rPr>
              <w:sz w:val="32"/>
            </w:rPr>
          </w:pPr>
        </w:p>
      </w:tc>
      <w:tc>
        <w:tcPr>
          <w:tcW w:w="8107" w:type="dxa"/>
        </w:tcPr>
        <w:p w14:paraId="52A9D748" w14:textId="77777777" w:rsidR="0020590C" w:rsidRDefault="0020590C" w:rsidP="00AB4EF6">
          <w:pPr>
            <w:pStyle w:val="Topptekst"/>
            <w:rPr>
              <w:sz w:val="32"/>
            </w:rPr>
          </w:pPr>
        </w:p>
      </w:tc>
    </w:tr>
    <w:tr w:rsidR="0020590C" w14:paraId="111E74AB" w14:textId="77777777">
      <w:trPr>
        <w:cantSplit/>
        <w:trHeight w:hRule="exact" w:val="380"/>
      </w:trPr>
      <w:tc>
        <w:tcPr>
          <w:tcW w:w="1378" w:type="dxa"/>
          <w:vMerge/>
          <w:tcBorders>
            <w:right w:val="single" w:sz="4" w:space="0" w:color="auto"/>
          </w:tcBorders>
        </w:tcPr>
        <w:p w14:paraId="29F04439" w14:textId="77777777" w:rsidR="0020590C" w:rsidRDefault="0020590C" w:rsidP="00AB4EF6">
          <w:pPr>
            <w:pStyle w:val="Topptekst"/>
            <w:spacing w:before="20"/>
            <w:ind w:left="-40"/>
            <w:rPr>
              <w:sz w:val="32"/>
            </w:rPr>
          </w:pPr>
          <w:bookmarkStart w:id="4" w:name="T1" w:colFirst="2" w:colLast="2"/>
          <w:bookmarkEnd w:id="3"/>
        </w:p>
      </w:tc>
      <w:tc>
        <w:tcPr>
          <w:tcW w:w="85" w:type="dxa"/>
          <w:tcBorders>
            <w:left w:val="single" w:sz="4" w:space="0" w:color="auto"/>
          </w:tcBorders>
        </w:tcPr>
        <w:p w14:paraId="01760991" w14:textId="77777777" w:rsidR="0020590C" w:rsidRDefault="0020590C" w:rsidP="00AB4EF6">
          <w:pPr>
            <w:pStyle w:val="Topptekst"/>
            <w:spacing w:before="40"/>
            <w:rPr>
              <w:sz w:val="32"/>
            </w:rPr>
          </w:pPr>
        </w:p>
      </w:tc>
      <w:tc>
        <w:tcPr>
          <w:tcW w:w="8107" w:type="dxa"/>
        </w:tcPr>
        <w:p w14:paraId="28599E66" w14:textId="77777777" w:rsidR="0020590C" w:rsidRDefault="0020590C" w:rsidP="00AB4EF6">
          <w:pPr>
            <w:pStyle w:val="Topptekst"/>
            <w:spacing w:before="40"/>
            <w:rPr>
              <w:sz w:val="32"/>
            </w:rPr>
          </w:pPr>
          <w:r>
            <w:rPr>
              <w:sz w:val="32"/>
            </w:rPr>
            <w:t>Oslo kommune</w:t>
          </w:r>
        </w:p>
      </w:tc>
    </w:tr>
    <w:tr w:rsidR="0020590C" w14:paraId="27169616" w14:textId="77777777">
      <w:trPr>
        <w:cantSplit/>
      </w:trPr>
      <w:tc>
        <w:tcPr>
          <w:tcW w:w="1378" w:type="dxa"/>
          <w:vMerge/>
          <w:tcBorders>
            <w:right w:val="single" w:sz="4" w:space="0" w:color="auto"/>
          </w:tcBorders>
        </w:tcPr>
        <w:p w14:paraId="586E7948" w14:textId="77777777" w:rsidR="0020590C" w:rsidRDefault="0020590C" w:rsidP="00AB4EF6">
          <w:pPr>
            <w:pStyle w:val="Topptekst"/>
            <w:spacing w:before="20"/>
            <w:ind w:left="-40"/>
            <w:rPr>
              <w:b/>
              <w:sz w:val="32"/>
            </w:rPr>
          </w:pPr>
          <w:bookmarkStart w:id="5" w:name="T2" w:colFirst="2" w:colLast="2"/>
          <w:bookmarkEnd w:id="4"/>
        </w:p>
      </w:tc>
      <w:tc>
        <w:tcPr>
          <w:tcW w:w="85" w:type="dxa"/>
          <w:tcBorders>
            <w:left w:val="single" w:sz="4" w:space="0" w:color="auto"/>
          </w:tcBorders>
        </w:tcPr>
        <w:p w14:paraId="212FA759" w14:textId="77777777" w:rsidR="0020590C" w:rsidRDefault="0020590C" w:rsidP="00AB4EF6">
          <w:pPr>
            <w:pStyle w:val="Topptekst"/>
            <w:rPr>
              <w:b/>
              <w:sz w:val="32"/>
            </w:rPr>
          </w:pPr>
        </w:p>
      </w:tc>
      <w:tc>
        <w:tcPr>
          <w:tcW w:w="8107" w:type="dxa"/>
        </w:tcPr>
        <w:p w14:paraId="3C33B795" w14:textId="77777777" w:rsidR="0020590C" w:rsidRDefault="0020590C" w:rsidP="00AB4EF6">
          <w:pPr>
            <w:pStyle w:val="Topptekst"/>
            <w:rPr>
              <w:b/>
              <w:sz w:val="32"/>
            </w:rPr>
          </w:pPr>
          <w:r>
            <w:rPr>
              <w:b/>
              <w:sz w:val="32"/>
            </w:rPr>
            <w:t>Utdanningsetaten</w:t>
          </w:r>
        </w:p>
      </w:tc>
    </w:tr>
    <w:tr w:rsidR="0020590C" w14:paraId="7C7C082D" w14:textId="77777777">
      <w:trPr>
        <w:cantSplit/>
        <w:trHeight w:hRule="exact" w:val="480"/>
      </w:trPr>
      <w:tc>
        <w:tcPr>
          <w:tcW w:w="1378" w:type="dxa"/>
          <w:vMerge/>
          <w:tcBorders>
            <w:right w:val="single" w:sz="4" w:space="0" w:color="auto"/>
          </w:tcBorders>
        </w:tcPr>
        <w:p w14:paraId="2888A45C" w14:textId="77777777" w:rsidR="0020590C" w:rsidRDefault="0020590C" w:rsidP="00AB4EF6">
          <w:pPr>
            <w:pStyle w:val="Topptekst"/>
            <w:spacing w:before="20"/>
            <w:ind w:left="-40"/>
            <w:rPr>
              <w:sz w:val="32"/>
            </w:rPr>
          </w:pPr>
          <w:bookmarkStart w:id="6" w:name="T3" w:colFirst="2" w:colLast="2"/>
          <w:bookmarkEnd w:id="5"/>
        </w:p>
      </w:tc>
      <w:tc>
        <w:tcPr>
          <w:tcW w:w="85" w:type="dxa"/>
          <w:tcBorders>
            <w:left w:val="single" w:sz="4" w:space="0" w:color="auto"/>
          </w:tcBorders>
        </w:tcPr>
        <w:p w14:paraId="1D161326" w14:textId="77777777" w:rsidR="0020590C" w:rsidRDefault="0020590C" w:rsidP="00AB4EF6">
          <w:pPr>
            <w:pStyle w:val="Topptekst"/>
            <w:spacing w:before="120"/>
            <w:rPr>
              <w:sz w:val="32"/>
            </w:rPr>
          </w:pPr>
        </w:p>
      </w:tc>
      <w:tc>
        <w:tcPr>
          <w:tcW w:w="8107" w:type="dxa"/>
        </w:tcPr>
        <w:p w14:paraId="72E95558" w14:textId="77777777" w:rsidR="0020590C" w:rsidRDefault="0020590C" w:rsidP="00AB4EF6">
          <w:pPr>
            <w:pStyle w:val="Topptekst"/>
            <w:spacing w:before="120"/>
            <w:rPr>
              <w:sz w:val="32"/>
            </w:rPr>
          </w:pPr>
          <w:r>
            <w:rPr>
              <w:sz w:val="32"/>
            </w:rPr>
            <w:t>Hauketo skole</w:t>
          </w:r>
        </w:p>
      </w:tc>
    </w:tr>
    <w:bookmarkEnd w:id="6"/>
    <w:tr w:rsidR="0020590C" w14:paraId="5E34CD6F" w14:textId="77777777">
      <w:trPr>
        <w:cantSplit/>
      </w:trPr>
      <w:tc>
        <w:tcPr>
          <w:tcW w:w="1378" w:type="dxa"/>
          <w:vMerge/>
          <w:tcBorders>
            <w:right w:val="single" w:sz="4" w:space="0" w:color="auto"/>
          </w:tcBorders>
        </w:tcPr>
        <w:p w14:paraId="3D52A640" w14:textId="77777777" w:rsidR="0020590C" w:rsidRDefault="0020590C" w:rsidP="00AB4EF6">
          <w:pPr>
            <w:pStyle w:val="Topptekst"/>
            <w:spacing w:before="20"/>
            <w:ind w:left="-40"/>
            <w:rPr>
              <w:sz w:val="16"/>
            </w:rPr>
          </w:pPr>
        </w:p>
      </w:tc>
      <w:tc>
        <w:tcPr>
          <w:tcW w:w="85" w:type="dxa"/>
          <w:tcBorders>
            <w:left w:val="single" w:sz="4" w:space="0" w:color="auto"/>
          </w:tcBorders>
        </w:tcPr>
        <w:p w14:paraId="26C0C17D" w14:textId="77777777" w:rsidR="0020590C" w:rsidRDefault="0020590C" w:rsidP="00AB4EF6">
          <w:pPr>
            <w:pStyle w:val="Topptekst"/>
            <w:spacing w:before="80"/>
            <w:rPr>
              <w:sz w:val="16"/>
            </w:rPr>
          </w:pPr>
        </w:p>
      </w:tc>
      <w:tc>
        <w:tcPr>
          <w:tcW w:w="8107" w:type="dxa"/>
        </w:tcPr>
        <w:p w14:paraId="4BCBA2E3" w14:textId="77777777" w:rsidR="0020590C" w:rsidRDefault="0020590C" w:rsidP="00AB4EF6">
          <w:pPr>
            <w:pStyle w:val="Topptekst"/>
            <w:spacing w:before="80"/>
            <w:rPr>
              <w:sz w:val="16"/>
            </w:rPr>
          </w:pPr>
        </w:p>
      </w:tc>
    </w:tr>
  </w:tbl>
  <w:p w14:paraId="2AB9F58A" w14:textId="77777777" w:rsidR="0020590C" w:rsidRPr="00AB4031" w:rsidRDefault="0020590C" w:rsidP="00123FAB">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6341"/>
    <w:multiLevelType w:val="hybridMultilevel"/>
    <w:tmpl w:val="31A01B6A"/>
    <w:lvl w:ilvl="0" w:tplc="C2944540">
      <w:start w:val="12"/>
      <w:numFmt w:val="bullet"/>
      <w:lvlText w:val=""/>
      <w:lvlJc w:val="left"/>
      <w:pPr>
        <w:ind w:left="1770" w:hanging="360"/>
      </w:pPr>
      <w:rPr>
        <w:rFonts w:ascii="Symbol" w:eastAsia="Times New Roman" w:hAnsi="Symbol"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2E634ED5"/>
    <w:multiLevelType w:val="hybridMultilevel"/>
    <w:tmpl w:val="FC305084"/>
    <w:lvl w:ilvl="0" w:tplc="3E2CB004">
      <w:start w:val="7"/>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30804D46"/>
    <w:multiLevelType w:val="hybridMultilevel"/>
    <w:tmpl w:val="0760577C"/>
    <w:lvl w:ilvl="0" w:tplc="E0163EC8">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15:restartNumberingAfterBreak="0">
    <w:nsid w:val="310017F8"/>
    <w:multiLevelType w:val="hybridMultilevel"/>
    <w:tmpl w:val="8912FC1E"/>
    <w:lvl w:ilvl="0" w:tplc="F9967D6E">
      <w:start w:val="23"/>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41104B89"/>
    <w:multiLevelType w:val="hybridMultilevel"/>
    <w:tmpl w:val="3E361092"/>
    <w:lvl w:ilvl="0" w:tplc="583206C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C60EF5"/>
    <w:multiLevelType w:val="hybridMultilevel"/>
    <w:tmpl w:val="CFB4EB1E"/>
    <w:lvl w:ilvl="0" w:tplc="B4FE039C">
      <w:start w:val="4"/>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463A7288"/>
    <w:multiLevelType w:val="hybridMultilevel"/>
    <w:tmpl w:val="3DC872A4"/>
    <w:lvl w:ilvl="0" w:tplc="5F1C31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88156F"/>
    <w:multiLevelType w:val="hybridMultilevel"/>
    <w:tmpl w:val="C2E2CB2A"/>
    <w:lvl w:ilvl="0" w:tplc="5F1C31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59645D"/>
    <w:multiLevelType w:val="hybridMultilevel"/>
    <w:tmpl w:val="B11AD522"/>
    <w:lvl w:ilvl="0" w:tplc="9BC2E2EA">
      <w:start w:val="11"/>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9" w15:restartNumberingAfterBreak="0">
    <w:nsid w:val="5AFC34B6"/>
    <w:multiLevelType w:val="hybridMultilevel"/>
    <w:tmpl w:val="A3906720"/>
    <w:lvl w:ilvl="0" w:tplc="5F1C31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965F20"/>
    <w:multiLevelType w:val="hybridMultilevel"/>
    <w:tmpl w:val="B2D04EB4"/>
    <w:lvl w:ilvl="0" w:tplc="70C4A620">
      <w:start w:val="13"/>
      <w:numFmt w:val="bullet"/>
      <w:lvlText w:val=""/>
      <w:lvlJc w:val="left"/>
      <w:pPr>
        <w:ind w:left="1770" w:hanging="360"/>
      </w:pPr>
      <w:rPr>
        <w:rFonts w:ascii="Symbol" w:eastAsia="Times New Roman" w:hAnsi="Symbol"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15:restartNumberingAfterBreak="0">
    <w:nsid w:val="600F7BCB"/>
    <w:multiLevelType w:val="hybridMultilevel"/>
    <w:tmpl w:val="777E9382"/>
    <w:lvl w:ilvl="0" w:tplc="BD30916C">
      <w:start w:val="4"/>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2" w15:restartNumberingAfterBreak="0">
    <w:nsid w:val="67BA1F9B"/>
    <w:multiLevelType w:val="hybridMultilevel"/>
    <w:tmpl w:val="6B90DC46"/>
    <w:lvl w:ilvl="0" w:tplc="909293F4">
      <w:start w:val="12"/>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3" w15:restartNumberingAfterBreak="0">
    <w:nsid w:val="6A89608D"/>
    <w:multiLevelType w:val="hybridMultilevel"/>
    <w:tmpl w:val="B262CD38"/>
    <w:lvl w:ilvl="0" w:tplc="7F14A15C">
      <w:start w:val="15"/>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6B991E20"/>
    <w:multiLevelType w:val="hybridMultilevel"/>
    <w:tmpl w:val="DB34F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254CC0"/>
    <w:multiLevelType w:val="hybridMultilevel"/>
    <w:tmpl w:val="2F588F4A"/>
    <w:lvl w:ilvl="0" w:tplc="82A2FBB0">
      <w:start w:val="3"/>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6" w15:restartNumberingAfterBreak="0">
    <w:nsid w:val="7F595BF9"/>
    <w:multiLevelType w:val="hybridMultilevel"/>
    <w:tmpl w:val="5A805EDA"/>
    <w:lvl w:ilvl="0" w:tplc="79145160">
      <w:start w:val="10"/>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10"/>
  </w:num>
  <w:num w:numId="4">
    <w:abstractNumId w:val="12"/>
  </w:num>
  <w:num w:numId="5">
    <w:abstractNumId w:val="0"/>
  </w:num>
  <w:num w:numId="6">
    <w:abstractNumId w:val="8"/>
  </w:num>
  <w:num w:numId="7">
    <w:abstractNumId w:val="13"/>
  </w:num>
  <w:num w:numId="8">
    <w:abstractNumId w:val="3"/>
  </w:num>
  <w:num w:numId="9">
    <w:abstractNumId w:val="5"/>
  </w:num>
  <w:num w:numId="10">
    <w:abstractNumId w:val="16"/>
  </w:num>
  <w:num w:numId="11">
    <w:abstractNumId w:val="15"/>
  </w:num>
  <w:num w:numId="12">
    <w:abstractNumId w:val="11"/>
  </w:num>
  <w:num w:numId="13">
    <w:abstractNumId w:val="4"/>
  </w:num>
  <w:num w:numId="14">
    <w:abstractNumId w:val="14"/>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B0"/>
    <w:rsid w:val="000330F0"/>
    <w:rsid w:val="00093776"/>
    <w:rsid w:val="0009443C"/>
    <w:rsid w:val="000A1026"/>
    <w:rsid w:val="000D4DED"/>
    <w:rsid w:val="000E216F"/>
    <w:rsid w:val="000E364F"/>
    <w:rsid w:val="000F3231"/>
    <w:rsid w:val="00123FAB"/>
    <w:rsid w:val="00145B20"/>
    <w:rsid w:val="001C28B0"/>
    <w:rsid w:val="00203EEC"/>
    <w:rsid w:val="0020590C"/>
    <w:rsid w:val="002635E8"/>
    <w:rsid w:val="00267FCB"/>
    <w:rsid w:val="00274A5B"/>
    <w:rsid w:val="00280034"/>
    <w:rsid w:val="002B253F"/>
    <w:rsid w:val="002C1926"/>
    <w:rsid w:val="00343786"/>
    <w:rsid w:val="00363EE6"/>
    <w:rsid w:val="003C7125"/>
    <w:rsid w:val="00467926"/>
    <w:rsid w:val="00486A28"/>
    <w:rsid w:val="0048746F"/>
    <w:rsid w:val="004A4233"/>
    <w:rsid w:val="004A63A2"/>
    <w:rsid w:val="004B5BEC"/>
    <w:rsid w:val="004D2C96"/>
    <w:rsid w:val="004E0D59"/>
    <w:rsid w:val="00567047"/>
    <w:rsid w:val="005E7AB7"/>
    <w:rsid w:val="006227BF"/>
    <w:rsid w:val="006853A1"/>
    <w:rsid w:val="00694B08"/>
    <w:rsid w:val="0069584C"/>
    <w:rsid w:val="006C57A4"/>
    <w:rsid w:val="007049D7"/>
    <w:rsid w:val="00721E0A"/>
    <w:rsid w:val="00737E45"/>
    <w:rsid w:val="007632FC"/>
    <w:rsid w:val="007B0F44"/>
    <w:rsid w:val="007B6181"/>
    <w:rsid w:val="007D1004"/>
    <w:rsid w:val="007D2154"/>
    <w:rsid w:val="007D3595"/>
    <w:rsid w:val="007E4093"/>
    <w:rsid w:val="00824EBF"/>
    <w:rsid w:val="00833AE2"/>
    <w:rsid w:val="008756C3"/>
    <w:rsid w:val="008E6A1E"/>
    <w:rsid w:val="00941B27"/>
    <w:rsid w:val="009A528F"/>
    <w:rsid w:val="00A01D99"/>
    <w:rsid w:val="00AA1F53"/>
    <w:rsid w:val="00AB4AF7"/>
    <w:rsid w:val="00AB4EF6"/>
    <w:rsid w:val="00AD0E38"/>
    <w:rsid w:val="00AD52A8"/>
    <w:rsid w:val="00AD5674"/>
    <w:rsid w:val="00AF3E32"/>
    <w:rsid w:val="00B04923"/>
    <w:rsid w:val="00B7317C"/>
    <w:rsid w:val="00B738FB"/>
    <w:rsid w:val="00B85E7F"/>
    <w:rsid w:val="00BF7DFD"/>
    <w:rsid w:val="00C234F0"/>
    <w:rsid w:val="00C52643"/>
    <w:rsid w:val="00C9176D"/>
    <w:rsid w:val="00CA0E96"/>
    <w:rsid w:val="00CD4E9B"/>
    <w:rsid w:val="00CF1147"/>
    <w:rsid w:val="00D05129"/>
    <w:rsid w:val="00D25BD9"/>
    <w:rsid w:val="00D34247"/>
    <w:rsid w:val="00D65582"/>
    <w:rsid w:val="00D66A56"/>
    <w:rsid w:val="00D95E97"/>
    <w:rsid w:val="00D96D08"/>
    <w:rsid w:val="00E057BB"/>
    <w:rsid w:val="00E069F7"/>
    <w:rsid w:val="00E26971"/>
    <w:rsid w:val="00E34277"/>
    <w:rsid w:val="00EB24EC"/>
    <w:rsid w:val="00F06E72"/>
    <w:rsid w:val="00F1026C"/>
    <w:rsid w:val="00F13DE1"/>
    <w:rsid w:val="00F24409"/>
    <w:rsid w:val="00F324D7"/>
    <w:rsid w:val="00F63C78"/>
    <w:rsid w:val="00F93E25"/>
    <w:rsid w:val="00FC7B61"/>
    <w:rsid w:val="00FD27CC"/>
    <w:rsid w:val="00FE1C7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B7E20"/>
  <w15:docId w15:val="{8320B85C-B800-4156-8CBB-9251E225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54"/>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7D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7587A63A84AFDB04B5A60A5059915"/>
        <w:category>
          <w:name w:val="Generelt"/>
          <w:gallery w:val="placeholder"/>
        </w:category>
        <w:types>
          <w:type w:val="bbPlcHdr"/>
        </w:types>
        <w:behaviors>
          <w:behavior w:val="content"/>
        </w:behaviors>
        <w:guid w:val="{6CF9B9B2-AE9F-4B56-9F45-14619C908F21}"/>
      </w:docPartPr>
      <w:docPartBody>
        <w:p w:rsidR="00892241" w:rsidRDefault="008B33A7">
          <w:pPr>
            <w:pStyle w:val="E877587A63A84AFDB04B5A60A5059915"/>
          </w:pPr>
          <w:r w:rsidRPr="00F16879">
            <w:rPr>
              <w:rStyle w:val="Plassholdertekst"/>
            </w:rPr>
            <w:t>Click here to enter text.</w:t>
          </w:r>
        </w:p>
      </w:docPartBody>
    </w:docPart>
    <w:docPart>
      <w:docPartPr>
        <w:name w:val="9C3CF349430D475AA1881392A209E6DB"/>
        <w:category>
          <w:name w:val="Generelt"/>
          <w:gallery w:val="placeholder"/>
        </w:category>
        <w:types>
          <w:type w:val="bbPlcHdr"/>
        </w:types>
        <w:behaviors>
          <w:behavior w:val="content"/>
        </w:behaviors>
        <w:guid w:val="{07C399E4-C7F5-47FF-A2F9-2DA7525ADD5C}"/>
      </w:docPartPr>
      <w:docPartBody>
        <w:p w:rsidR="00892241" w:rsidRDefault="008B33A7">
          <w:pPr>
            <w:pStyle w:val="9C3CF349430D475AA1881392A209E6DB"/>
          </w:pPr>
          <w:r w:rsidRPr="00712DAD">
            <w:rPr>
              <w:rStyle w:val="Plassholdertekst"/>
            </w:rPr>
            <w:t>Klikk her for å skrive inn en dato.</w:t>
          </w:r>
        </w:p>
      </w:docPartBody>
    </w:docPart>
    <w:docPart>
      <w:docPartPr>
        <w:name w:val="5D33DEAB0DDB4A6AB8F00CEC8746DE75"/>
        <w:category>
          <w:name w:val="Generelt"/>
          <w:gallery w:val="placeholder"/>
        </w:category>
        <w:types>
          <w:type w:val="bbPlcHdr"/>
        </w:types>
        <w:behaviors>
          <w:behavior w:val="content"/>
        </w:behaviors>
        <w:guid w:val="{97906FFB-CCBC-4EBB-9833-45AE3536A4FC}"/>
      </w:docPartPr>
      <w:docPartBody>
        <w:p w:rsidR="00892241" w:rsidRDefault="008B33A7">
          <w:r w:rsidRPr="00394598">
            <w:rPr>
              <w:rStyle w:val="Plassholdertekst"/>
            </w:rPr>
            <w:t xml:space="preserve"> </w:t>
          </w:r>
        </w:p>
      </w:docPartBody>
    </w:docPart>
    <w:docPart>
      <w:docPartPr>
        <w:name w:val="8EA63A1A6B224DCCAB1FC59138040809"/>
        <w:category>
          <w:name w:val="Generelt"/>
          <w:gallery w:val="placeholder"/>
        </w:category>
        <w:types>
          <w:type w:val="bbPlcHdr"/>
        </w:types>
        <w:behaviors>
          <w:behavior w:val="content"/>
        </w:behaviors>
        <w:guid w:val="{D7F97524-E60F-4656-A528-607222AC6A44}"/>
      </w:docPartPr>
      <w:docPartBody>
        <w:p w:rsidR="00892241" w:rsidRDefault="008B33A7">
          <w:r w:rsidRPr="00394598">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B33A7"/>
    <w:rsid w:val="002C1F75"/>
    <w:rsid w:val="00892241"/>
    <w:rsid w:val="008B33A7"/>
    <w:rsid w:val="00A05933"/>
    <w:rsid w:val="00A20AA5"/>
    <w:rsid w:val="00A733C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B33A7"/>
    <w:rPr>
      <w:color w:val="808080"/>
    </w:rPr>
  </w:style>
  <w:style w:type="paragraph" w:customStyle="1" w:styleId="E877587A63A84AFDB04B5A60A5059915">
    <w:name w:val="E877587A63A84AFDB04B5A60A5059915"/>
    <w:rsid w:val="00892241"/>
  </w:style>
  <w:style w:type="paragraph" w:customStyle="1" w:styleId="9C3CF349430D475AA1881392A209E6DB">
    <w:name w:val="9C3CF349430D475AA1881392A209E6DB"/>
    <w:rsid w:val="00892241"/>
  </w:style>
  <w:style w:type="paragraph" w:customStyle="1" w:styleId="B0F08B4382634AA4B92B5F492290375A">
    <w:name w:val="B0F08B4382634AA4B92B5F492290375A"/>
    <w:rsid w:val="00892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Driftsstyremedlemmer</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
  <gbs:Title gbs:loadFromGrowBusiness="OnProduce" gbs:saveInGrowBusiness="False" gbs:connected="true" gbs:recno="" gbs:entity="" gbs:datatype="string" gbs:key="15271230">Sakliste</gbs:Title>
  <gbs:Attachments gbs:loadFromGrowBusiness="OnProduce" gbs:saveInGrowBusiness="False" gbs:connected="true" gbs:recno="" gbs:entity="" gbs:datatype="long" gbs:key="15271239">Årsregnskapsrapport, forslag bruk av mindreforbruket, årsregnskapet, fullstendighetserklæring</gbs:Attachments>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Innkalling</Template>
  <TotalTime>0</TotalTime>
  <Pages>2</Pages>
  <Words>402</Words>
  <Characters>2388</Characters>
  <Application>Microsoft Office Word</Application>
  <DocSecurity>4</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ehande</dc:creator>
  <cp:lastModifiedBy>Kari Jane Rasmussen Authen</cp:lastModifiedBy>
  <cp:revision>2</cp:revision>
  <cp:lastPrinted>1999-05-06T07:45:00Z</cp:lastPrinted>
  <dcterms:created xsi:type="dcterms:W3CDTF">2016-12-08T08:15:00Z</dcterms:created>
  <dcterms:modified xsi:type="dcterms:W3CDTF">2016-12-08T08:15:00Z</dcterms:modified>
</cp:coreProperties>
</file>