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912F7C" w:rsidRPr="005103EA" w:rsidRDefault="007278F9" w:rsidP="005103EA">
      <w:pPr>
        <w:spacing w:before="0" w:after="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                  </w:t>
      </w:r>
      <w:r>
        <w:rPr>
          <w:rFonts w:ascii="Arial Narrow" w:hAnsi="Arial Narrow"/>
          <w:sz w:val="36"/>
          <w:szCs w:val="36"/>
          <w:highlight w:val="lightGray"/>
        </w:rPr>
        <w:t>SØKNAD OM SKOLEFRI - PERMISJON</w:t>
      </w: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346EF7" w:rsidP="00941679">
      <w:p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Elevens navn :</w:t>
      </w:r>
      <w:r w:rsidR="005103EA">
        <w:rPr>
          <w:rFonts w:ascii="Arial Narrow" w:hAnsi="Arial Narrow"/>
          <w:sz w:val="24"/>
          <w:szCs w:val="24"/>
        </w:rPr>
        <w:t>______________________________________</w:t>
      </w:r>
      <w:r>
        <w:rPr>
          <w:rFonts w:ascii="Arial Narrow" w:hAnsi="Arial Narrow"/>
          <w:sz w:val="24"/>
          <w:szCs w:val="24"/>
        </w:rPr>
        <w:t>___________________________</w:t>
      </w: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Adresse : ____________________________________________________________________</w:t>
      </w: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Postnummer og Poststed : _______________________________________________________</w:t>
      </w: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7278F9" w:rsidRDefault="007278F9" w:rsidP="00941679">
      <w:p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Gruppe : ______________ Kontaktlærer : ___________________________________________</w:t>
      </w:r>
      <w:r>
        <w:rPr>
          <w:rFonts w:ascii="Arial Narrow" w:hAnsi="Arial Narrow"/>
          <w:sz w:val="24"/>
          <w:szCs w:val="24"/>
        </w:rPr>
        <w:tab/>
      </w:r>
    </w:p>
    <w:p w:rsidR="007278F9" w:rsidRDefault="007278F9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F3696D" w:rsidRDefault="00F3696D" w:rsidP="00941679">
      <w:p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Foresatte</w:t>
      </w:r>
      <w:r w:rsidR="00346EF7">
        <w:rPr>
          <w:rFonts w:ascii="Arial Narrow" w:hAnsi="Arial Narrow"/>
          <w:sz w:val="24"/>
          <w:szCs w:val="24"/>
        </w:rPr>
        <w:t>s navn</w:t>
      </w:r>
      <w:r>
        <w:rPr>
          <w:rFonts w:ascii="Arial Narrow" w:hAnsi="Arial Narrow"/>
          <w:sz w:val="24"/>
          <w:szCs w:val="24"/>
        </w:rPr>
        <w:t xml:space="preserve"> :</w:t>
      </w:r>
      <w:r w:rsidR="00303C61">
        <w:rPr>
          <w:rFonts w:ascii="Arial Narrow" w:hAnsi="Arial Narrow"/>
          <w:sz w:val="24"/>
          <w:szCs w:val="24"/>
        </w:rPr>
        <w:t xml:space="preserve"> ___________________________________</w:t>
      </w:r>
      <w:r w:rsidR="00346EF7">
        <w:rPr>
          <w:rFonts w:ascii="Arial Narrow" w:hAnsi="Arial Narrow"/>
          <w:sz w:val="24"/>
          <w:szCs w:val="24"/>
        </w:rPr>
        <w:t>____________________________</w:t>
      </w:r>
    </w:p>
    <w:p w:rsidR="00346EF7" w:rsidRDefault="00346EF7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F3696D" w:rsidRDefault="00F3696D" w:rsidP="00941679">
      <w:p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 :</w:t>
      </w:r>
      <w:r w:rsidR="00303C61">
        <w:rPr>
          <w:rFonts w:ascii="Arial Narrow" w:hAnsi="Arial Narrow"/>
          <w:sz w:val="24"/>
          <w:szCs w:val="24"/>
        </w:rPr>
        <w:t xml:space="preserve"> _____</w:t>
      </w:r>
      <w:r w:rsidR="00346EF7">
        <w:rPr>
          <w:rFonts w:ascii="Arial Narrow" w:hAnsi="Arial Narrow"/>
          <w:sz w:val="24"/>
          <w:szCs w:val="24"/>
        </w:rPr>
        <w:t xml:space="preserve">______________ E-post </w:t>
      </w:r>
      <w:proofErr w:type="spellStart"/>
      <w:r w:rsidR="00346EF7">
        <w:rPr>
          <w:rFonts w:ascii="Arial Narrow" w:hAnsi="Arial Narrow"/>
          <w:sz w:val="24"/>
          <w:szCs w:val="24"/>
        </w:rPr>
        <w:t>adr</w:t>
      </w:r>
      <w:proofErr w:type="spellEnd"/>
      <w:r w:rsidR="00346EF7">
        <w:rPr>
          <w:rFonts w:ascii="Arial Narrow" w:hAnsi="Arial Narrow"/>
          <w:sz w:val="24"/>
          <w:szCs w:val="24"/>
        </w:rPr>
        <w:t>: _________________________________________</w:t>
      </w:r>
    </w:p>
    <w:p w:rsidR="00F3696D" w:rsidRDefault="00F3696D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F3696D" w:rsidP="00941679">
      <w:p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Elevens fødselsnummer : </w:t>
      </w:r>
      <w:r w:rsidR="005103EA">
        <w:rPr>
          <w:rFonts w:ascii="Arial Narrow" w:hAnsi="Arial Narrow"/>
          <w:sz w:val="24"/>
          <w:szCs w:val="24"/>
        </w:rPr>
        <w:t>_______________________________</w:t>
      </w:r>
      <w:r>
        <w:rPr>
          <w:rFonts w:ascii="Arial Narrow" w:hAnsi="Arial Narrow"/>
          <w:sz w:val="24"/>
          <w:szCs w:val="24"/>
        </w:rPr>
        <w:t>_________________________</w:t>
      </w: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7278F9" w:rsidP="00941679">
      <w:p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Fra og med dato :</w:t>
      </w:r>
      <w:r w:rsidR="005103EA">
        <w:rPr>
          <w:rFonts w:ascii="Arial Narrow" w:hAnsi="Arial Narrow"/>
          <w:sz w:val="24"/>
          <w:szCs w:val="24"/>
        </w:rPr>
        <w:t xml:space="preserve"> _</w:t>
      </w:r>
      <w:r>
        <w:rPr>
          <w:rFonts w:ascii="Arial Narrow" w:hAnsi="Arial Narrow"/>
          <w:sz w:val="24"/>
          <w:szCs w:val="24"/>
        </w:rPr>
        <w:t>___________________</w:t>
      </w:r>
      <w:r>
        <w:rPr>
          <w:rFonts w:ascii="Arial Narrow" w:hAnsi="Arial Narrow"/>
          <w:sz w:val="24"/>
          <w:szCs w:val="24"/>
        </w:rPr>
        <w:tab/>
        <w:t>Til og med dato :_________________________</w:t>
      </w: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5103EA" w:rsidRDefault="007278F9" w:rsidP="007278F9">
      <w:p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Begrunnelse for skolefri - permisjon</w:t>
      </w:r>
      <w:r w:rsidR="005103EA">
        <w:rPr>
          <w:rFonts w:ascii="Arial Narrow" w:hAnsi="Arial Narrow"/>
          <w:sz w:val="24"/>
          <w:szCs w:val="24"/>
        </w:rPr>
        <w:t xml:space="preserve"> : _________________________________________________________________________________</w:t>
      </w:r>
    </w:p>
    <w:p w:rsidR="007278F9" w:rsidRDefault="007278F9" w:rsidP="007278F9">
      <w:pPr>
        <w:spacing w:before="0" w:after="0"/>
        <w:rPr>
          <w:rFonts w:ascii="Arial Narrow" w:hAnsi="Arial Narrow"/>
          <w:sz w:val="24"/>
          <w:szCs w:val="24"/>
        </w:rPr>
      </w:pPr>
    </w:p>
    <w:p w:rsidR="007278F9" w:rsidRDefault="007278F9" w:rsidP="007278F9">
      <w:pPr>
        <w:pBdr>
          <w:top w:val="single" w:sz="12" w:space="1" w:color="auto"/>
          <w:bottom w:val="single" w:sz="12" w:space="1" w:color="auto"/>
        </w:pBdr>
        <w:spacing w:before="0" w:after="0"/>
        <w:rPr>
          <w:rFonts w:ascii="Arial Narrow" w:hAnsi="Arial Narrow"/>
          <w:sz w:val="24"/>
          <w:szCs w:val="24"/>
        </w:rPr>
      </w:pPr>
    </w:p>
    <w:p w:rsidR="007278F9" w:rsidRDefault="007278F9" w:rsidP="007278F9">
      <w:pPr>
        <w:pBdr>
          <w:bottom w:val="single" w:sz="12" w:space="1" w:color="auto"/>
          <w:between w:val="single" w:sz="12" w:space="1" w:color="auto"/>
        </w:pBdr>
        <w:spacing w:before="0" w:after="0"/>
        <w:rPr>
          <w:rFonts w:ascii="Arial Narrow" w:hAnsi="Arial Narrow"/>
          <w:sz w:val="24"/>
          <w:szCs w:val="24"/>
        </w:rPr>
      </w:pPr>
    </w:p>
    <w:p w:rsidR="007278F9" w:rsidRDefault="007278F9" w:rsidP="007278F9">
      <w:pPr>
        <w:pBdr>
          <w:bottom w:val="single" w:sz="12" w:space="1" w:color="auto"/>
          <w:between w:val="single" w:sz="12" w:space="1" w:color="auto"/>
        </w:pBdr>
        <w:spacing w:before="0" w:after="0"/>
        <w:rPr>
          <w:rFonts w:ascii="Arial Narrow" w:hAnsi="Arial Narrow"/>
          <w:sz w:val="24"/>
          <w:szCs w:val="24"/>
        </w:rPr>
      </w:pPr>
    </w:p>
    <w:p w:rsidR="007278F9" w:rsidRDefault="007278F9" w:rsidP="007278F9">
      <w:pPr>
        <w:pBdr>
          <w:bottom w:val="single" w:sz="12" w:space="1" w:color="auto"/>
          <w:between w:val="single" w:sz="12" w:space="1" w:color="auto"/>
        </w:pBdr>
        <w:spacing w:before="0" w:after="0"/>
        <w:rPr>
          <w:rFonts w:ascii="Arial Narrow" w:hAnsi="Arial Narrow"/>
          <w:sz w:val="24"/>
          <w:szCs w:val="24"/>
        </w:rPr>
      </w:pPr>
    </w:p>
    <w:p w:rsidR="007278F9" w:rsidRDefault="007278F9" w:rsidP="007278F9">
      <w:pPr>
        <w:pBdr>
          <w:bottom w:val="single" w:sz="12" w:space="1" w:color="auto"/>
          <w:between w:val="single" w:sz="12" w:space="1" w:color="auto"/>
        </w:pBdr>
        <w:spacing w:before="0" w:after="0"/>
        <w:rPr>
          <w:rFonts w:ascii="Arial Narrow" w:hAnsi="Arial Narrow"/>
          <w:sz w:val="24"/>
          <w:szCs w:val="24"/>
        </w:rPr>
      </w:pPr>
    </w:p>
    <w:p w:rsidR="007278F9" w:rsidRPr="007278F9" w:rsidRDefault="007278F9" w:rsidP="007278F9">
      <w:pPr>
        <w:spacing w:before="0" w:after="0"/>
        <w:rPr>
          <w:rFonts w:ascii="Arial Narrow" w:hAnsi="Arial Narrow"/>
          <w:sz w:val="24"/>
          <w:szCs w:val="24"/>
        </w:rPr>
      </w:pPr>
    </w:p>
    <w:p w:rsidR="009A396A" w:rsidRPr="009A396A" w:rsidRDefault="009A396A" w:rsidP="009A396A">
      <w:pPr>
        <w:spacing w:before="0" w:after="0"/>
        <w:rPr>
          <w:rFonts w:ascii="Arial Narrow" w:hAnsi="Arial Narrow"/>
          <w:sz w:val="24"/>
          <w:szCs w:val="24"/>
        </w:rPr>
      </w:pPr>
    </w:p>
    <w:p w:rsidR="00912F7C" w:rsidRDefault="005103EA" w:rsidP="00941679">
      <w:pPr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Dato og signatur 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Foresatte :</w:t>
      </w:r>
    </w:p>
    <w:p w:rsidR="00912F7C" w:rsidRDefault="00912F7C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912F7C" w:rsidRDefault="00912F7C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E91BB5" w:rsidRDefault="00E91BB5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E91BB5" w:rsidRDefault="00E91BB5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E91BB5" w:rsidRDefault="00E91BB5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E91BB5" w:rsidRDefault="00E91BB5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3F334E" w:rsidRDefault="003F334E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3F334E" w:rsidRDefault="003F334E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3F334E" w:rsidRDefault="003F334E" w:rsidP="00941679">
      <w:pPr>
        <w:spacing w:before="0" w:after="0"/>
        <w:rPr>
          <w:rFonts w:ascii="Arial Narrow" w:hAnsi="Arial Narrow"/>
          <w:sz w:val="24"/>
          <w:szCs w:val="24"/>
        </w:rPr>
      </w:pPr>
    </w:p>
    <w:p w:rsidR="00FE11B9" w:rsidRDefault="00FE11B9" w:rsidP="00941679">
      <w:pPr>
        <w:spacing w:before="0" w:after="0"/>
        <w:rPr>
          <w:sz w:val="24"/>
          <w:szCs w:val="24"/>
        </w:rPr>
      </w:pPr>
      <w:r w:rsidRPr="00FE11B9">
        <w:rPr>
          <w:rFonts w:ascii="Arial Narrow" w:hAnsi="Arial Narrow"/>
          <w:sz w:val="24"/>
          <w:szCs w:val="24"/>
        </w:rPr>
        <w:tab/>
      </w:r>
      <w:r w:rsidRPr="00FE11B9">
        <w:rPr>
          <w:rFonts w:ascii="Arial Narrow" w:hAnsi="Arial Narrow"/>
          <w:sz w:val="24"/>
          <w:szCs w:val="24"/>
        </w:rPr>
        <w:tab/>
      </w:r>
      <w:r w:rsidRPr="00FE11B9">
        <w:rPr>
          <w:rFonts w:ascii="Arial Narrow" w:hAnsi="Arial Narrow"/>
          <w:sz w:val="24"/>
          <w:szCs w:val="24"/>
        </w:rPr>
        <w:tab/>
      </w:r>
      <w:r w:rsidRPr="00FE11B9">
        <w:rPr>
          <w:rFonts w:ascii="Arial Narrow" w:hAnsi="Arial Narrow"/>
          <w:sz w:val="24"/>
          <w:szCs w:val="24"/>
        </w:rPr>
        <w:tab/>
      </w:r>
      <w:r w:rsidRPr="00FE11B9">
        <w:rPr>
          <w:rFonts w:ascii="Arial Narrow" w:hAnsi="Arial Narrow"/>
          <w:sz w:val="24"/>
          <w:szCs w:val="24"/>
        </w:rPr>
        <w:tab/>
      </w:r>
      <w:r w:rsidRPr="00FE11B9">
        <w:rPr>
          <w:rFonts w:ascii="Arial Narrow" w:hAnsi="Arial Narrow"/>
          <w:sz w:val="24"/>
          <w:szCs w:val="24"/>
        </w:rPr>
        <w:tab/>
      </w:r>
      <w:r w:rsidRPr="00FE11B9">
        <w:rPr>
          <w:rFonts w:ascii="Arial Narrow" w:hAnsi="Arial Narrow"/>
          <w:sz w:val="24"/>
          <w:szCs w:val="24"/>
        </w:rPr>
        <w:tab/>
      </w:r>
    </w:p>
    <w:p w:rsidR="00FE11B9" w:rsidRDefault="00FE11B9" w:rsidP="00941679">
      <w:pPr>
        <w:spacing w:before="0" w:after="0"/>
        <w:rPr>
          <w:sz w:val="24"/>
          <w:szCs w:val="24"/>
        </w:rPr>
      </w:pPr>
    </w:p>
    <w:p w:rsidR="00FE11B9" w:rsidRDefault="00FE11B9" w:rsidP="00941679">
      <w:pPr>
        <w:spacing w:before="0" w:after="0"/>
        <w:rPr>
          <w:sz w:val="24"/>
          <w:szCs w:val="24"/>
        </w:rPr>
      </w:pPr>
    </w:p>
    <w:p w:rsidR="00FE11B9" w:rsidRDefault="00FE11B9" w:rsidP="00941679">
      <w:pPr>
        <w:spacing w:before="0" w:after="0"/>
        <w:rPr>
          <w:sz w:val="24"/>
          <w:szCs w:val="24"/>
        </w:rPr>
      </w:pPr>
    </w:p>
    <w:p w:rsidR="00FE11B9" w:rsidRDefault="00FE11B9" w:rsidP="00941679">
      <w:pPr>
        <w:spacing w:before="0" w:after="0"/>
        <w:rPr>
          <w:sz w:val="24"/>
          <w:szCs w:val="24"/>
        </w:rPr>
      </w:pPr>
    </w:p>
    <w:p w:rsidR="00FE11B9" w:rsidRDefault="00FE11B9" w:rsidP="00941679">
      <w:pPr>
        <w:spacing w:before="0" w:after="0"/>
        <w:rPr>
          <w:sz w:val="24"/>
          <w:szCs w:val="24"/>
        </w:rPr>
      </w:pPr>
    </w:p>
    <w:p w:rsidR="00FE11B9" w:rsidRDefault="00FE11B9" w:rsidP="00941679">
      <w:pPr>
        <w:spacing w:before="0" w:after="0"/>
        <w:rPr>
          <w:sz w:val="24"/>
          <w:szCs w:val="24"/>
        </w:rPr>
      </w:pPr>
    </w:p>
    <w:p w:rsidR="00FE11B9" w:rsidRDefault="00FE11B9" w:rsidP="00941679">
      <w:pPr>
        <w:spacing w:before="0" w:after="0"/>
        <w:rPr>
          <w:sz w:val="24"/>
          <w:szCs w:val="24"/>
        </w:rPr>
      </w:pPr>
    </w:p>
    <w:p w:rsidR="00FE11B9" w:rsidRDefault="00FE11B9" w:rsidP="00941679">
      <w:pPr>
        <w:spacing w:before="0" w:after="0"/>
        <w:rPr>
          <w:sz w:val="24"/>
          <w:szCs w:val="24"/>
        </w:rPr>
      </w:pPr>
    </w:p>
    <w:p w:rsidR="00FE11B9" w:rsidRDefault="00FE11B9" w:rsidP="00941679">
      <w:pPr>
        <w:spacing w:before="0" w:after="0"/>
        <w:rPr>
          <w:rFonts w:ascii="Arial Narrow" w:hAnsi="Arial Narrow"/>
          <w:b/>
          <w:sz w:val="28"/>
          <w:szCs w:val="28"/>
        </w:rPr>
      </w:pPr>
    </w:p>
    <w:p w:rsidR="00FE11B9" w:rsidRDefault="00FE11B9" w:rsidP="00941679">
      <w:pPr>
        <w:spacing w:before="0" w:after="0"/>
        <w:rPr>
          <w:rFonts w:ascii="Arial Narrow" w:hAnsi="Arial Narrow"/>
          <w:b/>
          <w:sz w:val="28"/>
          <w:szCs w:val="28"/>
        </w:rPr>
      </w:pPr>
    </w:p>
    <w:p w:rsidR="00FE11B9" w:rsidRDefault="00FE11B9" w:rsidP="00941679">
      <w:pPr>
        <w:spacing w:before="0" w:after="0"/>
        <w:rPr>
          <w:rFonts w:ascii="Arial Narrow" w:hAnsi="Arial Narrow"/>
          <w:b/>
          <w:sz w:val="28"/>
          <w:szCs w:val="28"/>
        </w:rPr>
      </w:pPr>
    </w:p>
    <w:p w:rsidR="00FE11B9" w:rsidRDefault="00FE11B9" w:rsidP="00941679">
      <w:pPr>
        <w:spacing w:before="0" w:after="0"/>
        <w:rPr>
          <w:sz w:val="24"/>
          <w:szCs w:val="24"/>
        </w:rPr>
      </w:pPr>
    </w:p>
    <w:p w:rsidR="00FE11B9" w:rsidRDefault="00FE11B9" w:rsidP="00941679">
      <w:pPr>
        <w:spacing w:before="0" w:after="0"/>
        <w:rPr>
          <w:sz w:val="24"/>
          <w:szCs w:val="24"/>
        </w:rPr>
      </w:pPr>
    </w:p>
    <w:p w:rsidR="00C46B2C" w:rsidRDefault="00FE11B9" w:rsidP="00941679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B2C">
        <w:rPr>
          <w:sz w:val="24"/>
          <w:szCs w:val="24"/>
        </w:rPr>
        <w:tab/>
      </w:r>
      <w:r w:rsidR="00C46B2C">
        <w:rPr>
          <w:sz w:val="24"/>
          <w:szCs w:val="24"/>
        </w:rPr>
        <w:tab/>
      </w:r>
      <w:r w:rsidR="00C46B2C">
        <w:rPr>
          <w:sz w:val="24"/>
          <w:szCs w:val="24"/>
        </w:rPr>
        <w:tab/>
      </w:r>
      <w:r w:rsidR="00C46B2C">
        <w:rPr>
          <w:sz w:val="24"/>
          <w:szCs w:val="24"/>
        </w:rPr>
        <w:tab/>
      </w:r>
      <w:r w:rsidR="00C46B2C">
        <w:rPr>
          <w:sz w:val="24"/>
          <w:szCs w:val="24"/>
        </w:rPr>
        <w:tab/>
      </w:r>
      <w:r w:rsidR="00C46B2C">
        <w:rPr>
          <w:sz w:val="24"/>
          <w:szCs w:val="24"/>
        </w:rPr>
        <w:tab/>
      </w:r>
      <w:r w:rsidR="00C46B2C">
        <w:rPr>
          <w:sz w:val="24"/>
          <w:szCs w:val="24"/>
        </w:rPr>
        <w:tab/>
      </w:r>
      <w:r w:rsidR="00C46B2C">
        <w:rPr>
          <w:sz w:val="24"/>
          <w:szCs w:val="24"/>
        </w:rPr>
        <w:tab/>
      </w:r>
    </w:p>
    <w:p w:rsidR="00C46B2C" w:rsidRDefault="00C46B2C" w:rsidP="00941679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6B2C" w:rsidRDefault="00C46B2C" w:rsidP="00941679">
      <w:pPr>
        <w:spacing w:before="0" w:after="0"/>
        <w:rPr>
          <w:sz w:val="24"/>
          <w:szCs w:val="24"/>
        </w:rPr>
      </w:pPr>
    </w:p>
    <w:p w:rsidR="00C46B2C" w:rsidRDefault="00C46B2C" w:rsidP="00941679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6B2C" w:rsidRDefault="00C46B2C" w:rsidP="00941679">
      <w:pPr>
        <w:spacing w:before="0" w:after="0"/>
        <w:rPr>
          <w:sz w:val="24"/>
          <w:szCs w:val="24"/>
        </w:rPr>
      </w:pPr>
    </w:p>
    <w:p w:rsidR="00C46B2C" w:rsidRDefault="00C46B2C" w:rsidP="00941679">
      <w:pPr>
        <w:spacing w:before="0" w:after="0"/>
        <w:rPr>
          <w:sz w:val="24"/>
          <w:szCs w:val="24"/>
        </w:rPr>
      </w:pPr>
    </w:p>
    <w:p w:rsidR="00C46B2C" w:rsidRDefault="00C46B2C" w:rsidP="00941679">
      <w:pPr>
        <w:spacing w:before="0" w:after="0"/>
        <w:rPr>
          <w:sz w:val="24"/>
          <w:szCs w:val="24"/>
        </w:rPr>
      </w:pPr>
    </w:p>
    <w:p w:rsidR="00C46B2C" w:rsidRDefault="00C46B2C" w:rsidP="00941679">
      <w:pPr>
        <w:spacing w:before="0" w:after="0"/>
        <w:rPr>
          <w:sz w:val="24"/>
          <w:szCs w:val="24"/>
        </w:rPr>
      </w:pPr>
    </w:p>
    <w:p w:rsidR="00C46B2C" w:rsidRDefault="00C46B2C" w:rsidP="00941679">
      <w:pPr>
        <w:spacing w:before="0" w:after="0"/>
        <w:rPr>
          <w:sz w:val="24"/>
          <w:szCs w:val="24"/>
        </w:rPr>
      </w:pPr>
    </w:p>
    <w:p w:rsidR="00C46B2C" w:rsidRDefault="00C46B2C" w:rsidP="00941679">
      <w:pPr>
        <w:spacing w:before="0" w:after="0"/>
        <w:rPr>
          <w:sz w:val="24"/>
          <w:szCs w:val="24"/>
        </w:rPr>
      </w:pPr>
    </w:p>
    <w:p w:rsidR="00C46B2C" w:rsidRDefault="00C46B2C" w:rsidP="00941679">
      <w:pPr>
        <w:spacing w:before="0" w:after="0"/>
        <w:rPr>
          <w:sz w:val="24"/>
          <w:szCs w:val="24"/>
        </w:rPr>
      </w:pPr>
    </w:p>
    <w:p w:rsidR="00941679" w:rsidRPr="00941679" w:rsidRDefault="00943067" w:rsidP="00941679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3CB6" w:rsidRDefault="00283CB6" w:rsidP="00941679">
      <w:pPr>
        <w:spacing w:before="0" w:after="0"/>
        <w:rPr>
          <w:sz w:val="24"/>
          <w:szCs w:val="24"/>
        </w:rPr>
      </w:pPr>
    </w:p>
    <w:p w:rsidR="00283CB6" w:rsidRDefault="00283CB6" w:rsidP="00941679">
      <w:pPr>
        <w:spacing w:before="0" w:after="0"/>
        <w:rPr>
          <w:sz w:val="24"/>
          <w:szCs w:val="24"/>
        </w:rPr>
      </w:pPr>
    </w:p>
    <w:p w:rsidR="002011BC" w:rsidRDefault="002011BC" w:rsidP="00941679">
      <w:pPr>
        <w:spacing w:before="0" w:after="0"/>
        <w:rPr>
          <w:sz w:val="24"/>
          <w:szCs w:val="24"/>
        </w:rPr>
      </w:pPr>
    </w:p>
    <w:p w:rsidR="00943067" w:rsidRDefault="00943067" w:rsidP="00943067">
      <w:pPr>
        <w:spacing w:before="0" w:after="0"/>
        <w:jc w:val="center"/>
        <w:rPr>
          <w:sz w:val="24"/>
          <w:szCs w:val="24"/>
        </w:rPr>
      </w:pPr>
    </w:p>
    <w:p w:rsidR="00943067" w:rsidRDefault="00943067" w:rsidP="00941679">
      <w:pPr>
        <w:spacing w:before="0" w:after="0"/>
        <w:rPr>
          <w:sz w:val="24"/>
          <w:szCs w:val="24"/>
        </w:rPr>
      </w:pPr>
    </w:p>
    <w:p w:rsidR="00943067" w:rsidRDefault="00943067" w:rsidP="00941679">
      <w:pPr>
        <w:spacing w:before="0" w:after="0"/>
        <w:rPr>
          <w:rFonts w:ascii="Arial Narrow" w:hAnsi="Arial Narrow"/>
          <w:sz w:val="28"/>
          <w:szCs w:val="28"/>
        </w:rPr>
      </w:pPr>
    </w:p>
    <w:p w:rsidR="00943067" w:rsidRDefault="00943067" w:rsidP="00941679">
      <w:pPr>
        <w:spacing w:before="0" w:after="0"/>
        <w:rPr>
          <w:rFonts w:ascii="Arial Narrow" w:hAnsi="Arial Narrow"/>
          <w:sz w:val="28"/>
          <w:szCs w:val="28"/>
        </w:rPr>
      </w:pPr>
    </w:p>
    <w:p w:rsidR="00943067" w:rsidRDefault="00943067" w:rsidP="00941679">
      <w:pPr>
        <w:spacing w:before="0" w:after="0"/>
        <w:rPr>
          <w:rFonts w:ascii="Arial Narrow" w:hAnsi="Arial Narrow"/>
          <w:sz w:val="28"/>
          <w:szCs w:val="28"/>
        </w:rPr>
      </w:pPr>
    </w:p>
    <w:p w:rsidR="00943067" w:rsidRDefault="00943067" w:rsidP="00943067">
      <w:pPr>
        <w:spacing w:before="0" w:after="0"/>
        <w:ind w:left="1418" w:firstLine="709"/>
        <w:rPr>
          <w:rFonts w:ascii="Arial Narrow" w:hAnsi="Arial Narrow"/>
          <w:sz w:val="28"/>
          <w:szCs w:val="28"/>
        </w:rPr>
      </w:pPr>
    </w:p>
    <w:p w:rsidR="00943067" w:rsidRDefault="00943067" w:rsidP="00943067">
      <w:pPr>
        <w:spacing w:before="0" w:after="0"/>
        <w:ind w:left="1418" w:firstLine="709"/>
        <w:rPr>
          <w:rFonts w:ascii="Arial Narrow" w:hAnsi="Arial Narrow"/>
          <w:sz w:val="28"/>
          <w:szCs w:val="28"/>
        </w:rPr>
      </w:pPr>
    </w:p>
    <w:p w:rsidR="00943067" w:rsidRDefault="00943067" w:rsidP="00943067">
      <w:pPr>
        <w:spacing w:before="0" w:after="0"/>
        <w:ind w:left="1418" w:firstLine="709"/>
        <w:rPr>
          <w:rFonts w:ascii="Arial Narrow" w:hAnsi="Arial Narrow"/>
          <w:sz w:val="28"/>
          <w:szCs w:val="28"/>
        </w:rPr>
      </w:pPr>
    </w:p>
    <w:p w:rsidR="00943067" w:rsidRDefault="00943067" w:rsidP="00943067">
      <w:pPr>
        <w:spacing w:before="0" w:after="0"/>
        <w:ind w:left="1418" w:firstLine="709"/>
        <w:rPr>
          <w:rFonts w:ascii="Arial Narrow" w:hAnsi="Arial Narrow"/>
          <w:sz w:val="28"/>
          <w:szCs w:val="28"/>
        </w:rPr>
      </w:pPr>
    </w:p>
    <w:p w:rsidR="00943067" w:rsidRDefault="00943067" w:rsidP="00943067">
      <w:pPr>
        <w:spacing w:before="0" w:after="0"/>
        <w:ind w:left="1418" w:firstLine="709"/>
        <w:rPr>
          <w:rFonts w:ascii="Arial Narrow" w:hAnsi="Arial Narrow"/>
          <w:sz w:val="28"/>
          <w:szCs w:val="28"/>
        </w:rPr>
      </w:pPr>
    </w:p>
    <w:p w:rsidR="00943067" w:rsidRDefault="00943067" w:rsidP="00943067">
      <w:pPr>
        <w:spacing w:before="0" w:after="0"/>
        <w:ind w:left="1418" w:firstLine="709"/>
        <w:rPr>
          <w:rFonts w:ascii="Arial Narrow" w:hAnsi="Arial Narrow"/>
          <w:sz w:val="28"/>
          <w:szCs w:val="28"/>
        </w:rPr>
      </w:pPr>
    </w:p>
    <w:p w:rsidR="00943067" w:rsidRDefault="00943067" w:rsidP="00943067">
      <w:pPr>
        <w:spacing w:before="0" w:after="0"/>
        <w:ind w:left="1418" w:firstLine="709"/>
        <w:rPr>
          <w:rFonts w:ascii="Arial Narrow" w:hAnsi="Arial Narrow"/>
          <w:sz w:val="28"/>
          <w:szCs w:val="28"/>
        </w:rPr>
      </w:pPr>
    </w:p>
    <w:p w:rsidR="00943067" w:rsidRDefault="00943067" w:rsidP="00943067">
      <w:pPr>
        <w:spacing w:before="0" w:after="0"/>
        <w:rPr>
          <w:rFonts w:ascii="Arial Narrow" w:hAnsi="Arial Narrow"/>
          <w:sz w:val="28"/>
          <w:szCs w:val="28"/>
        </w:rPr>
      </w:pPr>
    </w:p>
    <w:p w:rsidR="00943067" w:rsidRDefault="00943067" w:rsidP="00941679">
      <w:pPr>
        <w:spacing w:before="0" w:after="0"/>
        <w:rPr>
          <w:sz w:val="24"/>
          <w:szCs w:val="24"/>
        </w:rPr>
      </w:pPr>
    </w:p>
    <w:p w:rsidR="00943067" w:rsidRDefault="00943067" w:rsidP="00941679">
      <w:pPr>
        <w:spacing w:before="0" w:after="0"/>
        <w:rPr>
          <w:sz w:val="24"/>
          <w:szCs w:val="24"/>
        </w:rPr>
      </w:pPr>
    </w:p>
    <w:p w:rsidR="002011BC" w:rsidRDefault="002011BC" w:rsidP="00941679">
      <w:pPr>
        <w:spacing w:before="0" w:after="0"/>
        <w:rPr>
          <w:sz w:val="24"/>
          <w:szCs w:val="24"/>
        </w:rPr>
      </w:pPr>
    </w:p>
    <w:p w:rsidR="002011BC" w:rsidRDefault="002011BC" w:rsidP="00941679">
      <w:pPr>
        <w:spacing w:before="0" w:after="0"/>
        <w:rPr>
          <w:sz w:val="24"/>
          <w:szCs w:val="24"/>
        </w:rPr>
      </w:pPr>
    </w:p>
    <w:p w:rsidR="002011BC" w:rsidRDefault="002011BC" w:rsidP="00941679">
      <w:pPr>
        <w:spacing w:before="0" w:after="0"/>
        <w:rPr>
          <w:sz w:val="24"/>
          <w:szCs w:val="24"/>
        </w:rPr>
      </w:pPr>
    </w:p>
    <w:p w:rsidR="002011BC" w:rsidRDefault="002011BC" w:rsidP="00941679">
      <w:pPr>
        <w:spacing w:before="0" w:after="0"/>
        <w:rPr>
          <w:sz w:val="24"/>
          <w:szCs w:val="24"/>
        </w:rPr>
      </w:pPr>
    </w:p>
    <w:p w:rsidR="002011BC" w:rsidRDefault="002011BC" w:rsidP="00941679">
      <w:pPr>
        <w:spacing w:before="0" w:after="0"/>
        <w:rPr>
          <w:sz w:val="24"/>
          <w:szCs w:val="24"/>
        </w:rPr>
      </w:pPr>
    </w:p>
    <w:p w:rsidR="002011BC" w:rsidRPr="00E745DA" w:rsidRDefault="002011BC" w:rsidP="002011BC">
      <w:pPr>
        <w:jc w:val="center"/>
        <w:rPr>
          <w:sz w:val="16"/>
          <w:szCs w:val="16"/>
        </w:rPr>
      </w:pPr>
    </w:p>
    <w:p w:rsidR="002011BC" w:rsidRPr="00E745DA" w:rsidRDefault="002011BC" w:rsidP="002011BC">
      <w:pPr>
        <w:rPr>
          <w:sz w:val="16"/>
          <w:szCs w:val="16"/>
        </w:rPr>
      </w:pPr>
    </w:p>
    <w:p w:rsidR="002011BC" w:rsidRDefault="002011BC" w:rsidP="002011BC"/>
    <w:p w:rsidR="002011BC" w:rsidRDefault="002011BC" w:rsidP="002011BC"/>
    <w:p w:rsidR="002011BC" w:rsidRDefault="002011BC" w:rsidP="002011BC"/>
    <w:p w:rsidR="002011BC" w:rsidRDefault="002011BC" w:rsidP="002011BC"/>
    <w:p w:rsidR="002011BC" w:rsidRPr="00941679" w:rsidRDefault="002011BC" w:rsidP="00941679">
      <w:pPr>
        <w:spacing w:before="0" w:after="0"/>
        <w:rPr>
          <w:sz w:val="24"/>
          <w:szCs w:val="24"/>
        </w:rPr>
      </w:pPr>
    </w:p>
    <w:sectPr w:rsidR="002011BC" w:rsidRPr="00941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2268" w:right="1418" w:bottom="1418" w:left="1559" w:header="425" w:footer="29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91" w:rsidRDefault="003A5991">
      <w:r>
        <w:separator/>
      </w:r>
    </w:p>
  </w:endnote>
  <w:endnote w:type="continuationSeparator" w:id="0">
    <w:p w:rsidR="003A5991" w:rsidRDefault="003A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6C" w:rsidRDefault="00A74D6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6C" w:rsidRDefault="00A74D6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BD537A">
      <w:trPr>
        <w:trHeight w:val="1135"/>
      </w:trPr>
      <w:tc>
        <w:tcPr>
          <w:tcW w:w="1276" w:type="dxa"/>
          <w:tcBorders>
            <w:top w:val="single" w:sz="6" w:space="0" w:color="auto"/>
          </w:tcBorders>
        </w:tcPr>
        <w:p w:rsidR="00BD537A" w:rsidRDefault="00BD537A">
          <w:pPr>
            <w:pStyle w:val="grafik"/>
            <w:framePr w:w="0" w:hRule="auto" w:hSpace="0" w:wrap="auto" w:vAnchor="margin" w:hAnchor="text" w:xAlign="left" w:yAlign="inli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71"/>
            </w:tabs>
            <w:spacing w:before="120"/>
            <w:rPr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object w:dxaOrig="821" w:dyaOrig="8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44.25pt" o:ole="">
                <v:imagedata r:id="rId1" o:title=""/>
              </v:shape>
              <o:OLEObject Type="Embed" ProgID="CorelDraw.Graphic.8" ShapeID="_x0000_i1025" DrawAspect="Content" ObjectID="_1534582857" r:id="rId2"/>
            </w:object>
          </w:r>
        </w:p>
        <w:p w:rsidR="00BD537A" w:rsidRDefault="00BD537A">
          <w:pPr>
            <w:pStyle w:val="Bunntekst"/>
            <w:tabs>
              <w:tab w:val="left" w:pos="284"/>
            </w:tabs>
          </w:pPr>
        </w:p>
      </w:tc>
      <w:tc>
        <w:tcPr>
          <w:tcW w:w="7796" w:type="dxa"/>
          <w:tcBorders>
            <w:top w:val="single" w:sz="6" w:space="0" w:color="auto"/>
            <w:left w:val="single" w:sz="6" w:space="0" w:color="auto"/>
          </w:tcBorders>
        </w:tcPr>
        <w:p w:rsidR="00BD537A" w:rsidRDefault="00A74D6C">
          <w:pPr>
            <w:pStyle w:val="Bunntekst"/>
            <w:tabs>
              <w:tab w:val="clear" w:pos="4536"/>
              <w:tab w:val="left" w:pos="2340"/>
              <w:tab w:val="left" w:pos="4182"/>
              <w:tab w:val="left" w:pos="5883"/>
              <w:tab w:val="right" w:pos="8272"/>
            </w:tabs>
            <w:spacing w:before="120"/>
            <w:ind w:left="213" w:right="71"/>
            <w:rPr>
              <w:sz w:val="16"/>
            </w:rPr>
          </w:pPr>
          <w:r>
            <w:rPr>
              <w:sz w:val="16"/>
            </w:rPr>
            <w:t>Besøks</w:t>
          </w:r>
          <w:r w:rsidR="00BD537A">
            <w:rPr>
              <w:sz w:val="16"/>
            </w:rPr>
            <w:t>dresse:</w:t>
          </w:r>
          <w:r w:rsidR="00BD537A">
            <w:rPr>
              <w:sz w:val="16"/>
            </w:rPr>
            <w:tab/>
            <w:t>Telefoner:</w:t>
          </w:r>
          <w:r w:rsidR="00BD537A">
            <w:rPr>
              <w:sz w:val="16"/>
            </w:rPr>
            <w:tab/>
          </w:r>
          <w:r>
            <w:rPr>
              <w:sz w:val="16"/>
            </w:rPr>
            <w:t>Post adr:</w:t>
          </w:r>
          <w:r w:rsidR="00BD537A">
            <w:rPr>
              <w:sz w:val="16"/>
            </w:rPr>
            <w:tab/>
          </w:r>
          <w:r w:rsidR="00BD537A">
            <w:rPr>
              <w:sz w:val="16"/>
            </w:rPr>
            <w:br/>
          </w:r>
          <w:r w:rsidR="00BD537A">
            <w:rPr>
              <w:sz w:val="16"/>
            </w:rPr>
            <w:tab/>
          </w:r>
          <w:r w:rsidR="00BD537A">
            <w:rPr>
              <w:sz w:val="16"/>
            </w:rPr>
            <w:tab/>
          </w:r>
          <w:r w:rsidR="00BD537A">
            <w:rPr>
              <w:sz w:val="16"/>
            </w:rPr>
            <w:tab/>
          </w:r>
          <w:r w:rsidR="00BD537A">
            <w:rPr>
              <w:sz w:val="16"/>
            </w:rPr>
            <w:br/>
            <w:t>Øvre Prinsdalsvei 52</w:t>
          </w:r>
          <w:r w:rsidR="00BD537A">
            <w:rPr>
              <w:sz w:val="16"/>
            </w:rPr>
            <w:tab/>
            <w:t>Kontor:</w:t>
          </w:r>
          <w:r w:rsidR="00BD537A">
            <w:rPr>
              <w:sz w:val="16"/>
            </w:rPr>
            <w:tab/>
          </w:r>
          <w:r>
            <w:rPr>
              <w:sz w:val="16"/>
            </w:rPr>
            <w:t>Postboks 30</w:t>
          </w:r>
          <w:r w:rsidR="00BD537A">
            <w:rPr>
              <w:sz w:val="16"/>
            </w:rPr>
            <w:br/>
            <w:t>1263 Oslo</w:t>
          </w:r>
          <w:r w:rsidR="00BD537A">
            <w:rPr>
              <w:sz w:val="16"/>
            </w:rPr>
            <w:tab/>
            <w:t>Tlf.:   22 75 34 00</w:t>
          </w:r>
          <w:r w:rsidR="00BD537A">
            <w:rPr>
              <w:sz w:val="16"/>
            </w:rPr>
            <w:tab/>
          </w:r>
          <w:r>
            <w:rPr>
              <w:sz w:val="16"/>
            </w:rPr>
            <w:t>1205 Oslo</w:t>
          </w:r>
          <w:r w:rsidR="00BD537A">
            <w:rPr>
              <w:sz w:val="16"/>
            </w:rPr>
            <w:br/>
            <w:t>Org.nr. 974 590 565</w:t>
          </w:r>
          <w:r w:rsidR="00BD537A">
            <w:rPr>
              <w:sz w:val="16"/>
            </w:rPr>
            <w:tab/>
            <w:t>Faks: 22 75 34 34</w:t>
          </w:r>
          <w:r w:rsidR="00BD537A">
            <w:rPr>
              <w:sz w:val="16"/>
            </w:rPr>
            <w:tab/>
          </w:r>
          <w:r w:rsidR="00BD537A">
            <w:rPr>
              <w:sz w:val="16"/>
            </w:rPr>
            <w:br/>
          </w:r>
          <w:r w:rsidR="00BD537A">
            <w:rPr>
              <w:sz w:val="16"/>
            </w:rPr>
            <w:br/>
            <w:t xml:space="preserve">E-post: </w:t>
          </w:r>
          <w:hyperlink r:id="rId3" w:history="1">
            <w:r w:rsidR="00BD537A" w:rsidRPr="00FC0445">
              <w:rPr>
                <w:rStyle w:val="Hyperkobling"/>
                <w:sz w:val="16"/>
              </w:rPr>
              <w:t>hauketo@ude.oslo.kommune.no</w:t>
            </w:r>
          </w:hyperlink>
        </w:p>
        <w:p w:rsidR="00BD537A" w:rsidRDefault="00BD537A">
          <w:pPr>
            <w:pStyle w:val="Bunntekst"/>
            <w:tabs>
              <w:tab w:val="clear" w:pos="4536"/>
              <w:tab w:val="left" w:pos="2340"/>
              <w:tab w:val="left" w:pos="4182"/>
              <w:tab w:val="left" w:pos="5883"/>
              <w:tab w:val="right" w:pos="8272"/>
            </w:tabs>
            <w:spacing w:before="120"/>
            <w:ind w:left="213" w:right="71"/>
            <w:rPr>
              <w:sz w:val="16"/>
            </w:rPr>
          </w:pPr>
          <w:r>
            <w:rPr>
              <w:sz w:val="16"/>
            </w:rPr>
            <w:t xml:space="preserve">Hjemmeside: </w:t>
          </w:r>
          <w:hyperlink r:id="rId4" w:history="1">
            <w:r w:rsidR="00EB45BD" w:rsidRPr="00E85E7D">
              <w:rPr>
                <w:rStyle w:val="Hyperkobling"/>
                <w:sz w:val="16"/>
              </w:rPr>
              <w:t>www.hauketo@osloskolen.no</w:t>
            </w:r>
          </w:hyperlink>
        </w:p>
        <w:p w:rsidR="00EB45BD" w:rsidRDefault="00EB45BD">
          <w:pPr>
            <w:pStyle w:val="Bunntekst"/>
            <w:tabs>
              <w:tab w:val="clear" w:pos="4536"/>
              <w:tab w:val="left" w:pos="2340"/>
              <w:tab w:val="left" w:pos="4182"/>
              <w:tab w:val="left" w:pos="5883"/>
              <w:tab w:val="right" w:pos="8272"/>
            </w:tabs>
            <w:spacing w:before="120"/>
            <w:ind w:left="213" w:right="71"/>
            <w:rPr>
              <w:sz w:val="16"/>
            </w:rPr>
          </w:pPr>
        </w:p>
        <w:p w:rsidR="00BD537A" w:rsidRDefault="00BD537A">
          <w:pPr>
            <w:pStyle w:val="Bunntekst"/>
            <w:tabs>
              <w:tab w:val="clear" w:pos="4536"/>
              <w:tab w:val="left" w:pos="2340"/>
              <w:tab w:val="left" w:pos="4182"/>
              <w:tab w:val="left" w:pos="5883"/>
              <w:tab w:val="right" w:pos="8272"/>
            </w:tabs>
            <w:spacing w:before="120"/>
            <w:ind w:left="213" w:right="71"/>
          </w:pPr>
        </w:p>
      </w:tc>
    </w:tr>
  </w:tbl>
  <w:p w:rsidR="00BD537A" w:rsidRDefault="00BD537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91" w:rsidRDefault="003A5991">
      <w:r>
        <w:separator/>
      </w:r>
    </w:p>
  </w:footnote>
  <w:footnote w:type="continuationSeparator" w:id="0">
    <w:p w:rsidR="003A5991" w:rsidRDefault="003A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6C" w:rsidRDefault="00A74D6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6C" w:rsidRDefault="00A74D6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7"/>
      <w:gridCol w:w="5469"/>
      <w:gridCol w:w="2126"/>
    </w:tblGrid>
    <w:tr w:rsidR="00BD537A">
      <w:tc>
        <w:tcPr>
          <w:tcW w:w="1477" w:type="dxa"/>
          <w:tcBorders>
            <w:bottom w:val="single" w:sz="4" w:space="0" w:color="auto"/>
            <w:right w:val="single" w:sz="6" w:space="0" w:color="auto"/>
          </w:tcBorders>
        </w:tcPr>
        <w:p w:rsidR="00BD537A" w:rsidRDefault="009C609D">
          <w:pPr>
            <w:pStyle w:val="Topptekst"/>
          </w:pPr>
          <w:r>
            <w:drawing>
              <wp:inline distT="0" distB="0" distL="0" distR="0">
                <wp:extent cx="723900" cy="85725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9" w:type="dxa"/>
          <w:tcBorders>
            <w:left w:val="nil"/>
            <w:bottom w:val="single" w:sz="4" w:space="0" w:color="auto"/>
          </w:tcBorders>
        </w:tcPr>
        <w:p w:rsidR="00BD537A" w:rsidRDefault="00BD537A">
          <w:pPr>
            <w:pStyle w:val="Topptekst"/>
            <w:spacing w:before="160"/>
            <w:ind w:left="57"/>
            <w:rPr>
              <w:spacing w:val="6"/>
              <w:sz w:val="30"/>
            </w:rPr>
          </w:pPr>
          <w:r>
            <w:rPr>
              <w:spacing w:val="6"/>
              <w:sz w:val="30"/>
            </w:rPr>
            <w:t>Oslo kommune</w:t>
          </w:r>
        </w:p>
        <w:p w:rsidR="00BD537A" w:rsidRDefault="00BD537A">
          <w:pPr>
            <w:pStyle w:val="Topptekst"/>
            <w:ind w:left="57"/>
            <w:rPr>
              <w:spacing w:val="6"/>
              <w:sz w:val="30"/>
            </w:rPr>
          </w:pPr>
          <w:r>
            <w:rPr>
              <w:b/>
              <w:spacing w:val="6"/>
              <w:sz w:val="30"/>
            </w:rPr>
            <w:t>Utdanningsetaten</w:t>
          </w:r>
        </w:p>
        <w:p w:rsidR="00BD537A" w:rsidRDefault="00BD537A">
          <w:pPr>
            <w:pStyle w:val="Topptekst"/>
            <w:tabs>
              <w:tab w:val="clear" w:pos="4536"/>
              <w:tab w:val="left" w:pos="5458"/>
            </w:tabs>
            <w:spacing w:before="120" w:after="240"/>
            <w:ind w:left="57"/>
          </w:pPr>
          <w:r>
            <w:rPr>
              <w:spacing w:val="6"/>
              <w:sz w:val="30"/>
            </w:rPr>
            <w:t>Hauketo skole</w:t>
          </w:r>
          <w:r>
            <w:tab/>
          </w:r>
        </w:p>
      </w:tc>
      <w:tc>
        <w:tcPr>
          <w:tcW w:w="2126" w:type="dxa"/>
          <w:tcBorders>
            <w:left w:val="nil"/>
            <w:bottom w:val="single" w:sz="4" w:space="0" w:color="auto"/>
          </w:tcBorders>
        </w:tcPr>
        <w:p w:rsidR="00BD537A" w:rsidRDefault="00BD537A">
          <w:pPr>
            <w:pStyle w:val="Topptekst"/>
            <w:tabs>
              <w:tab w:val="clear" w:pos="4536"/>
              <w:tab w:val="left" w:pos="5458"/>
            </w:tabs>
            <w:spacing w:before="120" w:after="240"/>
            <w:ind w:left="57"/>
            <w:jc w:val="center"/>
          </w:pPr>
        </w:p>
      </w:tc>
    </w:tr>
  </w:tbl>
  <w:p w:rsidR="00BD537A" w:rsidRDefault="00BD537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2149D"/>
    <w:multiLevelType w:val="hybridMultilevel"/>
    <w:tmpl w:val="16924D1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6A8B"/>
    <w:multiLevelType w:val="hybridMultilevel"/>
    <w:tmpl w:val="6B18049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D48FA"/>
    <w:multiLevelType w:val="hybridMultilevel"/>
    <w:tmpl w:val="D88E717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228B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3D4FF4"/>
    <w:multiLevelType w:val="hybridMultilevel"/>
    <w:tmpl w:val="26EA5EA8"/>
    <w:lvl w:ilvl="0" w:tplc="0414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21601B"/>
    <w:multiLevelType w:val="hybridMultilevel"/>
    <w:tmpl w:val="937A17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70"/>
    <w:rsid w:val="00004922"/>
    <w:rsid w:val="000470A9"/>
    <w:rsid w:val="000471DA"/>
    <w:rsid w:val="00052017"/>
    <w:rsid w:val="00071CC7"/>
    <w:rsid w:val="00083E7A"/>
    <w:rsid w:val="000915E5"/>
    <w:rsid w:val="00095E1F"/>
    <w:rsid w:val="000C6988"/>
    <w:rsid w:val="000D79B8"/>
    <w:rsid w:val="000F4719"/>
    <w:rsid w:val="0013035D"/>
    <w:rsid w:val="0015401B"/>
    <w:rsid w:val="001B707E"/>
    <w:rsid w:val="001F5588"/>
    <w:rsid w:val="002011BC"/>
    <w:rsid w:val="0020137C"/>
    <w:rsid w:val="002670F2"/>
    <w:rsid w:val="00283CB6"/>
    <w:rsid w:val="00285770"/>
    <w:rsid w:val="002A78D8"/>
    <w:rsid w:val="002C25D9"/>
    <w:rsid w:val="002D1FDE"/>
    <w:rsid w:val="002D4F85"/>
    <w:rsid w:val="00303C61"/>
    <w:rsid w:val="00313AA3"/>
    <w:rsid w:val="0031553A"/>
    <w:rsid w:val="0032571C"/>
    <w:rsid w:val="00346EF7"/>
    <w:rsid w:val="00374418"/>
    <w:rsid w:val="00377B19"/>
    <w:rsid w:val="00396DCD"/>
    <w:rsid w:val="003A5991"/>
    <w:rsid w:val="003D06D8"/>
    <w:rsid w:val="003D4E70"/>
    <w:rsid w:val="003F334E"/>
    <w:rsid w:val="00401406"/>
    <w:rsid w:val="004048D9"/>
    <w:rsid w:val="0041311C"/>
    <w:rsid w:val="004177A8"/>
    <w:rsid w:val="00455434"/>
    <w:rsid w:val="00482A07"/>
    <w:rsid w:val="004A7F47"/>
    <w:rsid w:val="004F3C90"/>
    <w:rsid w:val="005103EA"/>
    <w:rsid w:val="00524C5D"/>
    <w:rsid w:val="00591F37"/>
    <w:rsid w:val="005947BB"/>
    <w:rsid w:val="005E00F1"/>
    <w:rsid w:val="00612DA1"/>
    <w:rsid w:val="00672C94"/>
    <w:rsid w:val="00673487"/>
    <w:rsid w:val="006B1FDD"/>
    <w:rsid w:val="006E43E7"/>
    <w:rsid w:val="00706427"/>
    <w:rsid w:val="007278F9"/>
    <w:rsid w:val="007530E9"/>
    <w:rsid w:val="007B1BA8"/>
    <w:rsid w:val="007C4E89"/>
    <w:rsid w:val="0080400D"/>
    <w:rsid w:val="00807A28"/>
    <w:rsid w:val="0081657D"/>
    <w:rsid w:val="00836664"/>
    <w:rsid w:val="00851FD8"/>
    <w:rsid w:val="00853C1A"/>
    <w:rsid w:val="00912F7C"/>
    <w:rsid w:val="00941679"/>
    <w:rsid w:val="00943067"/>
    <w:rsid w:val="00954AA7"/>
    <w:rsid w:val="00982E34"/>
    <w:rsid w:val="009A396A"/>
    <w:rsid w:val="009A79BB"/>
    <w:rsid w:val="009C3C35"/>
    <w:rsid w:val="009C609D"/>
    <w:rsid w:val="009E1629"/>
    <w:rsid w:val="009E1D1A"/>
    <w:rsid w:val="009E3AB2"/>
    <w:rsid w:val="00A122FA"/>
    <w:rsid w:val="00A74D6C"/>
    <w:rsid w:val="00A91286"/>
    <w:rsid w:val="00AB2D15"/>
    <w:rsid w:val="00AC1069"/>
    <w:rsid w:val="00AF755E"/>
    <w:rsid w:val="00B2287E"/>
    <w:rsid w:val="00B37885"/>
    <w:rsid w:val="00B501F3"/>
    <w:rsid w:val="00B62E6A"/>
    <w:rsid w:val="00B66CBD"/>
    <w:rsid w:val="00B677F3"/>
    <w:rsid w:val="00BD537A"/>
    <w:rsid w:val="00C31C73"/>
    <w:rsid w:val="00C46B2C"/>
    <w:rsid w:val="00C82017"/>
    <w:rsid w:val="00C847E6"/>
    <w:rsid w:val="00C850E2"/>
    <w:rsid w:val="00CB19B9"/>
    <w:rsid w:val="00D027E7"/>
    <w:rsid w:val="00D4387D"/>
    <w:rsid w:val="00D467B0"/>
    <w:rsid w:val="00D61F2D"/>
    <w:rsid w:val="00D9205A"/>
    <w:rsid w:val="00DA1738"/>
    <w:rsid w:val="00DB706C"/>
    <w:rsid w:val="00DF03D9"/>
    <w:rsid w:val="00E245EC"/>
    <w:rsid w:val="00E621D4"/>
    <w:rsid w:val="00E91BB5"/>
    <w:rsid w:val="00EB45BD"/>
    <w:rsid w:val="00EC443B"/>
    <w:rsid w:val="00EC78ED"/>
    <w:rsid w:val="00EF0926"/>
    <w:rsid w:val="00EF471D"/>
    <w:rsid w:val="00EF5947"/>
    <w:rsid w:val="00F06986"/>
    <w:rsid w:val="00F06F9F"/>
    <w:rsid w:val="00F3696D"/>
    <w:rsid w:val="00F52F89"/>
    <w:rsid w:val="00F533FE"/>
    <w:rsid w:val="00F90C08"/>
    <w:rsid w:val="00F956D8"/>
    <w:rsid w:val="00FA1BC6"/>
    <w:rsid w:val="00FB1AE6"/>
    <w:rsid w:val="00FB7644"/>
    <w:rsid w:val="00FC7106"/>
    <w:rsid w:val="00FE11B9"/>
    <w:rsid w:val="00FF0CDB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5:chartTrackingRefBased/>
  <w15:docId w15:val="{FFAB8BF1-C2C0-45FE-B242-BE75361B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80" w:after="60"/>
    </w:pPr>
    <w:rPr>
      <w:sz w:val="22"/>
    </w:rPr>
  </w:style>
  <w:style w:type="paragraph" w:styleId="Overskrift1">
    <w:name w:val="heading 1"/>
    <w:next w:val="Normal"/>
    <w:qFormat/>
    <w:pPr>
      <w:keepNext/>
      <w:spacing w:before="240" w:after="120"/>
      <w:outlineLvl w:val="0"/>
    </w:pPr>
    <w:rPr>
      <w:b/>
      <w:noProof/>
      <w:kern w:val="28"/>
      <w:sz w:val="26"/>
    </w:rPr>
  </w:style>
  <w:style w:type="paragraph" w:styleId="Overskrift2">
    <w:name w:val="heading 2"/>
    <w:basedOn w:val="Normal"/>
    <w:next w:val="Normal"/>
    <w:qFormat/>
    <w:pPr>
      <w:keepNext/>
      <w:spacing w:before="24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pPr>
      <w:tabs>
        <w:tab w:val="center" w:pos="4536"/>
        <w:tab w:val="right" w:pos="9072"/>
      </w:tabs>
    </w:pPr>
    <w:rPr>
      <w:noProof/>
    </w:rPr>
  </w:style>
  <w:style w:type="paragraph" w:styleId="Bunntekst">
    <w:name w:val="footer"/>
    <w:pPr>
      <w:tabs>
        <w:tab w:val="center" w:pos="4536"/>
        <w:tab w:val="right" w:pos="9072"/>
      </w:tabs>
    </w:pPr>
    <w:rPr>
      <w:noProof/>
    </w:rPr>
  </w:style>
  <w:style w:type="paragraph" w:customStyle="1" w:styleId="data">
    <w:name w:val="data"/>
    <w:pPr>
      <w:spacing w:before="240"/>
    </w:pPr>
    <w:rPr>
      <w:noProof/>
      <w:sz w:val="16"/>
    </w:rPr>
  </w:style>
  <w:style w:type="paragraph" w:customStyle="1" w:styleId="grafik">
    <w:name w:val="grafik"/>
    <w:basedOn w:val="Normal"/>
    <w:pPr>
      <w:framePr w:w="1101" w:h="865" w:hSpace="141" w:wrap="around" w:vAnchor="page" w:hAnchor="page" w:x="1611" w:y="1555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0"/>
    </w:pPr>
  </w:style>
  <w:style w:type="paragraph" w:customStyle="1" w:styleId="1punkt140">
    <w:name w:val="1punkt140"/>
    <w:basedOn w:val="Normal"/>
    <w:pPr>
      <w:spacing w:before="80" w:after="0"/>
      <w:ind w:left="851" w:hanging="284"/>
    </w:pPr>
  </w:style>
  <w:style w:type="paragraph" w:customStyle="1" w:styleId="data1">
    <w:name w:val="data1"/>
    <w:rPr>
      <w:noProof/>
      <w:sz w:val="22"/>
    </w:rPr>
  </w:style>
  <w:style w:type="paragraph" w:customStyle="1" w:styleId="1punkt040">
    <w:name w:val="1punkt040"/>
    <w:basedOn w:val="1punkt140"/>
    <w:pPr>
      <w:ind w:left="284"/>
    </w:pPr>
  </w:style>
  <w:style w:type="paragraph" w:styleId="Brdtekst">
    <w:name w:val="Body Text"/>
    <w:basedOn w:val="Normal"/>
    <w:pPr>
      <w:spacing w:before="0" w:after="0"/>
    </w:pPr>
    <w:rPr>
      <w:sz w:val="24"/>
    </w:rPr>
  </w:style>
  <w:style w:type="paragraph" w:styleId="Tittel">
    <w:name w:val="Title"/>
    <w:basedOn w:val="Normal"/>
    <w:qFormat/>
    <w:rsid w:val="00807A28"/>
    <w:pPr>
      <w:spacing w:before="0" w:after="0"/>
      <w:jc w:val="center"/>
    </w:pPr>
    <w:rPr>
      <w:b/>
      <w:sz w:val="24"/>
    </w:rPr>
  </w:style>
  <w:style w:type="paragraph" w:styleId="Bobletekst">
    <w:name w:val="Balloon Text"/>
    <w:basedOn w:val="Normal"/>
    <w:semiHidden/>
    <w:rsid w:val="005E00F1"/>
    <w:rPr>
      <w:rFonts w:ascii="Tahoma" w:hAnsi="Tahoma" w:cs="Tahoma"/>
      <w:sz w:val="16"/>
      <w:szCs w:val="16"/>
    </w:rPr>
  </w:style>
  <w:style w:type="character" w:styleId="Hyperkobling">
    <w:name w:val="Hyperlink"/>
    <w:rsid w:val="00377B19"/>
    <w:rPr>
      <w:color w:val="0000FF"/>
      <w:u w:val="single"/>
    </w:rPr>
  </w:style>
  <w:style w:type="paragraph" w:styleId="Brdtekst3">
    <w:name w:val="Body Text 3"/>
    <w:basedOn w:val="Normal"/>
    <w:link w:val="Brdtekst3Tegn"/>
    <w:rsid w:val="002011BC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2011BC"/>
    <w:rPr>
      <w:sz w:val="16"/>
      <w:szCs w:val="16"/>
    </w:rPr>
  </w:style>
  <w:style w:type="table" w:styleId="Tabellrutenett">
    <w:name w:val="Table Grid"/>
    <w:basedOn w:val="Vanligtabell"/>
    <w:rsid w:val="00283C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9C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hauketo@ude.oslo.kommune.n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hyperlink" Target="http://www.hauketo@osloskolen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1D23CD50.dotm</Template>
  <TotalTime>1</TotalTime>
  <Pages>3</Pages>
  <Words>60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Brevark</vt:lpstr>
    </vt:vector>
  </TitlesOfParts>
  <Company>Skoleetaten i Oslo</Company>
  <LinksUpToDate>false</LinksUpToDate>
  <CharactersWithSpaces>1014</CharactersWithSpaces>
  <SharedDoc>false</SharedDoc>
  <HLinks>
    <vt:vector size="12" baseType="variant">
      <vt:variant>
        <vt:i4>2621535</vt:i4>
      </vt:variant>
      <vt:variant>
        <vt:i4>6</vt:i4>
      </vt:variant>
      <vt:variant>
        <vt:i4>0</vt:i4>
      </vt:variant>
      <vt:variant>
        <vt:i4>5</vt:i4>
      </vt:variant>
      <vt:variant>
        <vt:lpwstr>http://www.hauketo@gs.oslo.no/</vt:lpwstr>
      </vt:variant>
      <vt:variant>
        <vt:lpwstr/>
      </vt:variant>
      <vt:variant>
        <vt:i4>6619226</vt:i4>
      </vt:variant>
      <vt:variant>
        <vt:i4>3</vt:i4>
      </vt:variant>
      <vt:variant>
        <vt:i4>0</vt:i4>
      </vt:variant>
      <vt:variant>
        <vt:i4>5</vt:i4>
      </vt:variant>
      <vt:variant>
        <vt:lpwstr>mailto:hauketo@ude.oslo.kommune.no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Brevark</dc:title>
  <dc:subject/>
  <dc:creator>Dag Eriksen</dc:creator>
  <cp:keywords/>
  <cp:lastModifiedBy>May-Britt Kjeldsen</cp:lastModifiedBy>
  <cp:revision>2</cp:revision>
  <cp:lastPrinted>2016-02-09T13:28:00Z</cp:lastPrinted>
  <dcterms:created xsi:type="dcterms:W3CDTF">2016-09-05T10:15:00Z</dcterms:created>
  <dcterms:modified xsi:type="dcterms:W3CDTF">2016-09-05T10:15:00Z</dcterms:modified>
</cp:coreProperties>
</file>