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9E" w:rsidRDefault="00914B9E" w:rsidP="00914B9E">
      <w:bookmarkStart w:id="0" w:name="_MailOriginal"/>
      <w:r>
        <w:t>Møte FAU Hauketo skole</w:t>
      </w:r>
    </w:p>
    <w:p w:rsidR="00914B9E" w:rsidRDefault="00914B9E" w:rsidP="00914B9E">
      <w:r>
        <w:t>7. desember 2016</w:t>
      </w:r>
    </w:p>
    <w:p w:rsidR="00914B9E" w:rsidRDefault="00914B9E" w:rsidP="00914B9E"/>
    <w:p w:rsidR="00914B9E" w:rsidRDefault="00914B9E" w:rsidP="00914B9E">
      <w:r>
        <w:t>Deltakelse</w:t>
      </w:r>
    </w:p>
    <w:p w:rsidR="00914B9E" w:rsidRDefault="00914B9E" w:rsidP="00914B9E">
      <w:r>
        <w:t>8c Utman</w:t>
      </w:r>
    </w:p>
    <w:p w:rsidR="00914B9E" w:rsidRDefault="00914B9E" w:rsidP="00914B9E">
      <w:r>
        <w:t>8E Rita og Birgitta</w:t>
      </w:r>
    </w:p>
    <w:p w:rsidR="00914B9E" w:rsidRDefault="00914B9E" w:rsidP="00914B9E">
      <w:r>
        <w:t>9A Trond Einar</w:t>
      </w:r>
    </w:p>
    <w:p w:rsidR="00914B9E" w:rsidRDefault="00914B9E" w:rsidP="00914B9E">
      <w:r>
        <w:t xml:space="preserve">9B </w:t>
      </w:r>
      <w:proofErr w:type="spellStart"/>
      <w:r>
        <w:t>Lap</w:t>
      </w:r>
      <w:proofErr w:type="spellEnd"/>
    </w:p>
    <w:p w:rsidR="00914B9E" w:rsidRDefault="00914B9E" w:rsidP="00914B9E">
      <w:r>
        <w:t>10A Kristine</w:t>
      </w:r>
    </w:p>
    <w:p w:rsidR="00914B9E" w:rsidRDefault="00914B9E" w:rsidP="00914B9E">
      <w:r>
        <w:t>10B Siw</w:t>
      </w:r>
    </w:p>
    <w:p w:rsidR="00914B9E" w:rsidRDefault="00914B9E" w:rsidP="00914B9E">
      <w:r>
        <w:t>10D Karianne</w:t>
      </w:r>
    </w:p>
    <w:p w:rsidR="00914B9E" w:rsidRDefault="00914B9E" w:rsidP="00914B9E"/>
    <w:p w:rsidR="00914B9E" w:rsidRDefault="00914B9E" w:rsidP="00914B9E">
      <w:r>
        <w:t>Neste møte 4. januar</w:t>
      </w:r>
    </w:p>
    <w:p w:rsidR="00914B9E" w:rsidRDefault="00914B9E" w:rsidP="00914B9E"/>
    <w:p w:rsidR="00914B9E" w:rsidRDefault="00914B9E" w:rsidP="00914B9E">
      <w:r w:rsidRPr="00914B9E">
        <w:rPr>
          <w:b/>
        </w:rPr>
        <w:t xml:space="preserve">Agenda </w:t>
      </w:r>
      <w:r w:rsidRPr="00914B9E">
        <w:rPr>
          <w:b/>
        </w:rPr>
        <w:br/>
      </w:r>
      <w:r>
        <w:t>- Rektors kvarter</w:t>
      </w:r>
      <w:r>
        <w:br/>
        <w:t>- Godkjenning av møteinnkallingen</w:t>
      </w:r>
      <w:r>
        <w:br/>
        <w:t>- Godkjenning av referat fra siste FAU møte</w:t>
      </w:r>
      <w:r>
        <w:br/>
        <w:t>- Natteravn</w:t>
      </w:r>
      <w:r>
        <w:br/>
        <w:t>- Oppsummering fra gruppene</w:t>
      </w:r>
    </w:p>
    <w:p w:rsidR="00914B9E" w:rsidRDefault="00914B9E" w:rsidP="00914B9E">
      <w:r>
        <w:t>- Valg av SMU representant</w:t>
      </w:r>
    </w:p>
    <w:p w:rsidR="00914B9E" w:rsidRDefault="00914B9E" w:rsidP="00914B9E">
      <w:r>
        <w:t>- Høringsmøte - Utvikling av ressursfordelingsmodell grunnskolen</w:t>
      </w:r>
    </w:p>
    <w:p w:rsidR="00914B9E" w:rsidRDefault="00914B9E" w:rsidP="00914B9E">
      <w:r>
        <w:t xml:space="preserve">- Eventuelt </w:t>
      </w:r>
    </w:p>
    <w:p w:rsidR="00914B9E" w:rsidRDefault="00914B9E" w:rsidP="00914B9E">
      <w:pPr>
        <w:rPr>
          <w:rFonts w:asciiTheme="minorHAnsi" w:hAnsiTheme="minorHAnsi" w:cstheme="minorBidi"/>
          <w:color w:val="00338D" w:themeColor="dark2"/>
        </w:rPr>
      </w:pPr>
    </w:p>
    <w:p w:rsidR="00914B9E" w:rsidRDefault="00914B9E" w:rsidP="00914B9E">
      <w:r>
        <w:br/>
        <w:t>- Rektors kvarter</w:t>
      </w:r>
    </w:p>
    <w:p w:rsidR="00914B9E" w:rsidRDefault="00914B9E" w:rsidP="00914B9E">
      <w:r>
        <w:t>Vikarierende ass. rektor eller inspektør til stede</w:t>
      </w:r>
    </w:p>
    <w:p w:rsidR="00914B9E" w:rsidRDefault="00914B9E" w:rsidP="00914B9E">
      <w:r>
        <w:t>Info:</w:t>
      </w:r>
    </w:p>
    <w:p w:rsidR="00914B9E" w:rsidRDefault="00914B9E" w:rsidP="00914B9E">
      <w:r>
        <w:t xml:space="preserve">Elevundersøkelsen 5-10 trinn på alle skoler i Norge, viktigste </w:t>
      </w:r>
      <w:proofErr w:type="spellStart"/>
      <w:r>
        <w:t>tilbakemedlinger</w:t>
      </w:r>
      <w:proofErr w:type="spellEnd"/>
      <w:r>
        <w:t xml:space="preserve"> fra elevene som skolen får, </w:t>
      </w:r>
      <w:proofErr w:type="spellStart"/>
      <w:r>
        <w:t>Rresultater</w:t>
      </w:r>
      <w:proofErr w:type="spellEnd"/>
      <w:r>
        <w:t xml:space="preserve"> klar til neste FAU-møte</w:t>
      </w:r>
    </w:p>
    <w:p w:rsidR="00914B9E" w:rsidRDefault="00914B9E" w:rsidP="00914B9E">
      <w:r>
        <w:t>Rektor og ledels</w:t>
      </w:r>
      <w:r>
        <w:rPr>
          <w:color w:val="00338D" w:themeColor="dark2"/>
        </w:rPr>
        <w:t>e</w:t>
      </w:r>
      <w:r>
        <w:t xml:space="preserve">n forventer: gode tall på 10. trinn og på 9. trinn, men på 8. trinn forventes litt dårligere resultater. Det har vært jobba knallhardt og ledelsen ser forbedringer, men dette er ikke fort gjort. Bygge relasjoner, kjærleik, men skolen er konsekvent, vold utløser utvising. </w:t>
      </w:r>
    </w:p>
    <w:p w:rsidR="00914B9E" w:rsidRDefault="00914B9E" w:rsidP="00914B9E">
      <w:r>
        <w:t>Tilfellene minsker læretida til elevene. Andre blir forstyrret.</w:t>
      </w:r>
    </w:p>
    <w:p w:rsidR="00914B9E" w:rsidRDefault="00914B9E" w:rsidP="00914B9E">
      <w:r>
        <w:t>Det blir skolegudstjeneste før jul, og det blir en alternativ samling, elevene har fått lapp med hjem om dette.</w:t>
      </w:r>
    </w:p>
    <w:p w:rsidR="00914B9E" w:rsidRDefault="00914B9E" w:rsidP="00914B9E">
      <w:r>
        <w:t xml:space="preserve">Nasjonale prøver, </w:t>
      </w:r>
    </w:p>
    <w:p w:rsidR="00914B9E" w:rsidRDefault="00914B9E" w:rsidP="00914B9E">
      <w:r>
        <w:t xml:space="preserve">Ser en liten nedgang i grunnleggende ferdigheter, spesielt i matte. Et av </w:t>
      </w:r>
      <w:proofErr w:type="spellStart"/>
      <w:r>
        <w:t>satsingsomr</w:t>
      </w:r>
      <w:proofErr w:type="spellEnd"/>
      <w:r>
        <w:t>.</w:t>
      </w:r>
    </w:p>
    <w:p w:rsidR="00914B9E" w:rsidRDefault="00914B9E" w:rsidP="00914B9E">
      <w:r>
        <w:t xml:space="preserve">Positivt med 9. trinn nå. </w:t>
      </w:r>
    </w:p>
    <w:p w:rsidR="00914B9E" w:rsidRDefault="00914B9E" w:rsidP="00914B9E">
      <w:r>
        <w:t xml:space="preserve">Økonomi: Dårlig nytt. 4 statlige lærerstillinger, som ble tildelt for 4 år siden, forsvinner </w:t>
      </w:r>
      <w:proofErr w:type="spellStart"/>
      <w:r>
        <w:t>fom</w:t>
      </w:r>
      <w:proofErr w:type="spellEnd"/>
      <w:r>
        <w:t>. sommeren 2017. Dette betyr etter alt å dømme større klasser. Rektor vil derfor spare inn på driftskostnader.</w:t>
      </w:r>
    </w:p>
    <w:p w:rsidR="00914B9E" w:rsidRDefault="00914B9E" w:rsidP="00914B9E">
      <w:r>
        <w:t xml:space="preserve">Strategisk plan for 2017. Skolens satsingsområder: grunnleggende ferdigheter, lavere fravær, systematisk fagsamarbeid mellom lærerne (standardisering av lærerrutiner </w:t>
      </w:r>
      <w:proofErr w:type="spellStart"/>
      <w:r>
        <w:t>fx</w:t>
      </w:r>
      <w:proofErr w:type="spellEnd"/>
      <w:r>
        <w:t>.)</w:t>
      </w:r>
    </w:p>
    <w:p w:rsidR="00914B9E" w:rsidRDefault="00914B9E" w:rsidP="00914B9E">
      <w:r>
        <w:t>Oppfordrer til refleksbruk.</w:t>
      </w:r>
    </w:p>
    <w:p w:rsidR="00914B9E" w:rsidRDefault="00914B9E" w:rsidP="00914B9E">
      <w:r>
        <w:t>Sykemeldt lærer har sagt opp, ny kontaktlærer i 9B Ingrid Øyregård</w:t>
      </w:r>
    </w:p>
    <w:p w:rsidR="00914B9E" w:rsidRDefault="00914B9E" w:rsidP="00914B9E">
      <w:r>
        <w:t>Skolefrokosten: Har vært en suksess, har vært 60-70 innom. Kantine på mandag og tirsdag, Og så skolefrokost på onsdag.</w:t>
      </w:r>
    </w:p>
    <w:p w:rsidR="00914B9E" w:rsidRDefault="00914B9E" w:rsidP="00914B9E">
      <w:r>
        <w:t xml:space="preserve">Forespørsel fra FAU: Kan det ordnes med buss til skidagen, ved at foreldrene betaler noe. </w:t>
      </w:r>
    </w:p>
    <w:p w:rsidR="00914B9E" w:rsidRDefault="00914B9E" w:rsidP="00914B9E">
      <w:r>
        <w:br/>
        <w:t>- Godkjenning av møteinnkallingen</w:t>
      </w:r>
    </w:p>
    <w:p w:rsidR="00914B9E" w:rsidRDefault="00914B9E" w:rsidP="00914B9E">
      <w:r>
        <w:t>Godkjent</w:t>
      </w:r>
    </w:p>
    <w:p w:rsidR="00914B9E" w:rsidRDefault="00914B9E" w:rsidP="00914B9E"/>
    <w:p w:rsidR="00914B9E" w:rsidRDefault="00914B9E" w:rsidP="00914B9E">
      <w:r>
        <w:br/>
        <w:t>- Godkjenning av referat fra siste FAU møte</w:t>
      </w:r>
    </w:p>
    <w:p w:rsidR="00914B9E" w:rsidRDefault="00914B9E" w:rsidP="00914B9E">
      <w:r>
        <w:t>Godkjent</w:t>
      </w:r>
    </w:p>
    <w:p w:rsidR="00914B9E" w:rsidRDefault="00914B9E" w:rsidP="00914B9E"/>
    <w:p w:rsidR="00914B9E" w:rsidRDefault="00914B9E" w:rsidP="00914B9E">
      <w:r>
        <w:t>- Natteravn</w:t>
      </w:r>
    </w:p>
    <w:p w:rsidR="00914B9E" w:rsidRDefault="00914B9E" w:rsidP="00914B9E">
      <w:r>
        <w:t xml:space="preserve">Marianne på Låven sier: Det har aldri vært et så godt miljø som nå på Låven/ungdomsklubben. Lite behov for natteravn, men hadde vært hyggelig med natteravner som kom innom og hilste på. </w:t>
      </w:r>
    </w:p>
    <w:p w:rsidR="00914B9E" w:rsidRDefault="00914B9E" w:rsidP="00914B9E">
      <w:r>
        <w:t>Kan for eksempel gå dagen det er juleball, nyttårsball, eller hva det heter.</w:t>
      </w:r>
    </w:p>
    <w:p w:rsidR="00914B9E" w:rsidRDefault="00914B9E" w:rsidP="00914B9E">
      <w:r>
        <w:t>Karianne tar kontakt med FAU på Prinsdal skole og meddeler av Hauketo avvikler natteravn.</w:t>
      </w:r>
    </w:p>
    <w:p w:rsidR="00914B9E" w:rsidRDefault="00914B9E" w:rsidP="00914B9E"/>
    <w:p w:rsidR="00914B9E" w:rsidRDefault="00914B9E" w:rsidP="00914B9E">
      <w:r>
        <w:t>- Oppsummering fra gruppene</w:t>
      </w:r>
    </w:p>
    <w:p w:rsidR="00914B9E" w:rsidRDefault="00914B9E" w:rsidP="00914B9E">
      <w:r>
        <w:t>Foredragsholdere, tematikk: FAU har samlet inn lenker som er alternativer som det kan arbeides videre med.</w:t>
      </w:r>
    </w:p>
    <w:p w:rsidR="00914B9E" w:rsidRDefault="00914B9E" w:rsidP="00914B9E">
      <w:r>
        <w:t>Asia Islam har hatt møte med ass. rektor om rollespillmuligheter.</w:t>
      </w:r>
    </w:p>
    <w:p w:rsidR="00914B9E" w:rsidRDefault="00914B9E" w:rsidP="00914B9E"/>
    <w:p w:rsidR="00914B9E" w:rsidRDefault="00914B9E" w:rsidP="00914B9E">
      <w:r>
        <w:t>- Valg av SMU representant</w:t>
      </w:r>
    </w:p>
    <w:p w:rsidR="00914B9E" w:rsidRDefault="00914B9E" w:rsidP="00914B9E">
      <w:r>
        <w:t xml:space="preserve">SMU, 2-3 møter i året, behov for 2 rep. fra FAU: Karianne stiller og Birgitta </w:t>
      </w:r>
    </w:p>
    <w:p w:rsidR="00914B9E" w:rsidRDefault="00914B9E" w:rsidP="00914B9E">
      <w:r>
        <w:t>Driftsstyret: Karianne, Birgitta</w:t>
      </w:r>
    </w:p>
    <w:p w:rsidR="00914B9E" w:rsidRDefault="00914B9E" w:rsidP="00914B9E">
      <w:r>
        <w:t>Hvis noen i FAU ønsker å tre inn i SMU eller Driftsstyret, så vil det være muligheter</w:t>
      </w:r>
    </w:p>
    <w:p w:rsidR="00914B9E" w:rsidRDefault="00914B9E" w:rsidP="00914B9E"/>
    <w:p w:rsidR="00914B9E" w:rsidRDefault="00914B9E" w:rsidP="00914B9E">
      <w:r>
        <w:t>- Høringsmøte - Utvikling av ressursfordelingsmodell grunnskolen</w:t>
      </w:r>
    </w:p>
    <w:p w:rsidR="00914B9E" w:rsidRDefault="00914B9E" w:rsidP="00914B9E">
      <w:r>
        <w:t>Finnes et skriv som kan legges som vedlegg i referatet.</w:t>
      </w:r>
    </w:p>
    <w:p w:rsidR="00914B9E" w:rsidRDefault="00914B9E" w:rsidP="00914B9E">
      <w:r>
        <w:t>Må meldes på representanter (1 eller flere) fra FAU til møtet 31. januar på Elvebakken skole. Avgjøres 4. januar (neste FAU-møte)</w:t>
      </w:r>
    </w:p>
    <w:p w:rsidR="00914B9E" w:rsidRDefault="00914B9E" w:rsidP="00914B9E"/>
    <w:p w:rsidR="00914B9E" w:rsidRDefault="00914B9E" w:rsidP="00914B9E">
      <w:r>
        <w:t xml:space="preserve">- Eventuelt </w:t>
      </w:r>
    </w:p>
    <w:p w:rsidR="00914B9E" w:rsidRDefault="00914B9E" w:rsidP="00914B9E">
      <w:r>
        <w:t>Skidagen, skal vi sondere pris på busstransport til Tryvann? Vedtatt.</w:t>
      </w:r>
      <w:bookmarkEnd w:id="0"/>
    </w:p>
    <w:p w:rsidR="00105391" w:rsidRPr="0036510F" w:rsidRDefault="00105391" w:rsidP="00D57D79">
      <w:pPr>
        <w:spacing w:after="200" w:line="276" w:lineRule="auto"/>
      </w:pPr>
    </w:p>
    <w:sectPr w:rsidR="00105391" w:rsidRPr="0036510F" w:rsidSect="00A27AAF">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79" w:rsidRDefault="00EA2A79" w:rsidP="000D14F6">
      <w:r>
        <w:separator/>
      </w:r>
    </w:p>
  </w:endnote>
  <w:endnote w:type="continuationSeparator" w:id="0">
    <w:p w:rsidR="00EA2A79" w:rsidRDefault="00EA2A79" w:rsidP="000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4F6" w:rsidRDefault="000D14F6">
    <w:pPr>
      <w:pStyle w:val="Bunntekst"/>
    </w:pPr>
    <w:r>
      <w:tab/>
    </w:r>
    <w:r>
      <w:fldChar w:fldCharType="begin"/>
    </w:r>
    <w:r>
      <w:instrText>PAGE   \* MERGEFORMAT</w:instrText>
    </w:r>
    <w:r>
      <w:fldChar w:fldCharType="separate"/>
    </w:r>
    <w:r w:rsidR="006D30B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79" w:rsidRDefault="00EA2A79" w:rsidP="000D14F6">
      <w:r>
        <w:separator/>
      </w:r>
    </w:p>
  </w:footnote>
  <w:footnote w:type="continuationSeparator" w:id="0">
    <w:p w:rsidR="00EA2A79" w:rsidRDefault="00EA2A79" w:rsidP="000D1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9E"/>
    <w:rsid w:val="00006DB8"/>
    <w:rsid w:val="000769D5"/>
    <w:rsid w:val="000D14F6"/>
    <w:rsid w:val="000D66A8"/>
    <w:rsid w:val="00105391"/>
    <w:rsid w:val="00115A02"/>
    <w:rsid w:val="001459FC"/>
    <w:rsid w:val="001F3823"/>
    <w:rsid w:val="002949DC"/>
    <w:rsid w:val="0036510F"/>
    <w:rsid w:val="00407CDF"/>
    <w:rsid w:val="004F0EDE"/>
    <w:rsid w:val="005D214B"/>
    <w:rsid w:val="00606BCB"/>
    <w:rsid w:val="006D30BD"/>
    <w:rsid w:val="006E7520"/>
    <w:rsid w:val="00914B9E"/>
    <w:rsid w:val="009B6F7A"/>
    <w:rsid w:val="00A27AAF"/>
    <w:rsid w:val="00CE5D4A"/>
    <w:rsid w:val="00D57D79"/>
    <w:rsid w:val="00EA2A79"/>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602C"/>
  <w15:docId w15:val="{1AECD0EF-0561-4063-A8F3-AF651DE4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9E"/>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9B6F7A"/>
    <w:pPr>
      <w:keepNext/>
      <w:keepLines/>
      <w:spacing w:before="480" w:line="259" w:lineRule="auto"/>
      <w:outlineLvl w:val="0"/>
    </w:pPr>
    <w:rPr>
      <w:rFonts w:asciiTheme="minorHAnsi" w:eastAsiaTheme="majorEastAsia" w:hAnsiTheme="minorHAnsi" w:cstheme="majorBidi"/>
      <w:b/>
      <w:bCs/>
      <w:color w:val="000000" w:themeColor="text1"/>
      <w:sz w:val="44"/>
      <w:szCs w:val="28"/>
    </w:rPr>
  </w:style>
  <w:style w:type="paragraph" w:styleId="Overskrift2">
    <w:name w:val="heading 2"/>
    <w:basedOn w:val="Normal"/>
    <w:next w:val="Normal"/>
    <w:link w:val="Overskrift2Tegn"/>
    <w:uiPriority w:val="9"/>
    <w:unhideWhenUsed/>
    <w:qFormat/>
    <w:rsid w:val="009B6F7A"/>
    <w:pPr>
      <w:keepNext/>
      <w:keepLines/>
      <w:spacing w:before="200" w:line="259" w:lineRule="auto"/>
      <w:outlineLvl w:val="1"/>
    </w:pPr>
    <w:rPr>
      <w:rFonts w:asciiTheme="minorHAnsi" w:eastAsiaTheme="majorEastAsia" w:hAnsiTheme="minorHAnsi" w:cstheme="majorBidi"/>
      <w:b/>
      <w:bCs/>
      <w:color w:val="000000" w:themeColor="text1"/>
      <w:sz w:val="36"/>
      <w:szCs w:val="26"/>
    </w:rPr>
  </w:style>
  <w:style w:type="paragraph" w:styleId="Overskrift3">
    <w:name w:val="heading 3"/>
    <w:basedOn w:val="Normal"/>
    <w:next w:val="Normal"/>
    <w:link w:val="Overskrift3Tegn"/>
    <w:uiPriority w:val="9"/>
    <w:unhideWhenUsed/>
    <w:qFormat/>
    <w:rsid w:val="009B6F7A"/>
    <w:pPr>
      <w:keepNext/>
      <w:keepLines/>
      <w:spacing w:before="200" w:line="259" w:lineRule="auto"/>
      <w:outlineLvl w:val="2"/>
    </w:pPr>
    <w:rPr>
      <w:rFonts w:asciiTheme="minorHAnsi" w:eastAsiaTheme="majorEastAsia" w:hAnsiTheme="minorHAnsi" w:cstheme="majorBidi"/>
      <w:b/>
      <w:bCs/>
      <w:color w:val="000000" w:themeColor="text1"/>
      <w:sz w:val="28"/>
    </w:rPr>
  </w:style>
  <w:style w:type="paragraph" w:styleId="Overskrift4">
    <w:name w:val="heading 4"/>
    <w:basedOn w:val="Normal"/>
    <w:next w:val="Normal"/>
    <w:link w:val="Overskrift4Tegn"/>
    <w:uiPriority w:val="9"/>
    <w:unhideWhenUsed/>
    <w:qFormat/>
    <w:rsid w:val="009B6F7A"/>
    <w:pPr>
      <w:keepNext/>
      <w:keepLines/>
      <w:spacing w:before="200" w:line="259" w:lineRule="auto"/>
      <w:outlineLvl w:val="3"/>
    </w:pPr>
    <w:rPr>
      <w:rFonts w:asciiTheme="minorHAnsi" w:eastAsiaTheme="majorEastAsia" w:hAnsiTheme="minorHAnsi"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line="259" w:lineRule="auto"/>
      <w:outlineLvl w:val="4"/>
    </w:pPr>
    <w:rPr>
      <w:rFonts w:asciiTheme="majorHAnsi" w:eastAsiaTheme="majorEastAsia" w:hAnsiTheme="majorHAnsi" w:cstheme="majorBidi"/>
      <w:color w:val="000000" w:themeColor="text1"/>
    </w:rPr>
  </w:style>
  <w:style w:type="paragraph" w:styleId="Overskrift6">
    <w:name w:val="heading 6"/>
    <w:basedOn w:val="Normal"/>
    <w:next w:val="Normal"/>
    <w:link w:val="Overskrift6Tegn"/>
    <w:uiPriority w:val="9"/>
    <w:semiHidden/>
    <w:unhideWhenUsed/>
    <w:rsid w:val="009B6F7A"/>
    <w:pPr>
      <w:keepNext/>
      <w:keepLines/>
      <w:spacing w:before="200" w:line="259" w:lineRule="auto"/>
      <w:outlineLvl w:val="5"/>
    </w:pPr>
    <w:rPr>
      <w:rFonts w:asciiTheme="majorHAnsi" w:eastAsiaTheme="majorEastAsia" w:hAnsiTheme="majorHAnsi" w:cstheme="majorBidi"/>
      <w:i/>
      <w:iCs/>
      <w:color w:val="000000" w:themeColor="text1"/>
    </w:rPr>
  </w:style>
  <w:style w:type="paragraph" w:styleId="Overskrift7">
    <w:name w:val="heading 7"/>
    <w:basedOn w:val="Normal"/>
    <w:next w:val="Normal"/>
    <w:link w:val="Overskrift7Tegn"/>
    <w:uiPriority w:val="9"/>
    <w:semiHidden/>
    <w:unhideWhenUsed/>
    <w:rsid w:val="009B6F7A"/>
    <w:pPr>
      <w:keepNext/>
      <w:keepLines/>
      <w:spacing w:before="200" w:line="259" w:lineRule="auto"/>
      <w:outlineLvl w:val="6"/>
    </w:pPr>
    <w:rPr>
      <w:rFonts w:asciiTheme="majorHAnsi" w:eastAsiaTheme="majorEastAsia" w:hAnsiTheme="majorHAnsi" w:cstheme="majorBidi"/>
      <w:i/>
      <w:iCs/>
      <w:color w:val="000000" w:themeColor="text1"/>
    </w:rPr>
  </w:style>
  <w:style w:type="paragraph" w:styleId="Overskrift8">
    <w:name w:val="heading 8"/>
    <w:basedOn w:val="Normal"/>
    <w:next w:val="Normal"/>
    <w:link w:val="Overskrift8Tegn"/>
    <w:uiPriority w:val="9"/>
    <w:semiHidden/>
    <w:unhideWhenUsed/>
    <w:rsid w:val="009B6F7A"/>
    <w:pPr>
      <w:keepNext/>
      <w:keepLines/>
      <w:spacing w:before="200" w:line="259" w:lineRule="auto"/>
      <w:outlineLvl w:val="7"/>
    </w:pPr>
    <w:rPr>
      <w:rFonts w:asciiTheme="majorHAnsi" w:eastAsiaTheme="majorEastAsia" w:hAnsiTheme="majorHAnsi" w:cstheme="majorBidi"/>
      <w:color w:val="000000" w:themeColor="text1"/>
      <w:sz w:val="20"/>
      <w:szCs w:val="20"/>
    </w:rPr>
  </w:style>
  <w:style w:type="paragraph" w:styleId="Overskrift9">
    <w:name w:val="heading 9"/>
    <w:basedOn w:val="Normal"/>
    <w:next w:val="Normal"/>
    <w:link w:val="Overskrift9Tegn"/>
    <w:uiPriority w:val="9"/>
    <w:semiHidden/>
    <w:unhideWhenUsed/>
    <w:rsid w:val="009B6F7A"/>
    <w:pPr>
      <w:keepNext/>
      <w:keepLines/>
      <w:spacing w:before="200" w:line="259" w:lineRule="auto"/>
      <w:outlineLvl w:val="8"/>
    </w:pPr>
    <w:rPr>
      <w:rFonts w:asciiTheme="majorHAnsi" w:eastAsiaTheme="majorEastAsia" w:hAnsiTheme="majorHAnsi" w:cstheme="majorBidi"/>
      <w:i/>
      <w:iCs/>
      <w:color w:val="000000" w:themeColor="text1"/>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contextualSpacing/>
    </w:pPr>
    <w:rPr>
      <w:rFonts w:asciiTheme="minorHAnsi" w:eastAsiaTheme="majorEastAsia" w:hAnsiTheme="minorHAnsi" w:cstheme="majorBidi"/>
      <w:color w:val="000000" w:themeColor="text1"/>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pPr>
      <w:spacing w:after="160" w:line="259" w:lineRule="auto"/>
    </w:pPr>
    <w:rPr>
      <w:rFonts w:asciiTheme="minorHAnsi" w:hAnsiTheme="minorHAnsi" w:cstheme="minorBidi"/>
      <w:i/>
      <w:color w:val="000000" w:themeColor="text1"/>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pPr>
    <w:rPr>
      <w:rFonts w:asciiTheme="minorHAnsi" w:hAnsiTheme="minorHAnsi" w:cstheme="minorBidi"/>
      <w:color w:val="000000" w:themeColor="text1"/>
    </w:r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pPr>
    <w:rPr>
      <w:rFonts w:asciiTheme="minorHAnsi" w:hAnsiTheme="minorHAnsi" w:cstheme="minorBidi"/>
      <w:color w:val="000000" w:themeColor="text1"/>
    </w:r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after="160"/>
    </w:pPr>
    <w:rPr>
      <w:rFonts w:asciiTheme="minorHAnsi" w:hAnsiTheme="minorHAnsi" w:cstheme="minorBidi"/>
      <w:b/>
      <w:bCs/>
      <w:color w:val="000000" w:themeColor="text1"/>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pPr>
      <w:spacing w:after="160" w:line="259" w:lineRule="auto"/>
    </w:pPr>
    <w:rPr>
      <w:rFonts w:asciiTheme="minorHAnsi" w:hAnsiTheme="minorHAnsi" w:cstheme="minorBidi"/>
      <w:color w:val="000000" w:themeColor="text1"/>
    </w:rPr>
  </w:style>
  <w:style w:type="character" w:customStyle="1" w:styleId="BrdtekstTegn">
    <w:name w:val="Brødtekst Tegn"/>
    <w:basedOn w:val="Standardskriftforavsnitt"/>
    <w:link w:val="Brdtekst"/>
    <w:uiPriority w:val="99"/>
    <w:semiHidden/>
    <w:rsid w:val="009B6F7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A556-69CA-465B-95D4-9621F4B8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E95460F2.dotm</Template>
  <TotalTime>1</TotalTime>
  <Pages>1</Pages>
  <Words>498</Words>
  <Characters>2645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Einar Pedersen</dc:creator>
  <cp:lastModifiedBy>Karianne Engesbak</cp:lastModifiedBy>
  <cp:revision>2</cp:revision>
  <dcterms:created xsi:type="dcterms:W3CDTF">2017-01-03T13:50:00Z</dcterms:created>
  <dcterms:modified xsi:type="dcterms:W3CDTF">2017-01-03T13:50:00Z</dcterms:modified>
</cp:coreProperties>
</file>