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3B44BB">
      <w:pPr>
        <w:pStyle w:val="Overskrift1"/>
        <w:ind w:right="482"/>
      </w:pPr>
      <w:bookmarkStart w:id="0" w:name="Direktør"/>
      <w:bookmarkEnd w:id="0"/>
      <w:r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E364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9A528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D1004" w:rsidP="008756C3">
                <w:pPr>
                  <w:spacing w:before="20"/>
                  <w:ind w:left="71"/>
                </w:pPr>
                <w:r>
                  <w:t>Hauketo skole</w:t>
                </w:r>
                <w:r w:rsidR="00B7317C">
                  <w:t>,</w:t>
                </w:r>
                <w:r>
                  <w:t xml:space="preserve"> </w:t>
                </w:r>
                <w:r w:rsidR="008756C3">
                  <w:t>rektors kontor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9C3CF349430D475AA1881392A209E6DB"/>
            </w:placeholder>
            <w:date w:fullDate="2017-01-18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A62DF5" w:rsidP="007049D7">
                <w:pPr>
                  <w:spacing w:before="20"/>
                  <w:ind w:left="71"/>
                </w:pPr>
                <w:r>
                  <w:t>18.01.2017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7D1004" w:rsidP="000E364F">
                <w:pPr>
                  <w:spacing w:before="20"/>
                  <w:ind w:left="71"/>
                </w:pPr>
                <w:r>
                  <w:t>22753402</w:t>
                </w:r>
              </w:p>
            </w:tc>
          </w:sdtContent>
        </w:sdt>
      </w:tr>
      <w:tr w:rsidR="00E34277" w:rsidRPr="003B44BB">
        <w:sdt>
          <w:sdtPr>
            <w:rPr>
              <w:b/>
            </w:rPr>
            <w:id w:val="15271218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  <w:tr w:rsidR="00E34277" w:rsidRPr="003B44BB">
        <w:sdt>
          <w:sdtPr>
            <w:rPr>
              <w:b/>
            </w:rPr>
            <w:id w:val="15271223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34277" w:rsidRPr="000330F0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lang w:val="en-US"/>
        </w:rPr>
      </w:pPr>
    </w:p>
    <w:p w:rsidR="00E34277" w:rsidRPr="000330F0" w:rsidRDefault="00E3427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0330F0" w:rsidP="00AF3E32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7D1004">
                  <w:rPr>
                    <w:b/>
                  </w:rPr>
                  <w:t>akliste</w:t>
                </w:r>
              </w:p>
            </w:tc>
          </w:sdtContent>
        </w:sdt>
      </w:tr>
    </w:tbl>
    <w:p w:rsidR="00E34277" w:rsidRPr="00A01D99" w:rsidRDefault="00E34277">
      <w:pPr>
        <w:rPr>
          <w:b/>
        </w:rPr>
      </w:pPr>
    </w:p>
    <w:p w:rsidR="007D1004" w:rsidRDefault="00A37073" w:rsidP="00F13DE1">
      <w:bookmarkStart w:id="1" w:name="Start"/>
      <w:bookmarkEnd w:id="1"/>
      <w:r>
        <w:rPr>
          <w:b/>
        </w:rPr>
        <w:t>1</w:t>
      </w:r>
      <w:r w:rsidR="00B7317C" w:rsidRPr="00A01D99">
        <w:rPr>
          <w:b/>
        </w:rPr>
        <w:t>/201</w:t>
      </w:r>
      <w:r>
        <w:rPr>
          <w:b/>
        </w:rPr>
        <w:t>7</w:t>
      </w:r>
      <w:r w:rsidR="007D1004">
        <w:tab/>
      </w:r>
      <w:r w:rsidR="00E26971" w:rsidRPr="00F06E72">
        <w:rPr>
          <w:b/>
        </w:rPr>
        <w:t>G</w:t>
      </w:r>
      <w:r w:rsidR="00F13DE1" w:rsidRPr="00F06E72">
        <w:rPr>
          <w:b/>
        </w:rPr>
        <w:t xml:space="preserve">odkjenning av </w:t>
      </w:r>
      <w:r w:rsidR="00145B20" w:rsidRPr="00F06E72">
        <w:rPr>
          <w:b/>
        </w:rPr>
        <w:t xml:space="preserve">referat og </w:t>
      </w:r>
      <w:r w:rsidR="00F13DE1" w:rsidRPr="00F06E72">
        <w:rPr>
          <w:b/>
        </w:rPr>
        <w:t>sakliste</w:t>
      </w:r>
      <w:r w:rsidR="00F13DE1">
        <w:t xml:space="preserve"> </w:t>
      </w:r>
    </w:p>
    <w:p w:rsidR="003B44BB" w:rsidRDefault="003B44BB" w:rsidP="00F13DE1">
      <w:r>
        <w:t>Godkjent</w:t>
      </w:r>
    </w:p>
    <w:p w:rsidR="00A01D99" w:rsidRDefault="00A01D99" w:rsidP="00721E0A"/>
    <w:p w:rsidR="005E7AB7" w:rsidRDefault="00A37073" w:rsidP="00721E0A">
      <w:pPr>
        <w:rPr>
          <w:b/>
        </w:rPr>
      </w:pPr>
      <w:r>
        <w:rPr>
          <w:b/>
        </w:rPr>
        <w:t>2/2017 Budsjett</w:t>
      </w:r>
    </w:p>
    <w:p w:rsidR="00065296" w:rsidRPr="003B44BB" w:rsidRDefault="00065296" w:rsidP="00721E0A">
      <w:r w:rsidRPr="003B44BB">
        <w:t xml:space="preserve">Skolen får et </w:t>
      </w:r>
      <w:proofErr w:type="spellStart"/>
      <w:r w:rsidRPr="003B44BB">
        <w:t>mindreforbruk</w:t>
      </w:r>
      <w:proofErr w:type="spellEnd"/>
      <w:r w:rsidRPr="003B44BB">
        <w:t xml:space="preserve"> på </w:t>
      </w:r>
      <w:proofErr w:type="spellStart"/>
      <w:r w:rsidRPr="003B44BB">
        <w:t>ca</w:t>
      </w:r>
      <w:proofErr w:type="spellEnd"/>
      <w:r w:rsidRPr="003B44BB">
        <w:t xml:space="preserve"> </w:t>
      </w:r>
      <w:r w:rsidR="003B44BB" w:rsidRPr="003B44BB">
        <w:t>1,8</w:t>
      </w:r>
      <w:r w:rsidRPr="003B44BB">
        <w:t xml:space="preserve"> millioner i 2016. Dette </w:t>
      </w:r>
      <w:proofErr w:type="spellStart"/>
      <w:r w:rsidRPr="003B44BB">
        <w:t>mindreforbruket</w:t>
      </w:r>
      <w:proofErr w:type="spellEnd"/>
      <w:r w:rsidRPr="003B44BB">
        <w:t xml:space="preserve"> vil bli brukt til å kompensere for de 4 statlige stillingene som forsvinner fra høsten 2017. Skolen har lagt et budsjett som går i balanse. Antall ansatte frem til sommeren blir som i dag, etter sommeren kuttes antall klasser på et trinn fra 5-4 klasser. Dette gjør at skolen kan kutte 3 lærerstillinger. </w:t>
      </w:r>
      <w:r w:rsidR="003B44BB" w:rsidRPr="003B44BB">
        <w:t>Skolen trenger ikke å si opp ansatte for å kutte de 3 stillingene da skolen har naturlig avgang dette året.</w:t>
      </w:r>
    </w:p>
    <w:p w:rsidR="00065296" w:rsidRDefault="00065296" w:rsidP="00721E0A">
      <w:pPr>
        <w:rPr>
          <w:b/>
        </w:rPr>
      </w:pPr>
    </w:p>
    <w:p w:rsidR="00065296" w:rsidRDefault="003B44BB" w:rsidP="00721E0A">
      <w:pPr>
        <w:rPr>
          <w:b/>
        </w:rPr>
      </w:pPr>
      <w:r>
        <w:rPr>
          <w:b/>
        </w:rPr>
        <w:t>V</w:t>
      </w:r>
      <w:r w:rsidR="00065296">
        <w:rPr>
          <w:b/>
        </w:rPr>
        <w:t>edtak: Driftsstyret vedtar skolens forslag til budsjett.</w:t>
      </w:r>
    </w:p>
    <w:p w:rsidR="00A37073" w:rsidRDefault="00A37073" w:rsidP="00721E0A">
      <w:pPr>
        <w:rPr>
          <w:b/>
        </w:rPr>
      </w:pPr>
    </w:p>
    <w:p w:rsidR="00A37073" w:rsidRDefault="00A37073" w:rsidP="00721E0A">
      <w:pPr>
        <w:rPr>
          <w:b/>
        </w:rPr>
      </w:pPr>
      <w:r>
        <w:rPr>
          <w:b/>
        </w:rPr>
        <w:t>3/2017 Strategisk plan 2017</w:t>
      </w:r>
    </w:p>
    <w:p w:rsidR="00065296" w:rsidRPr="003B44BB" w:rsidRDefault="00065296" w:rsidP="00721E0A">
      <w:r w:rsidRPr="003B44BB">
        <w:t>Hovedsatsningsområder i 2017 blir:</w:t>
      </w:r>
    </w:p>
    <w:p w:rsidR="00065296" w:rsidRPr="003B44BB" w:rsidRDefault="00065296" w:rsidP="00065296">
      <w:pPr>
        <w:pStyle w:val="Listeavsnitt"/>
        <w:numPr>
          <w:ilvl w:val="0"/>
          <w:numId w:val="15"/>
        </w:numPr>
      </w:pPr>
      <w:r w:rsidRPr="003B44BB">
        <w:t>Fokus på grunnleggende ferdigheter</w:t>
      </w:r>
    </w:p>
    <w:p w:rsidR="00065296" w:rsidRPr="003B44BB" w:rsidRDefault="00065296" w:rsidP="00065296">
      <w:pPr>
        <w:pStyle w:val="Listeavsnitt"/>
        <w:numPr>
          <w:ilvl w:val="0"/>
          <w:numId w:val="15"/>
        </w:numPr>
      </w:pPr>
      <w:r w:rsidRPr="003B44BB">
        <w:t>Systematisk fagsamarbeid</w:t>
      </w:r>
    </w:p>
    <w:p w:rsidR="00065296" w:rsidRPr="003B44BB" w:rsidRDefault="00065296" w:rsidP="00065296">
      <w:pPr>
        <w:pStyle w:val="Listeavsnitt"/>
        <w:numPr>
          <w:ilvl w:val="0"/>
          <w:numId w:val="15"/>
        </w:numPr>
      </w:pPr>
      <w:r w:rsidRPr="003B44BB">
        <w:t>Lavere elevfravær</w:t>
      </w:r>
    </w:p>
    <w:p w:rsidR="00065296" w:rsidRPr="003B44BB" w:rsidRDefault="00065296" w:rsidP="00065296">
      <w:pPr>
        <w:pStyle w:val="Listeavsnitt"/>
        <w:numPr>
          <w:ilvl w:val="0"/>
          <w:numId w:val="15"/>
        </w:numPr>
      </w:pPr>
      <w:r w:rsidRPr="003B44BB">
        <w:t>Tilpasset opplæring</w:t>
      </w:r>
    </w:p>
    <w:p w:rsidR="00065296" w:rsidRDefault="00065296" w:rsidP="00065296">
      <w:pPr>
        <w:rPr>
          <w:b/>
        </w:rPr>
      </w:pPr>
    </w:p>
    <w:p w:rsidR="00065296" w:rsidRPr="00065296" w:rsidRDefault="003B44BB" w:rsidP="00065296">
      <w:pPr>
        <w:rPr>
          <w:b/>
        </w:rPr>
      </w:pPr>
      <w:r>
        <w:rPr>
          <w:b/>
        </w:rPr>
        <w:t>Vedtak</w:t>
      </w:r>
      <w:r w:rsidR="00065296">
        <w:rPr>
          <w:b/>
        </w:rPr>
        <w:t>: Driftsstyret vedtar skolens forslag til strategisk plan for 2017.</w:t>
      </w:r>
    </w:p>
    <w:p w:rsidR="00A37073" w:rsidRDefault="00A37073" w:rsidP="00721E0A">
      <w:pPr>
        <w:rPr>
          <w:b/>
        </w:rPr>
      </w:pPr>
    </w:p>
    <w:p w:rsidR="00A37073" w:rsidRDefault="00A37073" w:rsidP="000330F0">
      <w:pPr>
        <w:rPr>
          <w:b/>
        </w:rPr>
      </w:pPr>
      <w:r>
        <w:rPr>
          <w:b/>
        </w:rPr>
        <w:t>4/ 2017 Elevundersøkelsen</w:t>
      </w:r>
    </w:p>
    <w:p w:rsidR="00065296" w:rsidRPr="003B44BB" w:rsidRDefault="003B44BB" w:rsidP="000330F0">
      <w:r w:rsidRPr="003B44BB">
        <w:t>Informasjon</w:t>
      </w:r>
      <w:r w:rsidR="00065296" w:rsidRPr="003B44BB">
        <w:t xml:space="preserve"> om årets undersøkelse og veien videre ved rektor</w:t>
      </w:r>
      <w:r w:rsidRPr="003B44BB">
        <w:t>. Skolen er nå i gang med å analysere undersøkelsen, og rektor vil presentere undersøkelsen i sin helhet på neste driftsstyremøte. Resultatet ser ut til å være litt svakere enn forventet, dette gjelder spesielt i enkelt klasser. I disse klassene er man allerede i gang med tiltak. Skolens personale vil analysere og sette i gang med tiltak</w:t>
      </w:r>
      <w:bookmarkStart w:id="2" w:name="_GoBack"/>
      <w:bookmarkEnd w:id="2"/>
      <w:r w:rsidRPr="003B44BB">
        <w:t>. Rektor mener at tiltakene i Strategisk plan treffer godt med tanke på elevenes svar.</w:t>
      </w:r>
    </w:p>
    <w:p w:rsidR="00737E45" w:rsidRPr="003B44BB" w:rsidRDefault="00737E45" w:rsidP="000330F0"/>
    <w:p w:rsidR="004A63A2" w:rsidRDefault="00737E45" w:rsidP="000330F0">
      <w:pPr>
        <w:rPr>
          <w:b/>
        </w:rPr>
      </w:pPr>
      <w:r>
        <w:rPr>
          <w:b/>
        </w:rPr>
        <w:lastRenderedPageBreak/>
        <w:t>5</w:t>
      </w:r>
      <w:r w:rsidR="004A63A2">
        <w:rPr>
          <w:b/>
        </w:rPr>
        <w:t xml:space="preserve"> </w:t>
      </w:r>
      <w:r w:rsidR="00D65582" w:rsidRPr="00A01D99">
        <w:rPr>
          <w:b/>
        </w:rPr>
        <w:t>/201</w:t>
      </w:r>
      <w:r w:rsidR="00A37073">
        <w:rPr>
          <w:b/>
        </w:rPr>
        <w:t>7</w:t>
      </w:r>
      <w:r w:rsidR="004A63A2">
        <w:rPr>
          <w:b/>
        </w:rPr>
        <w:t xml:space="preserve"> Elevrådet informerer</w:t>
      </w:r>
    </w:p>
    <w:p w:rsidR="003B44BB" w:rsidRPr="003B44BB" w:rsidRDefault="003B44BB" w:rsidP="003B44BB">
      <w:pPr>
        <w:pStyle w:val="Listeavsnitt"/>
        <w:numPr>
          <w:ilvl w:val="0"/>
          <w:numId w:val="16"/>
        </w:numPr>
      </w:pPr>
      <w:r w:rsidRPr="003B44BB">
        <w:t>Har vært på Holmlia skole, og startet et samarbeid med elevrådet der. Har hatt et spesielt fokus på "Du er verdifull kampanjen".</w:t>
      </w:r>
    </w:p>
    <w:p w:rsidR="003B44BB" w:rsidRPr="003B44BB" w:rsidRDefault="003B44BB" w:rsidP="003B44BB">
      <w:pPr>
        <w:pStyle w:val="Listeavsnitt"/>
        <w:numPr>
          <w:ilvl w:val="0"/>
          <w:numId w:val="16"/>
        </w:numPr>
      </w:pPr>
      <w:r w:rsidRPr="003B44BB">
        <w:t>I disse dager velges nytt elevrådsstyre, og nye elevrådsrepresentanter til Driftsstyret.</w:t>
      </w:r>
    </w:p>
    <w:p w:rsidR="00A37073" w:rsidRPr="003B44BB" w:rsidRDefault="00A37073" w:rsidP="000330F0"/>
    <w:p w:rsidR="004A63A2" w:rsidRDefault="00A37073" w:rsidP="000330F0">
      <w:pPr>
        <w:rPr>
          <w:b/>
        </w:rPr>
      </w:pPr>
      <w:r>
        <w:rPr>
          <w:b/>
        </w:rPr>
        <w:t>6/</w:t>
      </w:r>
      <w:proofErr w:type="gramStart"/>
      <w:r>
        <w:rPr>
          <w:b/>
        </w:rPr>
        <w:t>2017</w:t>
      </w:r>
      <w:r w:rsidR="004A63A2">
        <w:rPr>
          <w:b/>
        </w:rPr>
        <w:t xml:space="preserve"> </w:t>
      </w:r>
      <w:r w:rsidR="00D65582">
        <w:t xml:space="preserve"> </w:t>
      </w:r>
      <w:r w:rsidR="004A63A2">
        <w:rPr>
          <w:b/>
        </w:rPr>
        <w:t>Diverse</w:t>
      </w:r>
      <w:proofErr w:type="gramEnd"/>
      <w:r w:rsidR="004A63A2" w:rsidRPr="00F06E72">
        <w:rPr>
          <w:b/>
        </w:rPr>
        <w:t xml:space="preserve"> </w:t>
      </w:r>
    </w:p>
    <w:p w:rsidR="003B44BB" w:rsidRPr="00B775F8" w:rsidRDefault="003B44BB" w:rsidP="000330F0">
      <w:r w:rsidRPr="00B775F8">
        <w:t>Intet</w:t>
      </w:r>
    </w:p>
    <w:p w:rsidR="004A63A2" w:rsidRDefault="004A63A2" w:rsidP="000330F0">
      <w:pPr>
        <w:rPr>
          <w:b/>
        </w:rPr>
      </w:pPr>
    </w:p>
    <w:p w:rsidR="00D65582" w:rsidRDefault="00A37073" w:rsidP="000330F0">
      <w:pPr>
        <w:rPr>
          <w:b/>
        </w:rPr>
      </w:pPr>
      <w:r>
        <w:rPr>
          <w:b/>
        </w:rPr>
        <w:t>7/2017</w:t>
      </w:r>
      <w:r w:rsidR="004A63A2">
        <w:rPr>
          <w:b/>
        </w:rPr>
        <w:t xml:space="preserve"> </w:t>
      </w:r>
      <w:r w:rsidR="00A01D99" w:rsidRPr="00F06E72">
        <w:rPr>
          <w:b/>
        </w:rPr>
        <w:t>Dato for nytt møte</w:t>
      </w:r>
    </w:p>
    <w:p w:rsidR="003B44BB" w:rsidRPr="003B44BB" w:rsidRDefault="003B44BB" w:rsidP="000330F0">
      <w:r w:rsidRPr="003B44BB">
        <w:t>1.mars kl. 17.00 på rektor kontor. Det vil bli servert pizza.</w:t>
      </w:r>
    </w:p>
    <w:p w:rsidR="00274A5B" w:rsidRDefault="00274A5B" w:rsidP="000330F0">
      <w:pPr>
        <w:rPr>
          <w:b/>
        </w:rPr>
      </w:pPr>
    </w:p>
    <w:p w:rsidR="00D65582" w:rsidRPr="00274A5B" w:rsidRDefault="00D65582" w:rsidP="000330F0"/>
    <w:p w:rsidR="00B04923" w:rsidRDefault="00B04923" w:rsidP="00721E0A"/>
    <w:p w:rsidR="00721E0A" w:rsidRDefault="00721E0A" w:rsidP="00721E0A">
      <w:pPr>
        <w:pStyle w:val="Listeavsnitt"/>
        <w:ind w:left="2130"/>
      </w:pPr>
    </w:p>
    <w:p w:rsidR="00F1026C" w:rsidRDefault="00F1026C" w:rsidP="00F1026C"/>
    <w:p w:rsidR="007D1004" w:rsidRDefault="007D1004" w:rsidP="007D1004"/>
    <w:p w:rsidR="007D1004" w:rsidRDefault="007D1004" w:rsidP="007D1004">
      <w:pPr>
        <w:pStyle w:val="Listeavsnitt"/>
        <w:ind w:left="1770"/>
      </w:pPr>
    </w:p>
    <w:p w:rsidR="00E34277" w:rsidRDefault="00E34277"/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tc>
          <w:tcPr>
            <w:tcW w:w="1049" w:type="dxa"/>
          </w:tcPr>
          <w:p w:rsidR="00E34277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:rsidR="00E34277" w:rsidRDefault="00E34277" w:rsidP="00F13DE1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8EA63A1A6B224DCCAB1FC5913804080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D1004" w:rsidP="00AF3E32">
                <w:pPr>
                  <w:rPr>
                    <w:b/>
                  </w:rPr>
                </w:pPr>
                <w:r w:rsidRPr="00394598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B775F8" w:rsidP="0069584C">
            <w:sdt>
              <w:sdtPr>
                <w:tag w:val="KopimottakereSL"/>
                <w:id w:val="15271247"/>
                <w:placeholder>
                  <w:docPart w:val="5D33DEAB0DDB4A6AB8F00CEC8746DE75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D1004" w:rsidRPr="00394598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0C" w:rsidRDefault="0020590C" w:rsidP="00E34277">
      <w:pPr>
        <w:pStyle w:val="Bunntekst"/>
      </w:pPr>
      <w:r>
        <w:separator/>
      </w:r>
    </w:p>
  </w:endnote>
  <w:endnote w:type="continuationSeparator" w:id="0">
    <w:p w:rsidR="0020590C" w:rsidRDefault="002059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C" w:rsidRDefault="0020590C" w:rsidP="004B5BEC">
    <w:pPr>
      <w:rPr>
        <w:noProof/>
        <w:sz w:val="4"/>
      </w:rPr>
    </w:pPr>
  </w:p>
  <w:p w:rsidR="0020590C" w:rsidRDefault="0020590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0590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0590C" w:rsidRDefault="0020590C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34 00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974590565</w:t>
          </w: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Hauketo skole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Øvre Prinsdalsvei 52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34 34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hauketo@ude.oslo.kommune.no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www.hauketo.gs.oslo.no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20590C" w:rsidRDefault="0020590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0C" w:rsidRDefault="0020590C" w:rsidP="00E34277">
      <w:pPr>
        <w:pStyle w:val="Bunntekst"/>
      </w:pPr>
      <w:r>
        <w:separator/>
      </w:r>
    </w:p>
  </w:footnote>
  <w:footnote w:type="continuationSeparator" w:id="0">
    <w:p w:rsidR="0020590C" w:rsidRDefault="002059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C" w:rsidRDefault="0020590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775F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0590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</w:tr>
    <w:tr w:rsidR="0020590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0590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Hauketo skole</w:t>
          </w:r>
        </w:p>
      </w:tc>
    </w:tr>
    <w:bookmarkEnd w:id="6"/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20590C" w:rsidRPr="00AB4031" w:rsidRDefault="0020590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78E"/>
    <w:multiLevelType w:val="hybridMultilevel"/>
    <w:tmpl w:val="1AB4B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341"/>
    <w:multiLevelType w:val="hybridMultilevel"/>
    <w:tmpl w:val="31A01B6A"/>
    <w:lvl w:ilvl="0" w:tplc="C2944540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634ED5"/>
    <w:multiLevelType w:val="hybridMultilevel"/>
    <w:tmpl w:val="FC305084"/>
    <w:lvl w:ilvl="0" w:tplc="3E2CB004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804D46"/>
    <w:multiLevelType w:val="hybridMultilevel"/>
    <w:tmpl w:val="0760577C"/>
    <w:lvl w:ilvl="0" w:tplc="E0163EC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10017F8"/>
    <w:multiLevelType w:val="hybridMultilevel"/>
    <w:tmpl w:val="8912FC1E"/>
    <w:lvl w:ilvl="0" w:tplc="F9967D6E">
      <w:start w:val="2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1104B89"/>
    <w:multiLevelType w:val="hybridMultilevel"/>
    <w:tmpl w:val="3E361092"/>
    <w:lvl w:ilvl="0" w:tplc="5832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0EF5"/>
    <w:multiLevelType w:val="hybridMultilevel"/>
    <w:tmpl w:val="CFB4EB1E"/>
    <w:lvl w:ilvl="0" w:tplc="B4FE039C">
      <w:start w:val="4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E59645D"/>
    <w:multiLevelType w:val="hybridMultilevel"/>
    <w:tmpl w:val="B11AD522"/>
    <w:lvl w:ilvl="0" w:tplc="9BC2E2EA">
      <w:start w:val="1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AC63138"/>
    <w:multiLevelType w:val="hybridMultilevel"/>
    <w:tmpl w:val="C6E0F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F20"/>
    <w:multiLevelType w:val="hybridMultilevel"/>
    <w:tmpl w:val="B2D04EB4"/>
    <w:lvl w:ilvl="0" w:tplc="70C4A620">
      <w:start w:val="1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00F7BCB"/>
    <w:multiLevelType w:val="hybridMultilevel"/>
    <w:tmpl w:val="777E9382"/>
    <w:lvl w:ilvl="0" w:tplc="BD30916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7BA1F9B"/>
    <w:multiLevelType w:val="hybridMultilevel"/>
    <w:tmpl w:val="6B90DC46"/>
    <w:lvl w:ilvl="0" w:tplc="909293F4">
      <w:start w:val="12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A89608D"/>
    <w:multiLevelType w:val="hybridMultilevel"/>
    <w:tmpl w:val="B262CD38"/>
    <w:lvl w:ilvl="0" w:tplc="7F14A15C">
      <w:start w:val="1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B991E20"/>
    <w:multiLevelType w:val="hybridMultilevel"/>
    <w:tmpl w:val="DB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4CC0"/>
    <w:multiLevelType w:val="hybridMultilevel"/>
    <w:tmpl w:val="2F588F4A"/>
    <w:lvl w:ilvl="0" w:tplc="82A2FBB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F595BF9"/>
    <w:multiLevelType w:val="hybridMultilevel"/>
    <w:tmpl w:val="5A805EDA"/>
    <w:lvl w:ilvl="0" w:tplc="79145160">
      <w:start w:val="1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330F0"/>
    <w:rsid w:val="00065296"/>
    <w:rsid w:val="0009443C"/>
    <w:rsid w:val="000A1026"/>
    <w:rsid w:val="000D4DED"/>
    <w:rsid w:val="000E216F"/>
    <w:rsid w:val="000E364F"/>
    <w:rsid w:val="000F3231"/>
    <w:rsid w:val="00123FAB"/>
    <w:rsid w:val="00145B20"/>
    <w:rsid w:val="001C28B0"/>
    <w:rsid w:val="00203EEC"/>
    <w:rsid w:val="0020590C"/>
    <w:rsid w:val="002635E8"/>
    <w:rsid w:val="00267FCB"/>
    <w:rsid w:val="00274A5B"/>
    <w:rsid w:val="00280034"/>
    <w:rsid w:val="002B253F"/>
    <w:rsid w:val="002C1926"/>
    <w:rsid w:val="00343786"/>
    <w:rsid w:val="00363EE6"/>
    <w:rsid w:val="003B44BB"/>
    <w:rsid w:val="003C7125"/>
    <w:rsid w:val="00467926"/>
    <w:rsid w:val="00486A28"/>
    <w:rsid w:val="0048746F"/>
    <w:rsid w:val="004A63A2"/>
    <w:rsid w:val="004B5BEC"/>
    <w:rsid w:val="004D2C96"/>
    <w:rsid w:val="004E0D59"/>
    <w:rsid w:val="00567047"/>
    <w:rsid w:val="005E7AB7"/>
    <w:rsid w:val="006227BF"/>
    <w:rsid w:val="006853A1"/>
    <w:rsid w:val="00694B08"/>
    <w:rsid w:val="0069584C"/>
    <w:rsid w:val="006C57A4"/>
    <w:rsid w:val="007049D7"/>
    <w:rsid w:val="00721E0A"/>
    <w:rsid w:val="00737E45"/>
    <w:rsid w:val="007632FC"/>
    <w:rsid w:val="007B0F44"/>
    <w:rsid w:val="007B6181"/>
    <w:rsid w:val="007D1004"/>
    <w:rsid w:val="007D3595"/>
    <w:rsid w:val="007E4093"/>
    <w:rsid w:val="00824EBF"/>
    <w:rsid w:val="00833AE2"/>
    <w:rsid w:val="008756C3"/>
    <w:rsid w:val="008E6A1E"/>
    <w:rsid w:val="00941B27"/>
    <w:rsid w:val="009A528F"/>
    <w:rsid w:val="00A01D99"/>
    <w:rsid w:val="00A37073"/>
    <w:rsid w:val="00A62DF5"/>
    <w:rsid w:val="00AA1F53"/>
    <w:rsid w:val="00AB4AF7"/>
    <w:rsid w:val="00AB4EF6"/>
    <w:rsid w:val="00AD0E38"/>
    <w:rsid w:val="00AD52A8"/>
    <w:rsid w:val="00AD5674"/>
    <w:rsid w:val="00AF3E32"/>
    <w:rsid w:val="00B04923"/>
    <w:rsid w:val="00B7317C"/>
    <w:rsid w:val="00B738FB"/>
    <w:rsid w:val="00B775F8"/>
    <w:rsid w:val="00B85E7F"/>
    <w:rsid w:val="00BF7DFD"/>
    <w:rsid w:val="00C234F0"/>
    <w:rsid w:val="00C52643"/>
    <w:rsid w:val="00C9176D"/>
    <w:rsid w:val="00CA0E96"/>
    <w:rsid w:val="00CD4E9B"/>
    <w:rsid w:val="00CF1147"/>
    <w:rsid w:val="00D05129"/>
    <w:rsid w:val="00D25BD9"/>
    <w:rsid w:val="00D65582"/>
    <w:rsid w:val="00D95E97"/>
    <w:rsid w:val="00D96D08"/>
    <w:rsid w:val="00E057BB"/>
    <w:rsid w:val="00E069F7"/>
    <w:rsid w:val="00E26971"/>
    <w:rsid w:val="00E34277"/>
    <w:rsid w:val="00EB24EC"/>
    <w:rsid w:val="00F06E72"/>
    <w:rsid w:val="00F1026C"/>
    <w:rsid w:val="00F13DE1"/>
    <w:rsid w:val="00F24409"/>
    <w:rsid w:val="00F324D7"/>
    <w:rsid w:val="00F63C78"/>
    <w:rsid w:val="00F93E25"/>
    <w:rsid w:val="00FC7B61"/>
    <w:rsid w:val="00FD27CC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320B85C-B800-4156-8CBB-9251E22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7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7587A63A84AFDB04B5A60A5059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9B9B2-AE9F-4B56-9F45-14619C908F21}"/>
      </w:docPartPr>
      <w:docPartBody>
        <w:p w:rsidR="00892241" w:rsidRDefault="008B33A7">
          <w:pPr>
            <w:pStyle w:val="E877587A63A84AFDB04B5A60A505991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9C3CF349430D475AA1881392A209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399E4-C7F5-47FF-A2F9-2DA7525ADD5C}"/>
      </w:docPartPr>
      <w:docPartBody>
        <w:p w:rsidR="00892241" w:rsidRDefault="008B33A7">
          <w:pPr>
            <w:pStyle w:val="9C3CF349430D475AA1881392A209E6DB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D33DEAB0DDB4A6AB8F00CEC8746D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06FFB-CCBC-4EBB-9833-45AE3536A4FC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  <w:docPart>
      <w:docPartPr>
        <w:name w:val="8EA63A1A6B224DCCAB1FC59138040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97524-E60F-4656-A528-607222AC6A44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A7"/>
    <w:rsid w:val="002C1F75"/>
    <w:rsid w:val="00892241"/>
    <w:rsid w:val="008B33A7"/>
    <w:rsid w:val="00A05933"/>
    <w:rsid w:val="00A20AA5"/>
    <w:rsid w:val="00A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33A7"/>
    <w:rPr>
      <w:color w:val="808080"/>
    </w:rPr>
  </w:style>
  <w:style w:type="paragraph" w:customStyle="1" w:styleId="E877587A63A84AFDB04B5A60A5059915">
    <w:name w:val="E877587A63A84AFDB04B5A60A5059915"/>
    <w:rsid w:val="00892241"/>
  </w:style>
  <w:style w:type="paragraph" w:customStyle="1" w:styleId="9C3CF349430D475AA1881392A209E6DB">
    <w:name w:val="9C3CF349430D475AA1881392A209E6DB"/>
    <w:rsid w:val="00892241"/>
  </w:style>
  <w:style w:type="paragraph" w:customStyle="1" w:styleId="B0F08B4382634AA4B92B5F492290375A">
    <w:name w:val="B0F08B4382634AA4B92B5F492290375A"/>
    <w:rsid w:val="00892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>Sakliste</gbs:Title>
  <gbs:Attachments gbs:loadFromGrowBusiness="OnProduce" gbs:saveInGrowBusiness="False" gbs:connected="true" gbs:recno="" gbs:entity="" gbs:datatype="long" gbs:key="15271239">Årsregnskapsrapport, forslag bruk av mindreforbruket, årsregnskapet, fullstendighetserklæring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304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ehande</dc:creator>
  <cp:lastModifiedBy>Trond Herbert Johansen</cp:lastModifiedBy>
  <cp:revision>2</cp:revision>
  <cp:lastPrinted>1999-05-06T07:45:00Z</cp:lastPrinted>
  <dcterms:created xsi:type="dcterms:W3CDTF">2017-01-19T08:29:00Z</dcterms:created>
  <dcterms:modified xsi:type="dcterms:W3CDTF">2017-01-19T08:29:00Z</dcterms:modified>
</cp:coreProperties>
</file>