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B92D" w14:textId="77777777" w:rsidR="00E34277" w:rsidRDefault="00E34277">
      <w:pPr>
        <w:pStyle w:val="Overskrift1"/>
        <w:ind w:right="482"/>
      </w:pPr>
      <w:bookmarkStart w:id="0" w:name="_GoBack"/>
      <w:bookmarkEnd w:id="0"/>
      <w:r>
        <w:t>Møteinnkalling</w:t>
      </w:r>
      <w:bookmarkStart w:id="1" w:name="Direktør"/>
      <w:bookmarkEnd w:id="1"/>
    </w:p>
    <w:p w14:paraId="7953CB63" w14:textId="77777777" w:rsidR="00E34277" w:rsidRDefault="00E34277">
      <w:pPr>
        <w:pBdr>
          <w:bottom w:val="single" w:sz="4" w:space="1" w:color="auto"/>
        </w:pBdr>
      </w:pPr>
    </w:p>
    <w:p w14:paraId="1EAE7F37" w14:textId="77777777"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7938"/>
      </w:tblGrid>
      <w:tr w:rsidR="00E34277" w14:paraId="60C5C5CF" w14:textId="77777777">
        <w:tc>
          <w:tcPr>
            <w:tcW w:w="1418" w:type="dxa"/>
          </w:tcPr>
          <w:p w14:paraId="27532A56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13"/>
            <w:placeholder>
              <w:docPart w:val="E877587A63A84AFDB04B5A60A5059915"/>
            </w:placeholder>
            <w:dataBinding w:prefixMappings="xmlns:gbs='http://www.software-innovation.no/growBusinessDocument'" w:xpath="/gbs:GrowBusinessDocument/gbs:Lists/gbs:SingleLines/gbs:ToActivityContact/gbs:DisplayField[@gbs:key='15271213']" w:storeItemID="{4758F3E4-E1B6-46C4-BEC0-6EA048C47CF0}"/>
            <w:text w:multiLine="1"/>
          </w:sdtPr>
          <w:sdtEndPr/>
          <w:sdtContent>
            <w:tc>
              <w:tcPr>
                <w:tcW w:w="7938" w:type="dxa"/>
              </w:tcPr>
              <w:p w14:paraId="3C8BF86A" w14:textId="77777777" w:rsidR="00E34277" w:rsidRDefault="000330F0" w:rsidP="000E364F">
                <w:pPr>
                  <w:spacing w:before="20"/>
                  <w:ind w:left="71"/>
                </w:pPr>
                <w:r>
                  <w:t>D</w:t>
                </w:r>
                <w:r w:rsidR="007D1004">
                  <w:t>riftsstyremedlemmer</w:t>
                </w:r>
              </w:p>
            </w:tc>
          </w:sdtContent>
        </w:sdt>
      </w:tr>
      <w:tr w:rsidR="00E34277" w14:paraId="79762200" w14:textId="77777777">
        <w:tc>
          <w:tcPr>
            <w:tcW w:w="1418" w:type="dxa"/>
          </w:tcPr>
          <w:p w14:paraId="1E428518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3885476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7938" w:type="dxa"/>
              </w:tcPr>
              <w:p w14:paraId="78F8BCF6" w14:textId="77777777" w:rsidR="00E34277" w:rsidRDefault="000330F0" w:rsidP="000330F0">
                <w:pPr>
                  <w:spacing w:before="20"/>
                  <w:ind w:left="71"/>
                </w:pPr>
                <w:r>
                  <w:t>Trond Herbert Johansen</w:t>
                </w:r>
              </w:p>
            </w:tc>
          </w:sdtContent>
        </w:sdt>
      </w:tr>
      <w:tr w:rsidR="00E34277" w14:paraId="30C02AA0" w14:textId="77777777">
        <w:tc>
          <w:tcPr>
            <w:tcW w:w="1418" w:type="dxa"/>
          </w:tcPr>
          <w:p w14:paraId="440344EC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Møtegruppe:</w:t>
            </w:r>
          </w:p>
        </w:tc>
        <w:sdt>
          <w:sdtPr>
            <w:tag w:val="Møtegruppe"/>
            <w:id w:val="3885474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4C77F35E" w14:textId="77777777" w:rsidR="00E34277" w:rsidRDefault="000330F0" w:rsidP="009A528F">
                <w:pPr>
                  <w:spacing w:before="20"/>
                  <w:ind w:left="71"/>
                </w:pPr>
                <w:r>
                  <w:t>D</w:t>
                </w:r>
                <w:r w:rsidR="007D1004">
                  <w:t>riftsstyret</w:t>
                </w:r>
              </w:p>
            </w:tc>
          </w:sdtContent>
        </w:sdt>
      </w:tr>
      <w:tr w:rsidR="00E34277" w14:paraId="033B4517" w14:textId="77777777">
        <w:tc>
          <w:tcPr>
            <w:tcW w:w="1418" w:type="dxa"/>
          </w:tcPr>
          <w:p w14:paraId="57300EEB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Møtested:</w:t>
            </w:r>
          </w:p>
        </w:tc>
        <w:sdt>
          <w:sdtPr>
            <w:tag w:val="Møtested"/>
            <w:id w:val="3885470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69B9428F" w14:textId="77777777" w:rsidR="00E34277" w:rsidRDefault="007D1004" w:rsidP="008756C3">
                <w:pPr>
                  <w:spacing w:before="20"/>
                  <w:ind w:left="71"/>
                </w:pPr>
                <w:r>
                  <w:t>Hauketo skole</w:t>
                </w:r>
                <w:r w:rsidR="00B7317C">
                  <w:t>,</w:t>
                </w:r>
                <w:r>
                  <w:t xml:space="preserve"> </w:t>
                </w:r>
                <w:r w:rsidR="008756C3">
                  <w:t>rektors kontor</w:t>
                </w:r>
              </w:p>
            </w:tc>
          </w:sdtContent>
        </w:sdt>
      </w:tr>
      <w:tr w:rsidR="00E34277" w14:paraId="74573478" w14:textId="77777777">
        <w:tc>
          <w:tcPr>
            <w:tcW w:w="1418" w:type="dxa"/>
          </w:tcPr>
          <w:p w14:paraId="13D62E5E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Møtetid:</w:t>
            </w:r>
          </w:p>
        </w:tc>
        <w:sdt>
          <w:sdtPr>
            <w:tag w:val="Møtetid"/>
            <w:id w:val="721335438"/>
            <w:placeholder>
              <w:docPart w:val="9C3CF349430D475AA1881392A209E6DB"/>
            </w:placeholder>
            <w:date w:fullDate="2017-09-25T17:00:00Z">
              <w:dateFormat w:val="dd.MM.yyyy HH:mm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938" w:type="dxa"/>
              </w:tcPr>
              <w:p w14:paraId="1ABD89AB" w14:textId="77777777" w:rsidR="00E34277" w:rsidRDefault="008B059F" w:rsidP="008B059F">
                <w:pPr>
                  <w:spacing w:before="20"/>
                  <w:ind w:left="71"/>
                </w:pPr>
                <w:r>
                  <w:t>25.09.2017 17:00</w:t>
                </w:r>
              </w:p>
            </w:tc>
          </w:sdtContent>
        </w:sdt>
      </w:tr>
      <w:tr w:rsidR="00E34277" w14:paraId="641D89C2" w14:textId="77777777">
        <w:tc>
          <w:tcPr>
            <w:tcW w:w="1418" w:type="dxa"/>
          </w:tcPr>
          <w:p w14:paraId="5084C725" w14:textId="77777777" w:rsidR="00E34277" w:rsidRDefault="00E34277">
            <w:pPr>
              <w:spacing w:before="20"/>
              <w:rPr>
                <w:b/>
              </w:rPr>
            </w:pPr>
            <w:proofErr w:type="spellStart"/>
            <w:r>
              <w:rPr>
                <w:b/>
              </w:rPr>
              <w:t>Saksbeh</w:t>
            </w:r>
            <w:proofErr w:type="spellEnd"/>
            <w:r>
              <w:rPr>
                <w:b/>
              </w:rPr>
              <w:t>:</w:t>
            </w:r>
          </w:p>
        </w:tc>
        <w:sdt>
          <w:sdtPr>
            <w:tag w:val="Saksbehandler"/>
            <w:id w:val="15271204"/>
            <w:placeholder>
              <w:docPart w:val="E877587A63A84AFDB04B5A60A5059915"/>
            </w:placeholder>
            <w:text w:multiLine="1"/>
          </w:sdtPr>
          <w:sdtEndPr/>
          <w:sdtContent>
            <w:tc>
              <w:tcPr>
                <w:tcW w:w="7938" w:type="dxa"/>
              </w:tcPr>
              <w:p w14:paraId="10D8B17C" w14:textId="77777777" w:rsidR="00E34277" w:rsidRDefault="000330F0" w:rsidP="000330F0">
                <w:pPr>
                  <w:spacing w:before="20"/>
                  <w:ind w:left="71"/>
                </w:pPr>
                <w:r>
                  <w:t>Trond Herbert Johansen</w:t>
                </w:r>
              </w:p>
            </w:tc>
          </w:sdtContent>
        </w:sdt>
      </w:tr>
      <w:tr w:rsidR="00E34277" w14:paraId="6736A762" w14:textId="77777777">
        <w:tc>
          <w:tcPr>
            <w:tcW w:w="1418" w:type="dxa"/>
          </w:tcPr>
          <w:p w14:paraId="5C3ABBA7" w14:textId="77777777" w:rsidR="00E34277" w:rsidRDefault="00E34277">
            <w:pPr>
              <w:spacing w:before="20"/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11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7938" w:type="dxa"/>
              </w:tcPr>
              <w:p w14:paraId="543DF040" w14:textId="77777777" w:rsidR="00E34277" w:rsidRDefault="007D1004" w:rsidP="000E364F">
                <w:pPr>
                  <w:spacing w:before="20"/>
                  <w:ind w:left="71"/>
                </w:pPr>
                <w:r>
                  <w:t>22753402</w:t>
                </w:r>
              </w:p>
            </w:tc>
          </w:sdtContent>
        </w:sdt>
      </w:tr>
      <w:tr w:rsidR="00E34277" w:rsidRPr="00281502" w14:paraId="7717AA14" w14:textId="77777777">
        <w:sdt>
          <w:sdtPr>
            <w:rPr>
              <w:b/>
            </w:rPr>
            <w:id w:val="15271218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1418" w:type="dxa"/>
              </w:tcPr>
              <w:p w14:paraId="36C0362A" w14:textId="77777777"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 xml:space="preserve">Vår </w:t>
                </w:r>
                <w:proofErr w:type="spellStart"/>
                <w:r>
                  <w:rPr>
                    <w:b/>
                  </w:rPr>
                  <w:t>ref</w:t>
                </w:r>
                <w:proofErr w:type="spellEnd"/>
              </w:p>
            </w:tc>
          </w:sdtContent>
        </w:sdt>
        <w:sdt>
          <w:sdtPr>
            <w:tag w:val="DocumentNumber"/>
            <w:id w:val="15271221"/>
            <w:placeholder>
              <w:docPart w:val="E877587A63A84AFDB04B5A60A5059915"/>
            </w:placeholder>
            <w:showingPlcHdr/>
            <w:dataBinding w:prefixMappings="xmlns:gbs='http://www.software-innovation.no/growBusinessDocument'" w:xpath="/gbs:GrowBusinessDocument/gbs:DocumentNumber[@gbs:key='15271221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14:paraId="06EAC1C0" w14:textId="77777777" w:rsidR="00E34277" w:rsidRPr="000330F0" w:rsidRDefault="000330F0" w:rsidP="00AF3E32">
                <w:pPr>
                  <w:spacing w:before="20"/>
                  <w:ind w:left="71"/>
                  <w:rPr>
                    <w:lang w:val="en-US"/>
                  </w:rPr>
                </w:pPr>
                <w:r w:rsidRPr="000330F0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  <w:tr w:rsidR="00E34277" w:rsidRPr="00281502" w14:paraId="0AD06057" w14:textId="77777777">
        <w:sdt>
          <w:sdtPr>
            <w:rPr>
              <w:b/>
            </w:rPr>
            <w:id w:val="15271223"/>
            <w:placeholder>
              <w:docPart w:val="E877587A63A84AFDB04B5A60A5059915"/>
            </w:placeholder>
            <w:text/>
          </w:sdtPr>
          <w:sdtEndPr/>
          <w:sdtContent>
            <w:tc>
              <w:tcPr>
                <w:tcW w:w="1418" w:type="dxa"/>
              </w:tcPr>
              <w:p w14:paraId="61E4BE78" w14:textId="77777777" w:rsidR="00E34277" w:rsidRDefault="00D25BD9" w:rsidP="00AF3E32">
                <w:pPr>
                  <w:spacing w:before="20"/>
                  <w:rPr>
                    <w:b/>
                  </w:rPr>
                </w:pPr>
                <w:r>
                  <w:rPr>
                    <w:b/>
                  </w:rPr>
                  <w:t>Arkiv</w:t>
                </w:r>
              </w:p>
            </w:tc>
          </w:sdtContent>
        </w:sdt>
        <w:sdt>
          <w:sdtPr>
            <w:tag w:val="ToCase"/>
            <w:id w:val="15271226"/>
            <w:placeholder>
              <w:docPart w:val="E877587A63A84AFDB04B5A60A5059915"/>
            </w:placeholder>
            <w:showingPlcHdr/>
            <w:dataBinding w:prefixMappings="xmlns:gbs='http://www.software-innovation.no/growBusinessDocument'" w:xpath="/gbs:GrowBusinessDocument/gbs:Lists/gbs:SingleLines/gbs:ToCase/gbs:DisplayField[@gbs:key='15271226']" w:storeItemID="{4758F3E4-E1B6-46C4-BEC0-6EA048C47CF0}"/>
            <w:text/>
          </w:sdtPr>
          <w:sdtEndPr/>
          <w:sdtContent>
            <w:tc>
              <w:tcPr>
                <w:tcW w:w="7938" w:type="dxa"/>
              </w:tcPr>
              <w:p w14:paraId="1F6BEF84" w14:textId="77777777" w:rsidR="00E34277" w:rsidRPr="000330F0" w:rsidRDefault="000330F0" w:rsidP="00AF3E32">
                <w:pPr>
                  <w:spacing w:before="20"/>
                  <w:ind w:left="71"/>
                  <w:rPr>
                    <w:lang w:val="en-US"/>
                  </w:rPr>
                </w:pPr>
                <w:r w:rsidRPr="000330F0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770CA4B9" w14:textId="77777777" w:rsidR="00E34277" w:rsidRPr="000330F0" w:rsidRDefault="00E34277">
      <w:pPr>
        <w:pBdr>
          <w:bottom w:val="single" w:sz="2" w:space="1" w:color="auto"/>
        </w:pBdr>
        <w:tabs>
          <w:tab w:val="left" w:pos="1489"/>
          <w:tab w:val="left" w:pos="6649"/>
          <w:tab w:val="left" w:pos="8364"/>
          <w:tab w:val="left" w:pos="9639"/>
        </w:tabs>
        <w:spacing w:before="40"/>
        <w:rPr>
          <w:lang w:val="en-US"/>
        </w:rPr>
      </w:pPr>
    </w:p>
    <w:p w14:paraId="3B18331C" w14:textId="77777777" w:rsidR="00E34277" w:rsidRPr="000330F0" w:rsidRDefault="00E34277">
      <w:pPr>
        <w:rPr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E34277" w:rsidRPr="00D05129" w14:paraId="48DBA9B1" w14:textId="77777777">
        <w:sdt>
          <w:sdtPr>
            <w:rPr>
              <w:b/>
            </w:rPr>
            <w:tag w:val="Title"/>
            <w:id w:val="15271230"/>
            <w:placeholder>
              <w:docPart w:val="E877587A63A84AFDB04B5A60A5059915"/>
            </w:placeholder>
            <w:dataBinding w:prefixMappings="xmlns:gbs='http://www.software-innovation.no/growBusinessDocument'" w:xpath="/gbs:GrowBusinessDocument/gbs:Title[@gbs:key='15271230']" w:storeItemID="{4758F3E4-E1B6-46C4-BEC0-6EA048C47CF0}"/>
            <w:text w:multiLine="1"/>
          </w:sdtPr>
          <w:sdtEndPr/>
          <w:sdtContent>
            <w:tc>
              <w:tcPr>
                <w:tcW w:w="9637" w:type="dxa"/>
              </w:tcPr>
              <w:p w14:paraId="2A6D9436" w14:textId="77777777" w:rsidR="00E34277" w:rsidRPr="00D05129" w:rsidRDefault="000330F0" w:rsidP="00AF3E32">
                <w:pPr>
                  <w:rPr>
                    <w:b/>
                  </w:rPr>
                </w:pPr>
                <w:r>
                  <w:rPr>
                    <w:b/>
                  </w:rPr>
                  <w:t>S</w:t>
                </w:r>
                <w:r w:rsidR="007D1004">
                  <w:rPr>
                    <w:b/>
                  </w:rPr>
                  <w:t>akliste</w:t>
                </w:r>
              </w:p>
            </w:tc>
          </w:sdtContent>
        </w:sdt>
      </w:tr>
    </w:tbl>
    <w:p w14:paraId="2E09CF7B" w14:textId="77777777" w:rsidR="00E34277" w:rsidRPr="00A01D99" w:rsidRDefault="00E34277">
      <w:pPr>
        <w:rPr>
          <w:b/>
        </w:rPr>
      </w:pPr>
    </w:p>
    <w:p w14:paraId="496975E7" w14:textId="77777777" w:rsidR="007D1004" w:rsidRDefault="008B059F" w:rsidP="00F13DE1">
      <w:bookmarkStart w:id="2" w:name="Start"/>
      <w:bookmarkEnd w:id="2"/>
      <w:r>
        <w:rPr>
          <w:b/>
        </w:rPr>
        <w:t>25</w:t>
      </w:r>
      <w:r w:rsidR="00B7317C" w:rsidRPr="00A01D99">
        <w:rPr>
          <w:b/>
        </w:rPr>
        <w:t>/201</w:t>
      </w:r>
      <w:r w:rsidR="00A37073">
        <w:rPr>
          <w:b/>
        </w:rPr>
        <w:t>7</w:t>
      </w:r>
      <w:r w:rsidR="008E1691">
        <w:t xml:space="preserve"> </w:t>
      </w:r>
      <w:r w:rsidR="00E26971" w:rsidRPr="00F06E72">
        <w:rPr>
          <w:b/>
        </w:rPr>
        <w:t>G</w:t>
      </w:r>
      <w:r w:rsidR="00F13DE1" w:rsidRPr="00F06E72">
        <w:rPr>
          <w:b/>
        </w:rPr>
        <w:t xml:space="preserve">odkjenning av </w:t>
      </w:r>
      <w:r w:rsidR="00145B20" w:rsidRPr="00F06E72">
        <w:rPr>
          <w:b/>
        </w:rPr>
        <w:t xml:space="preserve">referat og </w:t>
      </w:r>
      <w:r w:rsidR="00F13DE1" w:rsidRPr="00F06E72">
        <w:rPr>
          <w:b/>
        </w:rPr>
        <w:t>sakliste</w:t>
      </w:r>
      <w:r w:rsidR="00F13DE1">
        <w:t xml:space="preserve"> </w:t>
      </w:r>
    </w:p>
    <w:p w14:paraId="6DDCFF0C" w14:textId="77777777" w:rsidR="00A01D99" w:rsidRDefault="00A01D99" w:rsidP="00721E0A"/>
    <w:p w14:paraId="52317149" w14:textId="77777777" w:rsidR="005E7AB7" w:rsidRDefault="008B059F" w:rsidP="00721E0A">
      <w:pPr>
        <w:rPr>
          <w:b/>
        </w:rPr>
      </w:pPr>
      <w:r>
        <w:rPr>
          <w:b/>
        </w:rPr>
        <w:t>26</w:t>
      </w:r>
      <w:r w:rsidR="00A37073">
        <w:rPr>
          <w:b/>
        </w:rPr>
        <w:t xml:space="preserve">/2017 </w:t>
      </w:r>
      <w:r w:rsidR="00E03EAE">
        <w:rPr>
          <w:b/>
        </w:rPr>
        <w:t xml:space="preserve">Økonomi </w:t>
      </w:r>
    </w:p>
    <w:p w14:paraId="4DD3D629" w14:textId="77777777" w:rsidR="008E1691" w:rsidRPr="008E1691" w:rsidRDefault="008E1691" w:rsidP="008E1691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 xml:space="preserve">Redegjørelse for økonomien pr </w:t>
      </w:r>
      <w:r w:rsidR="008B059F">
        <w:rPr>
          <w:b/>
        </w:rPr>
        <w:t>25.9.17</w:t>
      </w:r>
      <w:r>
        <w:rPr>
          <w:b/>
        </w:rPr>
        <w:t xml:space="preserve"> </w:t>
      </w:r>
      <w:r w:rsidR="006B717D">
        <w:rPr>
          <w:b/>
        </w:rPr>
        <w:t>ved</w:t>
      </w:r>
      <w:r>
        <w:rPr>
          <w:b/>
        </w:rPr>
        <w:t xml:space="preserve"> inspektør Åsmund Wætten</w:t>
      </w:r>
    </w:p>
    <w:p w14:paraId="52CBB829" w14:textId="77777777" w:rsidR="00A37073" w:rsidRDefault="00A37073" w:rsidP="00721E0A">
      <w:pPr>
        <w:rPr>
          <w:b/>
        </w:rPr>
      </w:pPr>
    </w:p>
    <w:p w14:paraId="6C64F1DB" w14:textId="77777777" w:rsidR="00A37073" w:rsidRDefault="008B059F" w:rsidP="00721E0A">
      <w:pPr>
        <w:rPr>
          <w:b/>
        </w:rPr>
      </w:pPr>
      <w:r>
        <w:rPr>
          <w:b/>
        </w:rPr>
        <w:t>27</w:t>
      </w:r>
      <w:r w:rsidR="00A37073">
        <w:rPr>
          <w:b/>
        </w:rPr>
        <w:t>/</w:t>
      </w:r>
      <w:r w:rsidR="006B717D">
        <w:rPr>
          <w:b/>
        </w:rPr>
        <w:t xml:space="preserve">2017 </w:t>
      </w:r>
      <w:r w:rsidR="006B717D" w:rsidRPr="008E1691">
        <w:rPr>
          <w:b/>
        </w:rPr>
        <w:t>Informasjon</w:t>
      </w:r>
      <w:r w:rsidR="008E1691">
        <w:rPr>
          <w:b/>
        </w:rPr>
        <w:t xml:space="preserve"> om elevtall og bemanning skoleåret 2017/18</w:t>
      </w:r>
      <w:r w:rsidR="006B717D">
        <w:rPr>
          <w:b/>
        </w:rPr>
        <w:t xml:space="preserve"> ved rektor</w:t>
      </w:r>
    </w:p>
    <w:p w14:paraId="779F4D26" w14:textId="77777777" w:rsidR="00E03EAE" w:rsidRDefault="00E03EAE" w:rsidP="00065296">
      <w:pPr>
        <w:rPr>
          <w:b/>
        </w:rPr>
      </w:pPr>
    </w:p>
    <w:p w14:paraId="355FAEE7" w14:textId="77777777" w:rsidR="00A37073" w:rsidRDefault="00A37073" w:rsidP="00721E0A">
      <w:pPr>
        <w:rPr>
          <w:b/>
        </w:rPr>
      </w:pPr>
    </w:p>
    <w:p w14:paraId="32C5B6C0" w14:textId="77777777" w:rsidR="00A37073" w:rsidRDefault="008B059F" w:rsidP="000330F0">
      <w:pPr>
        <w:rPr>
          <w:b/>
        </w:rPr>
      </w:pPr>
      <w:r>
        <w:rPr>
          <w:b/>
        </w:rPr>
        <w:t>28</w:t>
      </w:r>
      <w:r w:rsidR="008E1691">
        <w:rPr>
          <w:b/>
        </w:rPr>
        <w:t>/2017 Foreldreundersøkelsen</w:t>
      </w:r>
      <w:r w:rsidR="006B717D">
        <w:rPr>
          <w:b/>
        </w:rPr>
        <w:t xml:space="preserve"> ved rektor</w:t>
      </w:r>
      <w:r>
        <w:rPr>
          <w:b/>
        </w:rPr>
        <w:t xml:space="preserve"> (se vedlegg)</w:t>
      </w:r>
    </w:p>
    <w:p w14:paraId="6600ADA1" w14:textId="77777777" w:rsidR="00065296" w:rsidRPr="008E1691" w:rsidRDefault="008E1691" w:rsidP="008E1691">
      <w:pPr>
        <w:pStyle w:val="Listeavsnitt"/>
        <w:numPr>
          <w:ilvl w:val="0"/>
          <w:numId w:val="17"/>
        </w:numPr>
        <w:rPr>
          <w:b/>
        </w:rPr>
      </w:pPr>
      <w:r w:rsidRPr="008E1691">
        <w:rPr>
          <w:b/>
        </w:rPr>
        <w:t>Rektor presenterer resultatene fra undersøkelsen</w:t>
      </w:r>
    </w:p>
    <w:p w14:paraId="4311D713" w14:textId="77777777" w:rsidR="008E1691" w:rsidRDefault="008E1691" w:rsidP="000330F0">
      <w:pPr>
        <w:rPr>
          <w:b/>
        </w:rPr>
      </w:pPr>
    </w:p>
    <w:p w14:paraId="1E74C8B9" w14:textId="77777777" w:rsidR="008E1691" w:rsidRDefault="008B059F" w:rsidP="000330F0">
      <w:pPr>
        <w:rPr>
          <w:b/>
        </w:rPr>
      </w:pPr>
      <w:r>
        <w:rPr>
          <w:b/>
        </w:rPr>
        <w:t>29</w:t>
      </w:r>
      <w:r w:rsidR="008E1691">
        <w:rPr>
          <w:b/>
        </w:rPr>
        <w:t>/2017</w:t>
      </w:r>
    </w:p>
    <w:p w14:paraId="01452C5D" w14:textId="77777777" w:rsidR="008E1691" w:rsidRPr="008E1691" w:rsidRDefault="008E1691" w:rsidP="008E1691">
      <w:pPr>
        <w:pStyle w:val="Listeavsnitt"/>
        <w:numPr>
          <w:ilvl w:val="0"/>
          <w:numId w:val="17"/>
        </w:numPr>
        <w:rPr>
          <w:b/>
        </w:rPr>
      </w:pPr>
      <w:r w:rsidRPr="008E1691">
        <w:rPr>
          <w:b/>
        </w:rPr>
        <w:t>Elevmiljøet ved skolen og i nærområdet ved rektor</w:t>
      </w:r>
    </w:p>
    <w:p w14:paraId="55C3A661" w14:textId="77777777" w:rsidR="008E1691" w:rsidRDefault="008E1691" w:rsidP="000330F0">
      <w:pPr>
        <w:rPr>
          <w:b/>
        </w:rPr>
      </w:pPr>
    </w:p>
    <w:p w14:paraId="4DD2B2BA" w14:textId="77777777" w:rsidR="008E1691" w:rsidRDefault="008B059F" w:rsidP="000330F0">
      <w:pPr>
        <w:rPr>
          <w:b/>
        </w:rPr>
      </w:pPr>
      <w:r>
        <w:rPr>
          <w:b/>
        </w:rPr>
        <w:t>30</w:t>
      </w:r>
      <w:r w:rsidR="008E1691">
        <w:rPr>
          <w:b/>
        </w:rPr>
        <w:t>/2017</w:t>
      </w:r>
    </w:p>
    <w:p w14:paraId="271F668F" w14:textId="77777777" w:rsidR="008E1691" w:rsidRPr="008E1691" w:rsidRDefault="008B059F" w:rsidP="008E1691">
      <w:pPr>
        <w:pStyle w:val="Listeavsnitt"/>
        <w:numPr>
          <w:ilvl w:val="0"/>
          <w:numId w:val="17"/>
        </w:numPr>
        <w:rPr>
          <w:b/>
        </w:rPr>
      </w:pPr>
      <w:r>
        <w:rPr>
          <w:b/>
        </w:rPr>
        <w:t>Redegjørelse av årets eksamensresultater ved rektor</w:t>
      </w:r>
    </w:p>
    <w:p w14:paraId="7AAE3F62" w14:textId="77777777" w:rsidR="008E1691" w:rsidRDefault="008E1691" w:rsidP="000330F0">
      <w:pPr>
        <w:rPr>
          <w:b/>
        </w:rPr>
      </w:pPr>
    </w:p>
    <w:p w14:paraId="09C27EBA" w14:textId="77777777" w:rsidR="004A63A2" w:rsidRDefault="008B059F" w:rsidP="000330F0">
      <w:pPr>
        <w:rPr>
          <w:b/>
        </w:rPr>
      </w:pPr>
      <w:r>
        <w:rPr>
          <w:b/>
        </w:rPr>
        <w:t>31</w:t>
      </w:r>
      <w:r w:rsidR="00D65582" w:rsidRPr="00A01D99">
        <w:rPr>
          <w:b/>
        </w:rPr>
        <w:t>/201</w:t>
      </w:r>
      <w:r w:rsidR="00A37073">
        <w:rPr>
          <w:b/>
        </w:rPr>
        <w:t>7</w:t>
      </w:r>
      <w:r w:rsidR="004A63A2">
        <w:rPr>
          <w:b/>
        </w:rPr>
        <w:t xml:space="preserve"> </w:t>
      </w:r>
      <w:r>
        <w:rPr>
          <w:b/>
        </w:rPr>
        <w:t>Endringer i paragraf 9a i opplæringsloven (elevenes arbeidsmiljø)</w:t>
      </w:r>
    </w:p>
    <w:p w14:paraId="05845D3F" w14:textId="77777777" w:rsidR="00A37073" w:rsidRDefault="00A37073" w:rsidP="000330F0">
      <w:pPr>
        <w:rPr>
          <w:b/>
        </w:rPr>
      </w:pPr>
    </w:p>
    <w:p w14:paraId="41F9EBCA" w14:textId="77777777" w:rsidR="0072495F" w:rsidRDefault="008B059F" w:rsidP="000330F0">
      <w:pPr>
        <w:rPr>
          <w:b/>
        </w:rPr>
      </w:pPr>
      <w:r>
        <w:rPr>
          <w:b/>
        </w:rPr>
        <w:t>32</w:t>
      </w:r>
      <w:r w:rsidR="0072495F">
        <w:rPr>
          <w:b/>
        </w:rPr>
        <w:t xml:space="preserve">/2017 </w:t>
      </w:r>
      <w:r>
        <w:rPr>
          <w:b/>
        </w:rPr>
        <w:t>Informasjon fra elevrådet</w:t>
      </w:r>
    </w:p>
    <w:p w14:paraId="2BD77D2D" w14:textId="77777777" w:rsidR="008E1691" w:rsidRDefault="008E1691" w:rsidP="000330F0">
      <w:pPr>
        <w:rPr>
          <w:b/>
        </w:rPr>
      </w:pPr>
    </w:p>
    <w:p w14:paraId="04E9E432" w14:textId="77777777" w:rsidR="00D65582" w:rsidRDefault="008B059F" w:rsidP="000330F0">
      <w:pPr>
        <w:rPr>
          <w:b/>
        </w:rPr>
      </w:pPr>
      <w:r>
        <w:rPr>
          <w:b/>
        </w:rPr>
        <w:t>33</w:t>
      </w:r>
      <w:r w:rsidR="00A37073">
        <w:rPr>
          <w:b/>
        </w:rPr>
        <w:t>/2017</w:t>
      </w:r>
      <w:r w:rsidR="004A63A2">
        <w:rPr>
          <w:b/>
        </w:rPr>
        <w:t xml:space="preserve"> </w:t>
      </w:r>
      <w:r>
        <w:rPr>
          <w:b/>
        </w:rPr>
        <w:t>Diverse</w:t>
      </w:r>
    </w:p>
    <w:p w14:paraId="1BE3F229" w14:textId="77777777" w:rsidR="008B059F" w:rsidRDefault="008B059F" w:rsidP="000330F0">
      <w:pPr>
        <w:rPr>
          <w:b/>
        </w:rPr>
      </w:pPr>
    </w:p>
    <w:p w14:paraId="12CDD7E1" w14:textId="77777777" w:rsidR="008B059F" w:rsidRDefault="008B059F" w:rsidP="000330F0">
      <w:pPr>
        <w:rPr>
          <w:b/>
        </w:rPr>
      </w:pPr>
      <w:r>
        <w:rPr>
          <w:b/>
        </w:rPr>
        <w:t>34/</w:t>
      </w:r>
      <w:r w:rsidR="00281502">
        <w:rPr>
          <w:b/>
        </w:rPr>
        <w:t>2017 D</w:t>
      </w:r>
      <w:r>
        <w:rPr>
          <w:b/>
        </w:rPr>
        <w:t>ato for nytt møte</w:t>
      </w:r>
    </w:p>
    <w:p w14:paraId="7DDF8310" w14:textId="77777777" w:rsidR="0072495F" w:rsidRDefault="0072495F" w:rsidP="000330F0">
      <w:pPr>
        <w:rPr>
          <w:b/>
        </w:rPr>
      </w:pPr>
    </w:p>
    <w:p w14:paraId="02B40317" w14:textId="77777777" w:rsidR="00274A5B" w:rsidRDefault="00274A5B" w:rsidP="000330F0">
      <w:pPr>
        <w:rPr>
          <w:b/>
        </w:rPr>
      </w:pPr>
    </w:p>
    <w:p w14:paraId="4EE729A6" w14:textId="77777777" w:rsidR="00D65582" w:rsidRPr="00274A5B" w:rsidRDefault="00D65582" w:rsidP="000330F0"/>
    <w:p w14:paraId="1535AA2A" w14:textId="77777777" w:rsidR="00B04923" w:rsidRDefault="00B04923" w:rsidP="00721E0A"/>
    <w:p w14:paraId="46CDC41B" w14:textId="77777777" w:rsidR="00721E0A" w:rsidRDefault="00721E0A" w:rsidP="00721E0A">
      <w:pPr>
        <w:pStyle w:val="Listeavsnitt"/>
        <w:ind w:left="2130"/>
      </w:pPr>
    </w:p>
    <w:p w14:paraId="5EE91826" w14:textId="77777777" w:rsidR="00F1026C" w:rsidRDefault="00F1026C" w:rsidP="00F1026C"/>
    <w:p w14:paraId="2F504990" w14:textId="77777777" w:rsidR="007D1004" w:rsidRDefault="007D1004" w:rsidP="007D1004"/>
    <w:p w14:paraId="3622F866" w14:textId="77777777" w:rsidR="007D1004" w:rsidRDefault="007D1004" w:rsidP="007D1004">
      <w:pPr>
        <w:pStyle w:val="Listeavsnitt"/>
        <w:ind w:left="1770"/>
      </w:pPr>
    </w:p>
    <w:p w14:paraId="76A027C9" w14:textId="77777777" w:rsidR="00E34277" w:rsidRDefault="00E34277"/>
    <w:p w14:paraId="792335D7" w14:textId="77777777" w:rsidR="00E34277" w:rsidRDefault="00E34277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"/>
        <w:gridCol w:w="8378"/>
      </w:tblGrid>
      <w:tr w:rsidR="00E34277" w14:paraId="0C094953" w14:textId="77777777">
        <w:trPr>
          <w:cantSplit/>
        </w:trPr>
        <w:tc>
          <w:tcPr>
            <w:tcW w:w="1049" w:type="dxa"/>
          </w:tcPr>
          <w:p w14:paraId="56D561A1" w14:textId="77777777" w:rsidR="00E34277" w:rsidRDefault="00E34277" w:rsidP="00AF3E32">
            <w:pPr>
              <w:rPr>
                <w:b/>
              </w:rPr>
            </w:pPr>
          </w:p>
        </w:tc>
        <w:tc>
          <w:tcPr>
            <w:tcW w:w="8378" w:type="dxa"/>
          </w:tcPr>
          <w:p w14:paraId="530F4650" w14:textId="77777777" w:rsidR="00E34277" w:rsidRDefault="00E34277" w:rsidP="00F13DE1"/>
        </w:tc>
      </w:tr>
      <w:tr w:rsidR="00E34277" w14:paraId="312B8814" w14:textId="77777777">
        <w:trPr>
          <w:cantSplit/>
        </w:trPr>
        <w:sdt>
          <w:sdtPr>
            <w:rPr>
              <w:b/>
            </w:rPr>
            <w:tag w:val="Label_KopiTil"/>
            <w:id w:val="15271243"/>
            <w:placeholder>
              <w:docPart w:val="8EA63A1A6B224DCCAB1FC59138040809"/>
            </w:placeholder>
            <w:showingPlcHdr/>
            <w:text/>
          </w:sdtPr>
          <w:sdtEndPr/>
          <w:sdtContent>
            <w:tc>
              <w:tcPr>
                <w:tcW w:w="1049" w:type="dxa"/>
              </w:tcPr>
              <w:p w14:paraId="5B4EBBF5" w14:textId="77777777" w:rsidR="00E34277" w:rsidRDefault="007D1004" w:rsidP="00AF3E32">
                <w:pPr>
                  <w:rPr>
                    <w:b/>
                  </w:rPr>
                </w:pPr>
                <w:r w:rsidRPr="00394598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8378" w:type="dxa"/>
          </w:tcPr>
          <w:p w14:paraId="768D98CB" w14:textId="77777777" w:rsidR="00E34277" w:rsidRDefault="0070759A" w:rsidP="0069584C">
            <w:sdt>
              <w:sdtPr>
                <w:tag w:val="KopimottakereSL"/>
                <w:id w:val="15271247"/>
                <w:placeholder>
                  <w:docPart w:val="5D33DEAB0DDB4A6AB8F00CEC8746DE75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247']" w:storeItemID="{4758F3E4-E1B6-46C4-BEC0-6EA048C47CF0}"/>
                <w:text w:multiLine="1"/>
              </w:sdtPr>
              <w:sdtEndPr/>
              <w:sdtContent>
                <w:r w:rsidR="007D1004" w:rsidRPr="00394598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14:paraId="6E102321" w14:textId="77777777" w:rsidR="00E34277" w:rsidRDefault="00E34277"/>
    <w:sectPr w:rsidR="00E3427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88EDF" w14:textId="77777777" w:rsidR="0020590C" w:rsidRDefault="0020590C" w:rsidP="00E34277">
      <w:pPr>
        <w:pStyle w:val="Bunntekst"/>
      </w:pPr>
      <w:r>
        <w:separator/>
      </w:r>
    </w:p>
  </w:endnote>
  <w:endnote w:type="continuationSeparator" w:id="0">
    <w:p w14:paraId="7158D957" w14:textId="77777777" w:rsidR="0020590C" w:rsidRDefault="0020590C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3584" w14:textId="77777777" w:rsidR="0020590C" w:rsidRDefault="0020590C" w:rsidP="004B5BEC">
    <w:pPr>
      <w:rPr>
        <w:noProof/>
        <w:sz w:val="4"/>
      </w:rPr>
    </w:pPr>
  </w:p>
  <w:p w14:paraId="469FBCBA" w14:textId="77777777" w:rsidR="0020590C" w:rsidRDefault="0020590C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20590C" w14:paraId="574B1FCF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918191D" w14:textId="77777777" w:rsidR="0020590C" w:rsidRDefault="0020590C" w:rsidP="007B6181">
          <w:pPr>
            <w:pStyle w:val="Bunntekst"/>
            <w:jc w:val="center"/>
            <w:rPr>
              <w:b/>
              <w:sz w:val="16"/>
            </w:rPr>
          </w:pPr>
          <w:bookmarkStart w:id="7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0B6E193F" wp14:editId="19CB3611">
                <wp:extent cx="561975" cy="571500"/>
                <wp:effectExtent l="19050" t="0" r="9525" b="0"/>
                <wp:docPr id="2" name="Pictur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2C885CCE" w14:textId="77777777" w:rsidR="0020590C" w:rsidRDefault="0020590C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065D1AA3" w14:textId="77777777"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3CD3A3DA" w14:textId="77777777"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1E41A45C" w14:textId="77777777"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 w14:paraId="6C87AD2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8101F7D" w14:textId="77777777" w:rsidR="0020590C" w:rsidRDefault="0020590C" w:rsidP="007B6181">
          <w:pPr>
            <w:pStyle w:val="Bunntekst"/>
            <w:rPr>
              <w:b/>
              <w:sz w:val="16"/>
            </w:rPr>
          </w:pPr>
          <w:bookmarkStart w:id="8" w:name="Bk1r1" w:colFirst="1" w:colLast="1"/>
          <w:bookmarkStart w:id="9" w:name="Bk2r1" w:colFirst="2" w:colLast="2"/>
          <w:bookmarkStart w:id="10" w:name="Bk3r1" w:colFirst="3" w:colLast="3"/>
          <w:bookmarkStart w:id="11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1D94EFB4" w14:textId="77777777" w:rsidR="0020590C" w:rsidRDefault="0020590C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75BC9871" w14:textId="77777777"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5F310EE6" w14:textId="77777777"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75 34 00</w:t>
          </w:r>
        </w:p>
      </w:tc>
      <w:tc>
        <w:tcPr>
          <w:tcW w:w="1985" w:type="dxa"/>
          <w:gridSpan w:val="2"/>
        </w:tcPr>
        <w:p w14:paraId="78158476" w14:textId="77777777"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974590565</w:t>
          </w:r>
        </w:p>
      </w:tc>
    </w:tr>
    <w:tr w:rsidR="0020590C" w14:paraId="0949470A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C0BC9E7" w14:textId="77777777" w:rsidR="0020590C" w:rsidRDefault="0020590C" w:rsidP="007B6181">
          <w:pPr>
            <w:pStyle w:val="Bunntekst"/>
            <w:rPr>
              <w:sz w:val="16"/>
            </w:rPr>
          </w:pPr>
          <w:bookmarkStart w:id="12" w:name="Bk1r2" w:colFirst="1" w:colLast="1"/>
          <w:bookmarkStart w:id="13" w:name="Bk2r2" w:colFirst="2" w:colLast="2"/>
          <w:bookmarkStart w:id="14" w:name="Bk3r2" w:colFirst="3" w:colLast="3"/>
          <w:bookmarkStart w:id="15" w:name="Bk4r2" w:colFirst="4" w:colLast="4"/>
          <w:bookmarkEnd w:id="8"/>
          <w:bookmarkEnd w:id="9"/>
          <w:bookmarkEnd w:id="10"/>
          <w:bookmarkEnd w:id="11"/>
        </w:p>
      </w:tc>
      <w:tc>
        <w:tcPr>
          <w:tcW w:w="2410" w:type="dxa"/>
          <w:tcBorders>
            <w:left w:val="single" w:sz="4" w:space="0" w:color="auto"/>
          </w:tcBorders>
        </w:tcPr>
        <w:p w14:paraId="5B4D7710" w14:textId="77777777" w:rsidR="0020590C" w:rsidRDefault="0020590C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Hauketo skole</w:t>
          </w:r>
        </w:p>
      </w:tc>
      <w:tc>
        <w:tcPr>
          <w:tcW w:w="2305" w:type="dxa"/>
        </w:tcPr>
        <w:p w14:paraId="45DD79FA" w14:textId="77777777"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Øvre Prinsdalsvei 52</w:t>
          </w:r>
        </w:p>
      </w:tc>
      <w:tc>
        <w:tcPr>
          <w:tcW w:w="1891" w:type="dxa"/>
        </w:tcPr>
        <w:p w14:paraId="5C9D4B81" w14:textId="77777777" w:rsidR="0020590C" w:rsidRDefault="0020590C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75 34 34</w:t>
          </w:r>
        </w:p>
      </w:tc>
      <w:tc>
        <w:tcPr>
          <w:tcW w:w="1985" w:type="dxa"/>
          <w:gridSpan w:val="2"/>
        </w:tcPr>
        <w:p w14:paraId="19666BFB" w14:textId="77777777"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 w14:paraId="7ACC0FCF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B370FB7" w14:textId="77777777" w:rsidR="0020590C" w:rsidRDefault="0020590C" w:rsidP="007B6181">
          <w:pPr>
            <w:pStyle w:val="Bunntekst"/>
            <w:rPr>
              <w:sz w:val="16"/>
            </w:rPr>
          </w:pPr>
          <w:bookmarkStart w:id="16" w:name="Bk1r3" w:colFirst="1" w:colLast="1"/>
          <w:bookmarkStart w:id="17" w:name="Bk2r3" w:colFirst="2" w:colLast="2"/>
          <w:bookmarkStart w:id="18" w:name="Bk3r3" w:colFirst="3" w:colLast="3"/>
          <w:bookmarkStart w:id="19" w:name="Bk4r3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14:paraId="6A62CB73" w14:textId="77777777"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B23F129" w14:textId="77777777"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1263 OSLO</w:t>
          </w:r>
        </w:p>
      </w:tc>
      <w:tc>
        <w:tcPr>
          <w:tcW w:w="1891" w:type="dxa"/>
        </w:tcPr>
        <w:p w14:paraId="5CE7B1CC" w14:textId="77777777"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3F9CBB59" w14:textId="77777777"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 w14:paraId="240A1485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187672C" w14:textId="77777777" w:rsidR="0020590C" w:rsidRDefault="0020590C" w:rsidP="007B6181">
          <w:pPr>
            <w:pStyle w:val="Bunntekst"/>
            <w:rPr>
              <w:sz w:val="16"/>
            </w:rPr>
          </w:pPr>
          <w:bookmarkStart w:id="20" w:name="Bk1r4" w:colFirst="1" w:colLast="1"/>
          <w:bookmarkStart w:id="21" w:name="Bk2r4" w:colFirst="2" w:colLast="2"/>
          <w:bookmarkStart w:id="22" w:name="Bk3r4" w:colFirst="3" w:colLast="3"/>
          <w:bookmarkStart w:id="23" w:name="Bk4r4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14:paraId="428DB6E9" w14:textId="77777777"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51AEDDC3" w14:textId="77777777" w:rsidR="0020590C" w:rsidRDefault="0020590C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3C7E7455" w14:textId="77777777"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hauketo@ude.oslo.kommune.no</w:t>
          </w:r>
        </w:p>
      </w:tc>
      <w:tc>
        <w:tcPr>
          <w:tcW w:w="425" w:type="dxa"/>
        </w:tcPr>
        <w:p w14:paraId="5A41A955" w14:textId="77777777"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20590C" w14:paraId="4604FA3B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1C208B6" w14:textId="77777777" w:rsidR="0020590C" w:rsidRDefault="0020590C" w:rsidP="007B6181">
          <w:pPr>
            <w:pStyle w:val="Bunntekst"/>
            <w:rPr>
              <w:sz w:val="16"/>
            </w:rPr>
          </w:pPr>
          <w:bookmarkStart w:id="24" w:name="Bk1r5" w:colFirst="1" w:colLast="1"/>
          <w:bookmarkStart w:id="25" w:name="Bk2r5" w:colFirst="2" w:colLast="2"/>
          <w:bookmarkStart w:id="26" w:name="Bk3r5" w:colFirst="3" w:colLast="3"/>
          <w:bookmarkStart w:id="27" w:name="Bk4r5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14:paraId="7BD4F226" w14:textId="77777777" w:rsidR="0020590C" w:rsidRDefault="0020590C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35A9950" w14:textId="77777777" w:rsidR="0020590C" w:rsidRDefault="0020590C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35B84F21" w14:textId="77777777" w:rsidR="0020590C" w:rsidRDefault="0020590C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www.hauketo.gs.oslo.no</w:t>
          </w:r>
        </w:p>
      </w:tc>
      <w:tc>
        <w:tcPr>
          <w:tcW w:w="425" w:type="dxa"/>
        </w:tcPr>
        <w:p w14:paraId="7AC0803F" w14:textId="77777777" w:rsidR="0020590C" w:rsidRDefault="0020590C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7"/>
    <w:bookmarkEnd w:id="24"/>
    <w:bookmarkEnd w:id="25"/>
    <w:bookmarkEnd w:id="26"/>
    <w:bookmarkEnd w:id="27"/>
  </w:tbl>
  <w:p w14:paraId="48008153" w14:textId="77777777" w:rsidR="0020590C" w:rsidRDefault="0020590C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0AE35" w14:textId="77777777" w:rsidR="0020590C" w:rsidRDefault="0020590C" w:rsidP="00E34277">
      <w:pPr>
        <w:pStyle w:val="Bunntekst"/>
      </w:pPr>
      <w:r>
        <w:separator/>
      </w:r>
    </w:p>
  </w:footnote>
  <w:footnote w:type="continuationSeparator" w:id="0">
    <w:p w14:paraId="756507D6" w14:textId="77777777" w:rsidR="0020590C" w:rsidRDefault="0020590C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716F" w14:textId="77777777" w:rsidR="0020590C" w:rsidRDefault="0020590C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7075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20590C" w14:paraId="51DF7945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5B6B5D46" w14:textId="77777777"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3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49B056B2" wp14:editId="0CFAC541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40E624EA" w14:textId="77777777" w:rsidR="0020590C" w:rsidRDefault="0020590C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582300B8" w14:textId="77777777" w:rsidR="0020590C" w:rsidRDefault="0020590C" w:rsidP="00AB4EF6">
          <w:pPr>
            <w:pStyle w:val="Topptekst"/>
            <w:rPr>
              <w:sz w:val="32"/>
            </w:rPr>
          </w:pPr>
        </w:p>
      </w:tc>
    </w:tr>
    <w:tr w:rsidR="0020590C" w14:paraId="0B63C890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53C3186" w14:textId="77777777"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1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714492E8" w14:textId="77777777" w:rsidR="0020590C" w:rsidRDefault="0020590C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6EC4B515" w14:textId="77777777" w:rsidR="0020590C" w:rsidRDefault="0020590C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20590C" w14:paraId="695BE4B8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E11FF60" w14:textId="77777777" w:rsidR="0020590C" w:rsidRDefault="0020590C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5" w:name="T2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14:paraId="637ECF27" w14:textId="77777777" w:rsidR="0020590C" w:rsidRDefault="0020590C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12DDFDBD" w14:textId="77777777" w:rsidR="0020590C" w:rsidRDefault="0020590C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20590C" w14:paraId="4624AEFB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562555E" w14:textId="77777777" w:rsidR="0020590C" w:rsidRDefault="0020590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6" w:name="T3" w:colFirst="2" w:colLast="2"/>
          <w:bookmarkEnd w:id="5"/>
        </w:p>
      </w:tc>
      <w:tc>
        <w:tcPr>
          <w:tcW w:w="85" w:type="dxa"/>
          <w:tcBorders>
            <w:left w:val="single" w:sz="4" w:space="0" w:color="auto"/>
          </w:tcBorders>
        </w:tcPr>
        <w:p w14:paraId="2871A78E" w14:textId="77777777" w:rsidR="0020590C" w:rsidRDefault="0020590C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2B35B31A" w14:textId="77777777" w:rsidR="0020590C" w:rsidRDefault="0020590C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Hauketo skole</w:t>
          </w:r>
        </w:p>
      </w:tc>
    </w:tr>
    <w:bookmarkEnd w:id="6"/>
    <w:tr w:rsidR="0020590C" w14:paraId="685BEB9C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859B86A" w14:textId="77777777" w:rsidR="0020590C" w:rsidRDefault="0020590C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5047D31" w14:textId="77777777" w:rsidR="0020590C" w:rsidRDefault="0020590C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4843B3F7" w14:textId="77777777" w:rsidR="0020590C" w:rsidRDefault="0020590C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296ABA8E" w14:textId="77777777" w:rsidR="0020590C" w:rsidRPr="00AB4031" w:rsidRDefault="0020590C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378E"/>
    <w:multiLevelType w:val="hybridMultilevel"/>
    <w:tmpl w:val="1AB4B4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6341"/>
    <w:multiLevelType w:val="hybridMultilevel"/>
    <w:tmpl w:val="31A01B6A"/>
    <w:lvl w:ilvl="0" w:tplc="C2944540">
      <w:start w:val="12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E634ED5"/>
    <w:multiLevelType w:val="hybridMultilevel"/>
    <w:tmpl w:val="FC305084"/>
    <w:lvl w:ilvl="0" w:tplc="3E2CB004">
      <w:start w:val="7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0804D46"/>
    <w:multiLevelType w:val="hybridMultilevel"/>
    <w:tmpl w:val="0760577C"/>
    <w:lvl w:ilvl="0" w:tplc="E0163EC8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10017F8"/>
    <w:multiLevelType w:val="hybridMultilevel"/>
    <w:tmpl w:val="8912FC1E"/>
    <w:lvl w:ilvl="0" w:tplc="F9967D6E">
      <w:start w:val="2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1104B89"/>
    <w:multiLevelType w:val="hybridMultilevel"/>
    <w:tmpl w:val="3E361092"/>
    <w:lvl w:ilvl="0" w:tplc="58320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60EF5"/>
    <w:multiLevelType w:val="hybridMultilevel"/>
    <w:tmpl w:val="CFB4EB1E"/>
    <w:lvl w:ilvl="0" w:tplc="B4FE039C">
      <w:start w:val="4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E59645D"/>
    <w:multiLevelType w:val="hybridMultilevel"/>
    <w:tmpl w:val="B11AD522"/>
    <w:lvl w:ilvl="0" w:tplc="9BC2E2EA">
      <w:start w:val="11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5B965F20"/>
    <w:multiLevelType w:val="hybridMultilevel"/>
    <w:tmpl w:val="B2D04EB4"/>
    <w:lvl w:ilvl="0" w:tplc="70C4A620">
      <w:start w:val="1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600F7BCB"/>
    <w:multiLevelType w:val="hybridMultilevel"/>
    <w:tmpl w:val="777E9382"/>
    <w:lvl w:ilvl="0" w:tplc="BD30916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67BA1F9B"/>
    <w:multiLevelType w:val="hybridMultilevel"/>
    <w:tmpl w:val="6B90DC46"/>
    <w:lvl w:ilvl="0" w:tplc="909293F4">
      <w:start w:val="12"/>
      <w:numFmt w:val="bullet"/>
      <w:lvlText w:val=""/>
      <w:lvlJc w:val="left"/>
      <w:pPr>
        <w:ind w:left="213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6A89608D"/>
    <w:multiLevelType w:val="hybridMultilevel"/>
    <w:tmpl w:val="B262CD38"/>
    <w:lvl w:ilvl="0" w:tplc="7F14A15C">
      <w:start w:val="1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B991E20"/>
    <w:multiLevelType w:val="hybridMultilevel"/>
    <w:tmpl w:val="DB34F9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A6089"/>
    <w:multiLevelType w:val="hybridMultilevel"/>
    <w:tmpl w:val="35905054"/>
    <w:lvl w:ilvl="0" w:tplc="23F6EDC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54CC0"/>
    <w:multiLevelType w:val="hybridMultilevel"/>
    <w:tmpl w:val="2F588F4A"/>
    <w:lvl w:ilvl="0" w:tplc="82A2FBB0">
      <w:start w:val="3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637711A"/>
    <w:multiLevelType w:val="hybridMultilevel"/>
    <w:tmpl w:val="FF200A80"/>
    <w:lvl w:ilvl="0" w:tplc="B8C600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95BF9"/>
    <w:multiLevelType w:val="hybridMultilevel"/>
    <w:tmpl w:val="5A805EDA"/>
    <w:lvl w:ilvl="0" w:tplc="79145160">
      <w:start w:val="10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16"/>
  </w:num>
  <w:num w:numId="11">
    <w:abstractNumId w:val="14"/>
  </w:num>
  <w:num w:numId="12">
    <w:abstractNumId w:val="9"/>
  </w:num>
  <w:num w:numId="13">
    <w:abstractNumId w:val="5"/>
  </w:num>
  <w:num w:numId="14">
    <w:abstractNumId w:val="12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330F0"/>
    <w:rsid w:val="00065296"/>
    <w:rsid w:val="0009443C"/>
    <w:rsid w:val="000A1026"/>
    <w:rsid w:val="000D4DED"/>
    <w:rsid w:val="000E216F"/>
    <w:rsid w:val="000E364F"/>
    <w:rsid w:val="000F3231"/>
    <w:rsid w:val="00123FAB"/>
    <w:rsid w:val="00145B20"/>
    <w:rsid w:val="001C28B0"/>
    <w:rsid w:val="00203EEC"/>
    <w:rsid w:val="0020590C"/>
    <w:rsid w:val="002635E8"/>
    <w:rsid w:val="00267FCB"/>
    <w:rsid w:val="00274A5B"/>
    <w:rsid w:val="00280034"/>
    <w:rsid w:val="00281502"/>
    <w:rsid w:val="002B253F"/>
    <w:rsid w:val="002C1926"/>
    <w:rsid w:val="00343786"/>
    <w:rsid w:val="00363EE6"/>
    <w:rsid w:val="003C7125"/>
    <w:rsid w:val="00467926"/>
    <w:rsid w:val="00486A28"/>
    <w:rsid w:val="0048746F"/>
    <w:rsid w:val="004A63A2"/>
    <w:rsid w:val="004B5BEC"/>
    <w:rsid w:val="004D2C96"/>
    <w:rsid w:val="004E0D59"/>
    <w:rsid w:val="00567047"/>
    <w:rsid w:val="005E7AB7"/>
    <w:rsid w:val="006227BF"/>
    <w:rsid w:val="006853A1"/>
    <w:rsid w:val="00694B08"/>
    <w:rsid w:val="0069584C"/>
    <w:rsid w:val="006B717D"/>
    <w:rsid w:val="006C57A4"/>
    <w:rsid w:val="007049D7"/>
    <w:rsid w:val="0070759A"/>
    <w:rsid w:val="00721E0A"/>
    <w:rsid w:val="0072495F"/>
    <w:rsid w:val="00737E45"/>
    <w:rsid w:val="007632FC"/>
    <w:rsid w:val="007B0F44"/>
    <w:rsid w:val="007B6181"/>
    <w:rsid w:val="007D1004"/>
    <w:rsid w:val="007D3595"/>
    <w:rsid w:val="007E4093"/>
    <w:rsid w:val="00824EBF"/>
    <w:rsid w:val="00833AE2"/>
    <w:rsid w:val="008756C3"/>
    <w:rsid w:val="008B059F"/>
    <w:rsid w:val="008E1691"/>
    <w:rsid w:val="008E6A1E"/>
    <w:rsid w:val="00941B27"/>
    <w:rsid w:val="009A528F"/>
    <w:rsid w:val="00A01D99"/>
    <w:rsid w:val="00A37073"/>
    <w:rsid w:val="00A62DF5"/>
    <w:rsid w:val="00AA1F53"/>
    <w:rsid w:val="00AB4AF7"/>
    <w:rsid w:val="00AB4EF6"/>
    <w:rsid w:val="00AD0E38"/>
    <w:rsid w:val="00AD52A8"/>
    <w:rsid w:val="00AD5674"/>
    <w:rsid w:val="00AF3E32"/>
    <w:rsid w:val="00B04923"/>
    <w:rsid w:val="00B7317C"/>
    <w:rsid w:val="00B738FB"/>
    <w:rsid w:val="00B85E7F"/>
    <w:rsid w:val="00BF7DFD"/>
    <w:rsid w:val="00C234F0"/>
    <w:rsid w:val="00C52643"/>
    <w:rsid w:val="00C9176D"/>
    <w:rsid w:val="00CA0E96"/>
    <w:rsid w:val="00CD4E9B"/>
    <w:rsid w:val="00CF1147"/>
    <w:rsid w:val="00D05129"/>
    <w:rsid w:val="00D25BD9"/>
    <w:rsid w:val="00D65582"/>
    <w:rsid w:val="00D95E97"/>
    <w:rsid w:val="00D96D08"/>
    <w:rsid w:val="00E03EAE"/>
    <w:rsid w:val="00E057BB"/>
    <w:rsid w:val="00E069F7"/>
    <w:rsid w:val="00E26971"/>
    <w:rsid w:val="00E34277"/>
    <w:rsid w:val="00EB24EC"/>
    <w:rsid w:val="00F06E72"/>
    <w:rsid w:val="00F1026C"/>
    <w:rsid w:val="00F13DE1"/>
    <w:rsid w:val="00F24409"/>
    <w:rsid w:val="00F324D7"/>
    <w:rsid w:val="00F63C78"/>
    <w:rsid w:val="00F93E25"/>
    <w:rsid w:val="00FC7B61"/>
    <w:rsid w:val="00FD27CC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070CB4"/>
  <w15:docId w15:val="{8320B85C-B800-4156-8CBB-9251E22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234F0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C234F0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34F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C234F0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9A52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A528F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9A528F"/>
    <w:rPr>
      <w:color w:val="808080"/>
    </w:rPr>
  </w:style>
  <w:style w:type="paragraph" w:styleId="Listeavsnitt">
    <w:name w:val="List Paragraph"/>
    <w:basedOn w:val="Normal"/>
    <w:uiPriority w:val="34"/>
    <w:qFormat/>
    <w:rsid w:val="007D1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Innkall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77587A63A84AFDB04B5A60A50599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F9B9B2-AE9F-4B56-9F45-14619C908F21}"/>
      </w:docPartPr>
      <w:docPartBody>
        <w:p w:rsidR="00892241" w:rsidRDefault="008B33A7">
          <w:pPr>
            <w:pStyle w:val="E877587A63A84AFDB04B5A60A5059915"/>
          </w:pPr>
          <w:r w:rsidRPr="00F16879">
            <w:rPr>
              <w:rStyle w:val="Plassholdertekst"/>
            </w:rPr>
            <w:t>Click here to enter text.</w:t>
          </w:r>
        </w:p>
      </w:docPartBody>
    </w:docPart>
    <w:docPart>
      <w:docPartPr>
        <w:name w:val="9C3CF349430D475AA1881392A209E6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399E4-C7F5-47FF-A2F9-2DA7525ADD5C}"/>
      </w:docPartPr>
      <w:docPartBody>
        <w:p w:rsidR="00892241" w:rsidRDefault="008B33A7">
          <w:pPr>
            <w:pStyle w:val="9C3CF349430D475AA1881392A209E6DB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5D33DEAB0DDB4A6AB8F00CEC8746DE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06FFB-CCBC-4EBB-9833-45AE3536A4FC}"/>
      </w:docPartPr>
      <w:docPartBody>
        <w:p w:rsidR="00892241" w:rsidRDefault="008B33A7">
          <w:r w:rsidRPr="00394598">
            <w:rPr>
              <w:rStyle w:val="Plassholdertekst"/>
            </w:rPr>
            <w:t xml:space="preserve"> </w:t>
          </w:r>
        </w:p>
      </w:docPartBody>
    </w:docPart>
    <w:docPart>
      <w:docPartPr>
        <w:name w:val="8EA63A1A6B224DCCAB1FC59138040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97524-E60F-4656-A528-607222AC6A44}"/>
      </w:docPartPr>
      <w:docPartBody>
        <w:p w:rsidR="00892241" w:rsidRDefault="008B33A7">
          <w:r w:rsidRPr="00394598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A7"/>
    <w:rsid w:val="002C1F75"/>
    <w:rsid w:val="00892241"/>
    <w:rsid w:val="008B33A7"/>
    <w:rsid w:val="00A05933"/>
    <w:rsid w:val="00A20AA5"/>
    <w:rsid w:val="00A7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B33A7"/>
    <w:rPr>
      <w:color w:val="808080"/>
    </w:rPr>
  </w:style>
  <w:style w:type="paragraph" w:customStyle="1" w:styleId="E877587A63A84AFDB04B5A60A5059915">
    <w:name w:val="E877587A63A84AFDB04B5A60A5059915"/>
    <w:rsid w:val="00892241"/>
  </w:style>
  <w:style w:type="paragraph" w:customStyle="1" w:styleId="9C3CF349430D475AA1881392A209E6DB">
    <w:name w:val="9C3CF349430D475AA1881392A209E6DB"/>
    <w:rsid w:val="00892241"/>
  </w:style>
  <w:style w:type="paragraph" w:customStyle="1" w:styleId="B0F08B4382634AA4B92B5F492290375A">
    <w:name w:val="B0F08B4382634AA4B92B5F492290375A"/>
    <w:rsid w:val="00892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listeSL" gbs:row-separator=";" gbs:field-separator=", " gbs:loadFromGrowBusiness="OnEdit" gbs:saveInGrowBusiness="False" gbs:removeContentControl="0">
        <gbs:DisplayField gbs:key="15271213">Driftsstyremedlemmer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226"/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247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21"/>
  <gbs:Title gbs:loadFromGrowBusiness="OnProduce" gbs:saveInGrowBusiness="False" gbs:connected="true" gbs:recno="" gbs:entity="" gbs:datatype="string" gbs:key="15271230">Sakliste</gbs:Title>
  <gbs:Attachments gbs:loadFromGrowBusiness="OnProduce" gbs:saveInGrowBusiness="False" gbs:connected="true" gbs:recno="" gbs:entity="" gbs:datatype="long" gbs:key="15271239">Årsregnskapsrapport, forslag bruk av mindreforbruket, årsregnskapet, fullstendighetserklæring</gbs:Attachments>
</gbs:GrowBusinessDocument>
</file>

<file path=customXml/itemProps1.xml><?xml version="1.0" encoding="utf-8"?>
<ds:datastoreItem xmlns:ds="http://schemas.openxmlformats.org/officeDocument/2006/customXml" ds:itemID="{4758F3E4-E1B6-46C4-BEC0-6EA048C47CF0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</Template>
  <TotalTime>0</TotalTime>
  <Pages>2</Pages>
  <Words>115</Words>
  <Characters>815</Characters>
  <Application>Microsoft Office Word</Application>
  <DocSecurity>4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Møteinnkalling</vt:lpstr>
      <vt:lpstr>Møteinnkalling</vt:lpstr>
    </vt:vector>
  </TitlesOfParts>
  <Company>SBS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ehande</dc:creator>
  <cp:lastModifiedBy>Kari Jane Rasmussen Authen</cp:lastModifiedBy>
  <cp:revision>2</cp:revision>
  <cp:lastPrinted>2017-09-06T06:40:00Z</cp:lastPrinted>
  <dcterms:created xsi:type="dcterms:W3CDTF">2017-09-06T06:41:00Z</dcterms:created>
  <dcterms:modified xsi:type="dcterms:W3CDTF">2017-09-06T06:41:00Z</dcterms:modified>
</cp:coreProperties>
</file>