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277" w:rsidRDefault="00E34277">
      <w:pPr>
        <w:pStyle w:val="Overskrift1"/>
        <w:ind w:right="482"/>
      </w:pPr>
      <w:r>
        <w:t>Møteinnkalling</w:t>
      </w:r>
      <w:bookmarkStart w:id="0" w:name="Direktør"/>
      <w:bookmarkEnd w:id="0"/>
    </w:p>
    <w:p w:rsidR="00E34277" w:rsidRDefault="00E34277">
      <w:pPr>
        <w:pBdr>
          <w:bottom w:val="single" w:sz="4" w:space="1" w:color="auto"/>
        </w:pBdr>
      </w:pPr>
    </w:p>
    <w:p w:rsidR="00E34277" w:rsidRDefault="00E34277">
      <w:pPr>
        <w:pStyle w:val="Topptekst"/>
        <w:tabs>
          <w:tab w:val="clear" w:pos="4536"/>
          <w:tab w:val="clear" w:pos="9072"/>
        </w:tabs>
        <w:spacing w:before="4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Til:</w:t>
            </w:r>
          </w:p>
        </w:tc>
        <w:sdt>
          <w:sdtPr>
            <w:tag w:val="MottakereSL"/>
            <w:id w:val="15271213"/>
            <w:placeholder>
              <w:docPart w:val="E877587A63A84AFDB04B5A60A5059915"/>
            </w:placeholder>
            <w:dataBinding w:prefixMappings="xmlns:gbs='http://www.software-innovation.no/growBusinessDocument'" w:xpath="/gbs:GrowBusinessDocument/gbs:Lists/gbs:SingleLines/gbs:ToActivityContact/gbs:DisplayField[@gbs:key='15271213']" w:storeItemID="{4758F3E4-E1B6-46C4-BEC0-6EA048C47CF0}"/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0330F0" w:rsidP="000E364F">
                <w:pPr>
                  <w:spacing w:before="20"/>
                  <w:ind w:left="71"/>
                </w:pPr>
                <w:r>
                  <w:t>D</w:t>
                </w:r>
                <w:r w:rsidR="007D1004">
                  <w:t>riftsstyremedlemmer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Fra:</w:t>
            </w:r>
          </w:p>
        </w:tc>
        <w:sdt>
          <w:sdtPr>
            <w:tag w:val="Fra"/>
            <w:id w:val="3885476"/>
            <w:placeholder>
              <w:docPart w:val="E877587A63A84AFDB04B5A60A5059915"/>
            </w:placeholder>
            <w:text/>
          </w:sdtPr>
          <w:sdtEndPr/>
          <w:sdtContent>
            <w:tc>
              <w:tcPr>
                <w:tcW w:w="7938" w:type="dxa"/>
              </w:tcPr>
              <w:p w:rsidR="00E34277" w:rsidRDefault="000330F0" w:rsidP="000330F0">
                <w:pPr>
                  <w:spacing w:before="20"/>
                  <w:ind w:left="71"/>
                </w:pPr>
                <w:r>
                  <w:t>Trond Herbert Johansen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Møtegruppe:</w:t>
            </w:r>
          </w:p>
        </w:tc>
        <w:sdt>
          <w:sdtPr>
            <w:tag w:val="Møtegruppe"/>
            <w:id w:val="3885474"/>
            <w:placeholder>
              <w:docPart w:val="E877587A63A84AFDB04B5A60A5059915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0330F0" w:rsidP="009A528F">
                <w:pPr>
                  <w:spacing w:before="20"/>
                  <w:ind w:left="71"/>
                </w:pPr>
                <w:r>
                  <w:t>D</w:t>
                </w:r>
                <w:r w:rsidR="007D1004">
                  <w:t>riftsstyret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Møtested:</w:t>
            </w:r>
          </w:p>
        </w:tc>
        <w:sdt>
          <w:sdtPr>
            <w:tag w:val="Møtested"/>
            <w:id w:val="3885470"/>
            <w:placeholder>
              <w:docPart w:val="E877587A63A84AFDB04B5A60A5059915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7D1004" w:rsidP="008756C3">
                <w:pPr>
                  <w:spacing w:before="20"/>
                  <w:ind w:left="71"/>
                </w:pPr>
                <w:r>
                  <w:t>Hauketo skole</w:t>
                </w:r>
                <w:r w:rsidR="00B7317C">
                  <w:t>,</w:t>
                </w:r>
                <w:r>
                  <w:t xml:space="preserve"> </w:t>
                </w:r>
                <w:r w:rsidR="008756C3">
                  <w:t>rektors kontor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Møtetid:</w:t>
            </w:r>
          </w:p>
        </w:tc>
        <w:sdt>
          <w:sdtPr>
            <w:tag w:val="Møtetid"/>
            <w:id w:val="721335438"/>
            <w:placeholder>
              <w:docPart w:val="9C3CF349430D475AA1881392A209E6DB"/>
            </w:placeholder>
            <w:date w:fullDate="2017-03-01T17:00:00Z">
              <w:dateFormat w:val="dd.MM.yyyy HH:mm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7938" w:type="dxa"/>
              </w:tcPr>
              <w:p w:rsidR="00E34277" w:rsidRDefault="0072495F" w:rsidP="0072495F">
                <w:pPr>
                  <w:spacing w:before="20"/>
                  <w:ind w:left="71"/>
                </w:pPr>
                <w:r>
                  <w:t>01.03.2017 17:00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proofErr w:type="spellStart"/>
            <w:r>
              <w:rPr>
                <w:b/>
              </w:rPr>
              <w:t>Saksbeh</w:t>
            </w:r>
            <w:proofErr w:type="spellEnd"/>
            <w:r>
              <w:rPr>
                <w:b/>
              </w:rPr>
              <w:t>:</w:t>
            </w:r>
          </w:p>
        </w:tc>
        <w:sdt>
          <w:sdtPr>
            <w:tag w:val="Saksbehandler"/>
            <w:id w:val="15271204"/>
            <w:placeholder>
              <w:docPart w:val="E877587A63A84AFDB04B5A60A5059915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0330F0" w:rsidP="000330F0">
                <w:pPr>
                  <w:spacing w:before="20"/>
                  <w:ind w:left="71"/>
                </w:pPr>
                <w:r>
                  <w:t>Trond Herbert Johansen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Telefon:</w:t>
            </w:r>
          </w:p>
        </w:tc>
        <w:sdt>
          <w:sdtPr>
            <w:tag w:val="Telefon"/>
            <w:id w:val="15271211"/>
            <w:placeholder>
              <w:docPart w:val="E877587A63A84AFDB04B5A60A5059915"/>
            </w:placeholder>
            <w:text/>
          </w:sdtPr>
          <w:sdtEndPr/>
          <w:sdtContent>
            <w:tc>
              <w:tcPr>
                <w:tcW w:w="7938" w:type="dxa"/>
              </w:tcPr>
              <w:p w:rsidR="00E34277" w:rsidRDefault="007D1004" w:rsidP="000E364F">
                <w:pPr>
                  <w:spacing w:before="20"/>
                  <w:ind w:left="71"/>
                </w:pPr>
                <w:r>
                  <w:t>22753402</w:t>
                </w:r>
              </w:p>
            </w:tc>
          </w:sdtContent>
        </w:sdt>
      </w:tr>
      <w:tr w:rsidR="00E34277" w:rsidRPr="00E03EAE">
        <w:sdt>
          <w:sdtPr>
            <w:rPr>
              <w:b/>
            </w:rPr>
            <w:id w:val="15271218"/>
            <w:placeholder>
              <w:docPart w:val="E877587A63A84AFDB04B5A60A5059915"/>
            </w:placeholder>
            <w:text/>
          </w:sdtPr>
          <w:sdtEndPr/>
          <w:sdtContent>
            <w:tc>
              <w:tcPr>
                <w:tcW w:w="1418" w:type="dxa"/>
              </w:tcPr>
              <w:p w:rsidR="00E34277" w:rsidRDefault="00D25BD9" w:rsidP="00AF3E32">
                <w:pPr>
                  <w:spacing w:before="20"/>
                  <w:rPr>
                    <w:b/>
                  </w:rPr>
                </w:pPr>
                <w:r>
                  <w:rPr>
                    <w:b/>
                  </w:rPr>
                  <w:t xml:space="preserve">Vår </w:t>
                </w:r>
                <w:proofErr w:type="spellStart"/>
                <w:r>
                  <w:rPr>
                    <w:b/>
                  </w:rPr>
                  <w:t>ref</w:t>
                </w:r>
                <w:proofErr w:type="spellEnd"/>
              </w:p>
            </w:tc>
          </w:sdtContent>
        </w:sdt>
        <w:sdt>
          <w:sdtPr>
            <w:tag w:val="DocumentNumber"/>
            <w:id w:val="15271221"/>
            <w:placeholder>
              <w:docPart w:val="E877587A63A84AFDB04B5A60A5059915"/>
            </w:placeholder>
            <w:showingPlcHdr/>
            <w:dataBinding w:prefixMappings="xmlns:gbs='http://www.software-innovation.no/growBusinessDocument'" w:xpath="/gbs:GrowBusinessDocument/gbs:DocumentNumber[@gbs:key='15271221']" w:storeItemID="{4758F3E4-E1B6-46C4-BEC0-6EA048C47CF0}"/>
            <w:text/>
          </w:sdtPr>
          <w:sdtEndPr/>
          <w:sdtContent>
            <w:tc>
              <w:tcPr>
                <w:tcW w:w="7938" w:type="dxa"/>
              </w:tcPr>
              <w:p w:rsidR="00E34277" w:rsidRPr="000330F0" w:rsidRDefault="000330F0" w:rsidP="00AF3E32">
                <w:pPr>
                  <w:spacing w:before="20"/>
                  <w:ind w:left="71"/>
                  <w:rPr>
                    <w:lang w:val="en-US"/>
                  </w:rPr>
                </w:pPr>
                <w:r w:rsidRPr="000330F0">
                  <w:rPr>
                    <w:rStyle w:val="Plassholdertekst"/>
                    <w:lang w:val="en-US"/>
                  </w:rPr>
                  <w:t>Click here to enter text.</w:t>
                </w:r>
              </w:p>
            </w:tc>
          </w:sdtContent>
        </w:sdt>
      </w:tr>
      <w:tr w:rsidR="00E34277" w:rsidRPr="00E03EAE">
        <w:sdt>
          <w:sdtPr>
            <w:rPr>
              <w:b/>
            </w:rPr>
            <w:id w:val="15271223"/>
            <w:placeholder>
              <w:docPart w:val="E877587A63A84AFDB04B5A60A5059915"/>
            </w:placeholder>
            <w:text/>
          </w:sdtPr>
          <w:sdtEndPr/>
          <w:sdtContent>
            <w:tc>
              <w:tcPr>
                <w:tcW w:w="1418" w:type="dxa"/>
              </w:tcPr>
              <w:p w:rsidR="00E34277" w:rsidRDefault="00D25BD9" w:rsidP="00AF3E32">
                <w:pPr>
                  <w:spacing w:before="20"/>
                  <w:rPr>
                    <w:b/>
                  </w:rPr>
                </w:pPr>
                <w:r>
                  <w:rPr>
                    <w:b/>
                  </w:rPr>
                  <w:t>Arkiv</w:t>
                </w:r>
              </w:p>
            </w:tc>
          </w:sdtContent>
        </w:sdt>
        <w:sdt>
          <w:sdtPr>
            <w:tag w:val="ToCase"/>
            <w:id w:val="15271226"/>
            <w:placeholder>
              <w:docPart w:val="E877587A63A84AFDB04B5A60A5059915"/>
            </w:placeholder>
            <w:showingPlcHdr/>
            <w:dataBinding w:prefixMappings="xmlns:gbs='http://www.software-innovation.no/growBusinessDocument'" w:xpath="/gbs:GrowBusinessDocument/gbs:Lists/gbs:SingleLines/gbs:ToCase/gbs:DisplayField[@gbs:key='15271226']" w:storeItemID="{4758F3E4-E1B6-46C4-BEC0-6EA048C47CF0}"/>
            <w:text/>
          </w:sdtPr>
          <w:sdtEndPr/>
          <w:sdtContent>
            <w:tc>
              <w:tcPr>
                <w:tcW w:w="7938" w:type="dxa"/>
              </w:tcPr>
              <w:p w:rsidR="00E34277" w:rsidRPr="000330F0" w:rsidRDefault="000330F0" w:rsidP="00AF3E32">
                <w:pPr>
                  <w:spacing w:before="20"/>
                  <w:ind w:left="71"/>
                  <w:rPr>
                    <w:lang w:val="en-US"/>
                  </w:rPr>
                </w:pPr>
                <w:r w:rsidRPr="000330F0">
                  <w:rPr>
                    <w:rStyle w:val="Plassholdertekst"/>
                    <w:lang w:val="en-US"/>
                  </w:rPr>
                  <w:t>Click here to enter text.</w:t>
                </w:r>
              </w:p>
            </w:tc>
          </w:sdtContent>
        </w:sdt>
      </w:tr>
    </w:tbl>
    <w:p w:rsidR="00E34277" w:rsidRPr="000330F0" w:rsidRDefault="00E34277">
      <w:pPr>
        <w:pBdr>
          <w:bottom w:val="single" w:sz="2" w:space="1" w:color="auto"/>
        </w:pBdr>
        <w:tabs>
          <w:tab w:val="left" w:pos="1489"/>
          <w:tab w:val="left" w:pos="6649"/>
          <w:tab w:val="left" w:pos="8364"/>
          <w:tab w:val="left" w:pos="9639"/>
        </w:tabs>
        <w:spacing w:before="40"/>
        <w:rPr>
          <w:lang w:val="en-US"/>
        </w:rPr>
      </w:pPr>
    </w:p>
    <w:p w:rsidR="00E34277" w:rsidRPr="000330F0" w:rsidRDefault="00E34277">
      <w:pPr>
        <w:rPr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E34277" w:rsidRPr="00D05129">
        <w:sdt>
          <w:sdtPr>
            <w:rPr>
              <w:b/>
            </w:rPr>
            <w:tag w:val="Title"/>
            <w:id w:val="15271230"/>
            <w:placeholder>
              <w:docPart w:val="E877587A63A84AFDB04B5A60A5059915"/>
            </w:placeholder>
            <w:dataBinding w:prefixMappings="xmlns:gbs='http://www.software-innovation.no/growBusinessDocument'" w:xpath="/gbs:GrowBusinessDocument/gbs:Title[@gbs:key='15271230']" w:storeItemID="{4758F3E4-E1B6-46C4-BEC0-6EA048C47CF0}"/>
            <w:text w:multiLine="1"/>
          </w:sdtPr>
          <w:sdtEndPr/>
          <w:sdtContent>
            <w:tc>
              <w:tcPr>
                <w:tcW w:w="9637" w:type="dxa"/>
              </w:tcPr>
              <w:p w:rsidR="00E34277" w:rsidRPr="00D05129" w:rsidRDefault="000330F0" w:rsidP="00AF3E32">
                <w:pPr>
                  <w:rPr>
                    <w:b/>
                  </w:rPr>
                </w:pPr>
                <w:r>
                  <w:rPr>
                    <w:b/>
                  </w:rPr>
                  <w:t>S</w:t>
                </w:r>
                <w:r w:rsidR="007D1004">
                  <w:rPr>
                    <w:b/>
                  </w:rPr>
                  <w:t>akliste</w:t>
                </w:r>
              </w:p>
            </w:tc>
          </w:sdtContent>
        </w:sdt>
      </w:tr>
    </w:tbl>
    <w:p w:rsidR="00E34277" w:rsidRPr="00A01D99" w:rsidRDefault="00E34277">
      <w:pPr>
        <w:rPr>
          <w:b/>
        </w:rPr>
      </w:pPr>
    </w:p>
    <w:p w:rsidR="007D1004" w:rsidRDefault="0072495F" w:rsidP="00F13DE1">
      <w:bookmarkStart w:id="1" w:name="Start"/>
      <w:bookmarkEnd w:id="1"/>
      <w:r>
        <w:rPr>
          <w:b/>
        </w:rPr>
        <w:t>08</w:t>
      </w:r>
      <w:r w:rsidR="00B7317C" w:rsidRPr="00A01D99">
        <w:rPr>
          <w:b/>
        </w:rPr>
        <w:t>/201</w:t>
      </w:r>
      <w:r w:rsidR="00A37073">
        <w:rPr>
          <w:b/>
        </w:rPr>
        <w:t>7</w:t>
      </w:r>
      <w:r w:rsidR="007D1004">
        <w:tab/>
      </w:r>
      <w:r w:rsidR="00E26971" w:rsidRPr="00F06E72">
        <w:rPr>
          <w:b/>
        </w:rPr>
        <w:t>G</w:t>
      </w:r>
      <w:r w:rsidR="00F13DE1" w:rsidRPr="00F06E72">
        <w:rPr>
          <w:b/>
        </w:rPr>
        <w:t xml:space="preserve">odkjenning av </w:t>
      </w:r>
      <w:r w:rsidR="00145B20" w:rsidRPr="00F06E72">
        <w:rPr>
          <w:b/>
        </w:rPr>
        <w:t xml:space="preserve">referat og </w:t>
      </w:r>
      <w:r w:rsidR="00F13DE1" w:rsidRPr="00F06E72">
        <w:rPr>
          <w:b/>
        </w:rPr>
        <w:t>sakliste</w:t>
      </w:r>
      <w:r w:rsidR="00F13DE1">
        <w:t xml:space="preserve"> </w:t>
      </w:r>
    </w:p>
    <w:p w:rsidR="00A01D99" w:rsidRDefault="00A01D99" w:rsidP="00721E0A"/>
    <w:p w:rsidR="005E7AB7" w:rsidRDefault="0072495F" w:rsidP="00721E0A">
      <w:pPr>
        <w:rPr>
          <w:b/>
        </w:rPr>
      </w:pPr>
      <w:r>
        <w:rPr>
          <w:b/>
        </w:rPr>
        <w:t>09</w:t>
      </w:r>
      <w:r w:rsidR="00A37073">
        <w:rPr>
          <w:b/>
        </w:rPr>
        <w:t xml:space="preserve">/2017 </w:t>
      </w:r>
      <w:r w:rsidR="00E03EAE">
        <w:rPr>
          <w:b/>
        </w:rPr>
        <w:t xml:space="preserve">Økonomi og behandling av skolens </w:t>
      </w:r>
      <w:proofErr w:type="spellStart"/>
      <w:r w:rsidR="00E03EAE">
        <w:rPr>
          <w:b/>
        </w:rPr>
        <w:t>m</w:t>
      </w:r>
      <w:r>
        <w:rPr>
          <w:b/>
        </w:rPr>
        <w:t>indreforbruk</w:t>
      </w:r>
      <w:proofErr w:type="spellEnd"/>
    </w:p>
    <w:p w:rsidR="00E03EAE" w:rsidRDefault="00E03EAE" w:rsidP="00721E0A">
      <w:pPr>
        <w:rPr>
          <w:b/>
        </w:rPr>
      </w:pPr>
    </w:p>
    <w:p w:rsidR="00065296" w:rsidRDefault="00065296" w:rsidP="00721E0A">
      <w:pPr>
        <w:rPr>
          <w:b/>
        </w:rPr>
      </w:pPr>
      <w:r>
        <w:rPr>
          <w:b/>
        </w:rPr>
        <w:t xml:space="preserve">Skolen </w:t>
      </w:r>
      <w:r w:rsidR="0072495F">
        <w:rPr>
          <w:b/>
        </w:rPr>
        <w:t xml:space="preserve">fikk i 2016 et </w:t>
      </w:r>
      <w:proofErr w:type="spellStart"/>
      <w:r w:rsidR="0072495F">
        <w:rPr>
          <w:b/>
        </w:rPr>
        <w:t>mindreforbruk</w:t>
      </w:r>
      <w:proofErr w:type="spellEnd"/>
      <w:r w:rsidR="0072495F">
        <w:rPr>
          <w:b/>
        </w:rPr>
        <w:t xml:space="preserve"> på 1,8 millioner. Dette var et planlagt </w:t>
      </w:r>
      <w:proofErr w:type="spellStart"/>
      <w:r w:rsidR="0072495F">
        <w:rPr>
          <w:b/>
        </w:rPr>
        <w:t>mindreforbruk</w:t>
      </w:r>
      <w:proofErr w:type="spellEnd"/>
      <w:r w:rsidR="0072495F">
        <w:rPr>
          <w:b/>
        </w:rPr>
        <w:t xml:space="preserve"> for å kompensere for de 4 statlige stillingene som skolen mister til høsten. Skolen ønsker å bruke </w:t>
      </w:r>
      <w:proofErr w:type="spellStart"/>
      <w:r w:rsidR="0072495F">
        <w:rPr>
          <w:b/>
        </w:rPr>
        <w:t>mindreforbruket</w:t>
      </w:r>
      <w:proofErr w:type="spellEnd"/>
      <w:r w:rsidR="0072495F">
        <w:rPr>
          <w:b/>
        </w:rPr>
        <w:t xml:space="preserve"> på lønn</w:t>
      </w:r>
      <w:r w:rsidR="00E03EAE">
        <w:rPr>
          <w:b/>
        </w:rPr>
        <w:t xml:space="preserve"> skoleåret 2017/18</w:t>
      </w:r>
      <w:r w:rsidR="0072495F">
        <w:rPr>
          <w:b/>
        </w:rPr>
        <w:t>.</w:t>
      </w:r>
    </w:p>
    <w:p w:rsidR="0072495F" w:rsidRDefault="0072495F" w:rsidP="00721E0A">
      <w:pPr>
        <w:rPr>
          <w:b/>
        </w:rPr>
      </w:pPr>
    </w:p>
    <w:p w:rsidR="00065296" w:rsidRDefault="00065296" w:rsidP="00721E0A">
      <w:pPr>
        <w:rPr>
          <w:b/>
        </w:rPr>
      </w:pPr>
      <w:r>
        <w:rPr>
          <w:b/>
        </w:rPr>
        <w:t>Forslag til vedtak: Driftsst</w:t>
      </w:r>
      <w:r w:rsidR="0072495F">
        <w:rPr>
          <w:b/>
        </w:rPr>
        <w:t xml:space="preserve">yret vedtar skolens forslag til bruk av </w:t>
      </w:r>
      <w:proofErr w:type="spellStart"/>
      <w:r w:rsidR="0072495F">
        <w:rPr>
          <w:b/>
        </w:rPr>
        <w:t>mindreforbruket</w:t>
      </w:r>
      <w:proofErr w:type="spellEnd"/>
      <w:r w:rsidR="0072495F">
        <w:rPr>
          <w:b/>
        </w:rPr>
        <w:t>.</w:t>
      </w:r>
    </w:p>
    <w:p w:rsidR="00A37073" w:rsidRDefault="00A37073" w:rsidP="00721E0A">
      <w:pPr>
        <w:rPr>
          <w:b/>
        </w:rPr>
      </w:pPr>
    </w:p>
    <w:p w:rsidR="00A37073" w:rsidRDefault="0072495F" w:rsidP="00721E0A">
      <w:pPr>
        <w:rPr>
          <w:b/>
        </w:rPr>
      </w:pPr>
      <w:r>
        <w:rPr>
          <w:b/>
        </w:rPr>
        <w:t>10</w:t>
      </w:r>
      <w:r w:rsidR="00A37073">
        <w:rPr>
          <w:b/>
        </w:rPr>
        <w:t xml:space="preserve">/2017 </w:t>
      </w:r>
      <w:r>
        <w:rPr>
          <w:b/>
        </w:rPr>
        <w:t>Fullstendighetserklæringen</w:t>
      </w:r>
    </w:p>
    <w:p w:rsidR="00E03EAE" w:rsidRDefault="00E03EAE" w:rsidP="00065296">
      <w:pPr>
        <w:rPr>
          <w:b/>
        </w:rPr>
      </w:pPr>
    </w:p>
    <w:p w:rsidR="00065296" w:rsidRDefault="0072495F" w:rsidP="00065296">
      <w:pPr>
        <w:rPr>
          <w:b/>
        </w:rPr>
      </w:pPr>
      <w:r>
        <w:rPr>
          <w:b/>
        </w:rPr>
        <w:t>Skolen har intet å bemerke, og har fyl</w:t>
      </w:r>
      <w:r w:rsidR="00E03EAE">
        <w:rPr>
          <w:b/>
        </w:rPr>
        <w:t>t ut erklæringen etter beste ev</w:t>
      </w:r>
      <w:r>
        <w:rPr>
          <w:b/>
        </w:rPr>
        <w:t>ne.</w:t>
      </w:r>
    </w:p>
    <w:p w:rsidR="0072495F" w:rsidRDefault="0072495F" w:rsidP="00065296">
      <w:pPr>
        <w:rPr>
          <w:b/>
        </w:rPr>
      </w:pPr>
    </w:p>
    <w:p w:rsidR="00065296" w:rsidRPr="00065296" w:rsidRDefault="00065296" w:rsidP="00065296">
      <w:pPr>
        <w:rPr>
          <w:b/>
        </w:rPr>
      </w:pPr>
      <w:r>
        <w:rPr>
          <w:b/>
        </w:rPr>
        <w:t>Forslag til vedt</w:t>
      </w:r>
      <w:r w:rsidR="0072495F">
        <w:rPr>
          <w:b/>
        </w:rPr>
        <w:t>ak: Driftsstyret tar skolens Fullstendighetserklæring til etterretning.</w:t>
      </w:r>
    </w:p>
    <w:p w:rsidR="00A37073" w:rsidRDefault="00A37073" w:rsidP="00721E0A">
      <w:pPr>
        <w:rPr>
          <w:b/>
        </w:rPr>
      </w:pPr>
    </w:p>
    <w:p w:rsidR="00A37073" w:rsidRDefault="0072495F" w:rsidP="000330F0">
      <w:pPr>
        <w:rPr>
          <w:b/>
        </w:rPr>
      </w:pPr>
      <w:r>
        <w:rPr>
          <w:b/>
        </w:rPr>
        <w:t>11</w:t>
      </w:r>
      <w:r w:rsidR="00A37073">
        <w:rPr>
          <w:b/>
        </w:rPr>
        <w:t>/ 2017 Elevundersøkelsen</w:t>
      </w:r>
    </w:p>
    <w:p w:rsidR="00065296" w:rsidRDefault="0072495F" w:rsidP="000330F0">
      <w:pPr>
        <w:rPr>
          <w:b/>
        </w:rPr>
      </w:pPr>
      <w:r>
        <w:rPr>
          <w:b/>
        </w:rPr>
        <w:t>Informasjon</w:t>
      </w:r>
      <w:r w:rsidR="00065296">
        <w:rPr>
          <w:b/>
        </w:rPr>
        <w:t xml:space="preserve"> om årets undersøkelse og veien videre ved rektor</w:t>
      </w:r>
    </w:p>
    <w:p w:rsidR="00737E45" w:rsidRDefault="00737E45" w:rsidP="000330F0">
      <w:pPr>
        <w:rPr>
          <w:b/>
        </w:rPr>
      </w:pPr>
    </w:p>
    <w:p w:rsidR="004A63A2" w:rsidRDefault="0072495F" w:rsidP="000330F0">
      <w:pPr>
        <w:rPr>
          <w:b/>
        </w:rPr>
      </w:pPr>
      <w:r>
        <w:rPr>
          <w:b/>
        </w:rPr>
        <w:t>12</w:t>
      </w:r>
      <w:r w:rsidR="004A63A2">
        <w:rPr>
          <w:b/>
        </w:rPr>
        <w:t xml:space="preserve"> </w:t>
      </w:r>
      <w:r w:rsidR="00D65582" w:rsidRPr="00A01D99">
        <w:rPr>
          <w:b/>
        </w:rPr>
        <w:t>/201</w:t>
      </w:r>
      <w:r w:rsidR="00A37073">
        <w:rPr>
          <w:b/>
        </w:rPr>
        <w:t>7</w:t>
      </w:r>
      <w:r w:rsidR="004A63A2">
        <w:rPr>
          <w:b/>
        </w:rPr>
        <w:t xml:space="preserve"> Elevrådet informerer</w:t>
      </w:r>
    </w:p>
    <w:p w:rsidR="00E03EAE" w:rsidRDefault="00E03EAE" w:rsidP="00E03EAE">
      <w:pPr>
        <w:pStyle w:val="Listeavsnitt"/>
        <w:numPr>
          <w:ilvl w:val="0"/>
          <w:numId w:val="16"/>
        </w:numPr>
        <w:rPr>
          <w:b/>
        </w:rPr>
      </w:pPr>
      <w:r>
        <w:rPr>
          <w:b/>
        </w:rPr>
        <w:t>Leder og nestleder i det nye elevrådet presenterer seg.</w:t>
      </w:r>
    </w:p>
    <w:p w:rsidR="00E03EAE" w:rsidRPr="00E03EAE" w:rsidRDefault="00E03EAE" w:rsidP="00E03EAE">
      <w:pPr>
        <w:pStyle w:val="Listeavsnitt"/>
        <w:numPr>
          <w:ilvl w:val="0"/>
          <w:numId w:val="16"/>
        </w:numPr>
        <w:rPr>
          <w:b/>
        </w:rPr>
      </w:pPr>
      <w:r>
        <w:rPr>
          <w:b/>
        </w:rPr>
        <w:t>Diverse informasjon</w:t>
      </w:r>
      <w:bookmarkStart w:id="2" w:name="_GoBack"/>
      <w:bookmarkEnd w:id="2"/>
    </w:p>
    <w:p w:rsidR="00A37073" w:rsidRDefault="00A37073" w:rsidP="000330F0">
      <w:pPr>
        <w:rPr>
          <w:b/>
        </w:rPr>
      </w:pPr>
    </w:p>
    <w:p w:rsidR="004A63A2" w:rsidRDefault="0072495F" w:rsidP="000330F0">
      <w:pPr>
        <w:rPr>
          <w:b/>
        </w:rPr>
      </w:pPr>
      <w:r>
        <w:rPr>
          <w:b/>
        </w:rPr>
        <w:t>13</w:t>
      </w:r>
      <w:r w:rsidR="00A37073">
        <w:rPr>
          <w:b/>
        </w:rPr>
        <w:t>/</w:t>
      </w:r>
      <w:r>
        <w:rPr>
          <w:b/>
        </w:rPr>
        <w:t xml:space="preserve">2017 </w:t>
      </w:r>
      <w:r w:rsidRPr="0072495F">
        <w:rPr>
          <w:b/>
        </w:rPr>
        <w:t>Informasjon</w:t>
      </w:r>
      <w:r>
        <w:rPr>
          <w:b/>
        </w:rPr>
        <w:t xml:space="preserve"> om elevtall og bemanning skoleåret 2017/18</w:t>
      </w:r>
      <w:r w:rsidR="004A63A2" w:rsidRPr="00F06E72">
        <w:rPr>
          <w:b/>
        </w:rPr>
        <w:t xml:space="preserve"> </w:t>
      </w:r>
    </w:p>
    <w:p w:rsidR="0072495F" w:rsidRDefault="0072495F" w:rsidP="000330F0">
      <w:pPr>
        <w:rPr>
          <w:b/>
        </w:rPr>
      </w:pPr>
    </w:p>
    <w:p w:rsidR="0072495F" w:rsidRDefault="0072495F" w:rsidP="000330F0">
      <w:pPr>
        <w:rPr>
          <w:b/>
        </w:rPr>
      </w:pPr>
      <w:r>
        <w:rPr>
          <w:b/>
        </w:rPr>
        <w:t>14/2017 Diverse</w:t>
      </w:r>
    </w:p>
    <w:p w:rsidR="004A63A2" w:rsidRDefault="004A63A2" w:rsidP="000330F0">
      <w:pPr>
        <w:rPr>
          <w:b/>
        </w:rPr>
      </w:pPr>
    </w:p>
    <w:p w:rsidR="00D65582" w:rsidRDefault="0072495F" w:rsidP="000330F0">
      <w:pPr>
        <w:rPr>
          <w:b/>
        </w:rPr>
      </w:pPr>
      <w:r>
        <w:rPr>
          <w:b/>
        </w:rPr>
        <w:t>15</w:t>
      </w:r>
      <w:r w:rsidR="00A37073">
        <w:rPr>
          <w:b/>
        </w:rPr>
        <w:t>/2017</w:t>
      </w:r>
      <w:r w:rsidR="004A63A2">
        <w:rPr>
          <w:b/>
        </w:rPr>
        <w:t xml:space="preserve"> </w:t>
      </w:r>
      <w:r w:rsidR="00A01D99" w:rsidRPr="00F06E72">
        <w:rPr>
          <w:b/>
        </w:rPr>
        <w:t>Dato for nytt møte</w:t>
      </w:r>
    </w:p>
    <w:p w:rsidR="0072495F" w:rsidRDefault="0072495F" w:rsidP="000330F0">
      <w:pPr>
        <w:rPr>
          <w:b/>
        </w:rPr>
      </w:pPr>
    </w:p>
    <w:p w:rsidR="00274A5B" w:rsidRDefault="00274A5B" w:rsidP="000330F0">
      <w:pPr>
        <w:rPr>
          <w:b/>
        </w:rPr>
      </w:pPr>
    </w:p>
    <w:p w:rsidR="00D65582" w:rsidRPr="00274A5B" w:rsidRDefault="00D65582" w:rsidP="000330F0"/>
    <w:p w:rsidR="00B04923" w:rsidRDefault="00B04923" w:rsidP="00721E0A"/>
    <w:p w:rsidR="00721E0A" w:rsidRDefault="00721E0A" w:rsidP="00721E0A">
      <w:pPr>
        <w:pStyle w:val="Listeavsnitt"/>
        <w:ind w:left="2130"/>
      </w:pPr>
    </w:p>
    <w:p w:rsidR="00F1026C" w:rsidRDefault="00F1026C" w:rsidP="00F1026C"/>
    <w:p w:rsidR="007D1004" w:rsidRDefault="007D1004" w:rsidP="007D1004"/>
    <w:p w:rsidR="007D1004" w:rsidRDefault="007D1004" w:rsidP="007D1004">
      <w:pPr>
        <w:pStyle w:val="Listeavsnitt"/>
        <w:ind w:left="1770"/>
      </w:pPr>
    </w:p>
    <w:p w:rsidR="00E34277" w:rsidRDefault="00E34277"/>
    <w:p w:rsidR="00E34277" w:rsidRDefault="00E34277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49"/>
        <w:gridCol w:w="8378"/>
      </w:tblGrid>
      <w:tr w:rsidR="00E34277">
        <w:trPr>
          <w:cantSplit/>
        </w:trPr>
        <w:tc>
          <w:tcPr>
            <w:tcW w:w="1049" w:type="dxa"/>
          </w:tcPr>
          <w:p w:rsidR="00E34277" w:rsidRDefault="00E34277" w:rsidP="00AF3E32">
            <w:pPr>
              <w:rPr>
                <w:b/>
              </w:rPr>
            </w:pPr>
          </w:p>
        </w:tc>
        <w:tc>
          <w:tcPr>
            <w:tcW w:w="8378" w:type="dxa"/>
          </w:tcPr>
          <w:p w:rsidR="00E34277" w:rsidRDefault="00E34277" w:rsidP="00F13DE1"/>
        </w:tc>
      </w:tr>
      <w:tr w:rsidR="00E34277">
        <w:trPr>
          <w:cantSplit/>
        </w:trPr>
        <w:sdt>
          <w:sdtPr>
            <w:rPr>
              <w:b/>
            </w:rPr>
            <w:tag w:val="Label_KopiTil"/>
            <w:id w:val="15271243"/>
            <w:placeholder>
              <w:docPart w:val="8EA63A1A6B224DCCAB1FC59138040809"/>
            </w:placeholder>
            <w:showingPlcHdr/>
            <w:text/>
          </w:sdtPr>
          <w:sdtEndPr/>
          <w:sdtContent>
            <w:tc>
              <w:tcPr>
                <w:tcW w:w="1049" w:type="dxa"/>
              </w:tcPr>
              <w:p w:rsidR="00E34277" w:rsidRDefault="007D1004" w:rsidP="00AF3E32">
                <w:pPr>
                  <w:rPr>
                    <w:b/>
                  </w:rPr>
                </w:pPr>
                <w:r w:rsidRPr="00394598">
                  <w:rPr>
                    <w:rStyle w:val="Plassholdertekst"/>
                  </w:rPr>
                  <w:t xml:space="preserve"> </w:t>
                </w:r>
              </w:p>
            </w:tc>
          </w:sdtContent>
        </w:sdt>
        <w:tc>
          <w:tcPr>
            <w:tcW w:w="8378" w:type="dxa"/>
          </w:tcPr>
          <w:p w:rsidR="00E34277" w:rsidRDefault="00E03EAE" w:rsidP="0069584C">
            <w:sdt>
              <w:sdtPr>
                <w:tag w:val="KopimottakereSL"/>
                <w:id w:val="15271247"/>
                <w:placeholder>
                  <w:docPart w:val="5D33DEAB0DDB4A6AB8F00CEC8746DE75"/>
                </w:placeholder>
                <w:showingPlcHdr/>
                <w:dataBinding w:prefixMappings="xmlns:gbs='http://www.software-innovation.no/growBusinessDocument'" w:xpath="/gbs:GrowBusinessDocument/gbs:Lists/gbs:SingleLines/gbs:ToActivityContact/gbs:DisplayField[@gbs:key='15271247']" w:storeItemID="{4758F3E4-E1B6-46C4-BEC0-6EA048C47CF0}"/>
                <w:text w:multiLine="1"/>
              </w:sdtPr>
              <w:sdtEndPr/>
              <w:sdtContent>
                <w:r w:rsidR="007D1004" w:rsidRPr="00394598">
                  <w:rPr>
                    <w:rStyle w:val="Plassholdertekst"/>
                  </w:rPr>
                  <w:t xml:space="preserve"> </w:t>
                </w:r>
              </w:sdtContent>
            </w:sdt>
          </w:p>
        </w:tc>
      </w:tr>
    </w:tbl>
    <w:p w:rsidR="00E34277" w:rsidRDefault="00E34277"/>
    <w:sectPr w:rsidR="00E34277" w:rsidSect="00123FAB">
      <w:headerReference w:type="default" r:id="rId8"/>
      <w:headerReference w:type="first" r:id="rId9"/>
      <w:footerReference w:type="first" r:id="rId10"/>
      <w:pgSz w:w="11907" w:h="16840" w:code="9"/>
      <w:pgMar w:top="1418" w:right="851" w:bottom="1418" w:left="1559" w:header="397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90C" w:rsidRDefault="0020590C" w:rsidP="00E34277">
      <w:pPr>
        <w:pStyle w:val="Bunntekst"/>
      </w:pPr>
      <w:r>
        <w:separator/>
      </w:r>
    </w:p>
  </w:endnote>
  <w:endnote w:type="continuationSeparator" w:id="0">
    <w:p w:rsidR="0020590C" w:rsidRDefault="0020590C" w:rsidP="00E34277">
      <w:pPr>
        <w:pStyle w:val="Bunn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90C" w:rsidRDefault="0020590C" w:rsidP="004B5BEC">
    <w:pPr>
      <w:rPr>
        <w:noProof/>
        <w:sz w:val="4"/>
      </w:rPr>
    </w:pPr>
  </w:p>
  <w:p w:rsidR="0020590C" w:rsidRDefault="0020590C" w:rsidP="004B5BEC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20590C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20590C" w:rsidRDefault="0020590C" w:rsidP="007B6181">
          <w:pPr>
            <w:pStyle w:val="Bunntekst"/>
            <w:jc w:val="center"/>
            <w:rPr>
              <w:b/>
              <w:sz w:val="16"/>
            </w:rPr>
          </w:pPr>
          <w:bookmarkStart w:id="7" w:name="Bunn_logo" w:colFirst="0" w:colLast="0"/>
          <w:r>
            <w:rPr>
              <w:b/>
              <w:noProof/>
              <w:sz w:val="16"/>
              <w:lang w:eastAsia="nb-NO"/>
            </w:rPr>
            <w:drawing>
              <wp:inline distT="0" distB="0" distL="0" distR="0">
                <wp:extent cx="561975" cy="571500"/>
                <wp:effectExtent l="19050" t="0" r="9525" b="0"/>
                <wp:docPr id="2" name="Pictur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20590C" w:rsidRDefault="0020590C" w:rsidP="007B6181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20590C" w:rsidRDefault="0020590C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20590C" w:rsidRDefault="0020590C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20590C" w:rsidRDefault="0020590C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20590C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20590C" w:rsidRDefault="0020590C" w:rsidP="007B6181">
          <w:pPr>
            <w:pStyle w:val="Bunntekst"/>
            <w:rPr>
              <w:b/>
              <w:sz w:val="16"/>
            </w:rPr>
          </w:pPr>
          <w:bookmarkStart w:id="8" w:name="Bk1r1" w:colFirst="1" w:colLast="1"/>
          <w:bookmarkStart w:id="9" w:name="Bk2r1" w:colFirst="2" w:colLast="2"/>
          <w:bookmarkStart w:id="10" w:name="Bk3r1" w:colFirst="3" w:colLast="3"/>
          <w:bookmarkStart w:id="11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20590C" w:rsidRDefault="0020590C" w:rsidP="007B6181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20590C" w:rsidRDefault="0020590C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20590C" w:rsidRDefault="0020590C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22 75 34 00</w:t>
          </w:r>
        </w:p>
      </w:tc>
      <w:tc>
        <w:tcPr>
          <w:tcW w:w="1985" w:type="dxa"/>
          <w:gridSpan w:val="2"/>
        </w:tcPr>
        <w:p w:rsidR="0020590C" w:rsidRDefault="0020590C" w:rsidP="007B6181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974590565</w:t>
          </w:r>
        </w:p>
      </w:tc>
    </w:tr>
    <w:tr w:rsidR="0020590C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20590C" w:rsidRDefault="0020590C" w:rsidP="007B6181">
          <w:pPr>
            <w:pStyle w:val="Bunntekst"/>
            <w:rPr>
              <w:sz w:val="16"/>
            </w:rPr>
          </w:pPr>
          <w:bookmarkStart w:id="12" w:name="Bk1r2" w:colFirst="1" w:colLast="1"/>
          <w:bookmarkStart w:id="13" w:name="Bk2r2" w:colFirst="2" w:colLast="2"/>
          <w:bookmarkStart w:id="14" w:name="Bk3r2" w:colFirst="3" w:colLast="3"/>
          <w:bookmarkStart w:id="15" w:name="Bk4r2" w:colFirst="4" w:colLast="4"/>
          <w:bookmarkEnd w:id="8"/>
          <w:bookmarkEnd w:id="9"/>
          <w:bookmarkEnd w:id="10"/>
          <w:bookmarkEnd w:id="11"/>
        </w:p>
      </w:tc>
      <w:tc>
        <w:tcPr>
          <w:tcW w:w="2410" w:type="dxa"/>
          <w:tcBorders>
            <w:left w:val="single" w:sz="4" w:space="0" w:color="auto"/>
          </w:tcBorders>
        </w:tcPr>
        <w:p w:rsidR="0020590C" w:rsidRDefault="0020590C" w:rsidP="007B6181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Hauketo skole</w:t>
          </w:r>
        </w:p>
      </w:tc>
      <w:tc>
        <w:tcPr>
          <w:tcW w:w="2305" w:type="dxa"/>
        </w:tcPr>
        <w:p w:rsidR="0020590C" w:rsidRDefault="0020590C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Øvre Prinsdalsvei 52</w:t>
          </w:r>
        </w:p>
      </w:tc>
      <w:tc>
        <w:tcPr>
          <w:tcW w:w="1891" w:type="dxa"/>
        </w:tcPr>
        <w:p w:rsidR="0020590C" w:rsidRDefault="0020590C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Telefaks: 22 75 34 34</w:t>
          </w:r>
        </w:p>
      </w:tc>
      <w:tc>
        <w:tcPr>
          <w:tcW w:w="1985" w:type="dxa"/>
          <w:gridSpan w:val="2"/>
        </w:tcPr>
        <w:p w:rsidR="0020590C" w:rsidRDefault="0020590C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20590C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20590C" w:rsidRDefault="0020590C" w:rsidP="007B6181">
          <w:pPr>
            <w:pStyle w:val="Bunntekst"/>
            <w:rPr>
              <w:sz w:val="16"/>
            </w:rPr>
          </w:pPr>
          <w:bookmarkStart w:id="16" w:name="Bk1r3" w:colFirst="1" w:colLast="1"/>
          <w:bookmarkStart w:id="17" w:name="Bk2r3" w:colFirst="2" w:colLast="2"/>
          <w:bookmarkStart w:id="18" w:name="Bk3r3" w:colFirst="3" w:colLast="3"/>
          <w:bookmarkStart w:id="19" w:name="Bk4r3" w:colFirst="4" w:colLast="4"/>
          <w:bookmarkEnd w:id="12"/>
          <w:bookmarkEnd w:id="13"/>
          <w:bookmarkEnd w:id="14"/>
          <w:bookmarkEnd w:id="15"/>
        </w:p>
      </w:tc>
      <w:tc>
        <w:tcPr>
          <w:tcW w:w="2410" w:type="dxa"/>
          <w:tcBorders>
            <w:left w:val="single" w:sz="4" w:space="0" w:color="auto"/>
          </w:tcBorders>
        </w:tcPr>
        <w:p w:rsidR="0020590C" w:rsidRDefault="0020590C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20590C" w:rsidRDefault="0020590C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1263 OSLO</w:t>
          </w:r>
        </w:p>
      </w:tc>
      <w:tc>
        <w:tcPr>
          <w:tcW w:w="1891" w:type="dxa"/>
        </w:tcPr>
        <w:p w:rsidR="0020590C" w:rsidRDefault="0020590C" w:rsidP="007B6181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20590C" w:rsidRDefault="0020590C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20590C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20590C" w:rsidRDefault="0020590C" w:rsidP="007B6181">
          <w:pPr>
            <w:pStyle w:val="Bunntekst"/>
            <w:rPr>
              <w:sz w:val="16"/>
            </w:rPr>
          </w:pPr>
          <w:bookmarkStart w:id="20" w:name="Bk1r4" w:colFirst="1" w:colLast="1"/>
          <w:bookmarkStart w:id="21" w:name="Bk2r4" w:colFirst="2" w:colLast="2"/>
          <w:bookmarkStart w:id="22" w:name="Bk3r4" w:colFirst="3" w:colLast="3"/>
          <w:bookmarkStart w:id="23" w:name="Bk4r4" w:colFirst="4" w:colLast="4"/>
          <w:bookmarkEnd w:id="16"/>
          <w:bookmarkEnd w:id="17"/>
          <w:bookmarkEnd w:id="18"/>
          <w:bookmarkEnd w:id="19"/>
        </w:p>
      </w:tc>
      <w:tc>
        <w:tcPr>
          <w:tcW w:w="2410" w:type="dxa"/>
          <w:tcBorders>
            <w:left w:val="single" w:sz="4" w:space="0" w:color="auto"/>
          </w:tcBorders>
        </w:tcPr>
        <w:p w:rsidR="0020590C" w:rsidRDefault="0020590C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20590C" w:rsidRDefault="0020590C" w:rsidP="007B6181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20590C" w:rsidRDefault="0020590C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hauketo@ude.oslo.kommune.no</w:t>
          </w:r>
        </w:p>
      </w:tc>
      <w:tc>
        <w:tcPr>
          <w:tcW w:w="425" w:type="dxa"/>
        </w:tcPr>
        <w:p w:rsidR="0020590C" w:rsidRDefault="0020590C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20590C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20590C" w:rsidRDefault="0020590C" w:rsidP="007B6181">
          <w:pPr>
            <w:pStyle w:val="Bunntekst"/>
            <w:rPr>
              <w:sz w:val="16"/>
            </w:rPr>
          </w:pPr>
          <w:bookmarkStart w:id="24" w:name="Bk1r5" w:colFirst="1" w:colLast="1"/>
          <w:bookmarkStart w:id="25" w:name="Bk2r5" w:colFirst="2" w:colLast="2"/>
          <w:bookmarkStart w:id="26" w:name="Bk3r5" w:colFirst="3" w:colLast="3"/>
          <w:bookmarkStart w:id="27" w:name="Bk4r5" w:colFirst="4" w:colLast="4"/>
          <w:bookmarkEnd w:id="20"/>
          <w:bookmarkEnd w:id="21"/>
          <w:bookmarkEnd w:id="22"/>
          <w:bookmarkEnd w:id="23"/>
        </w:p>
      </w:tc>
      <w:tc>
        <w:tcPr>
          <w:tcW w:w="2410" w:type="dxa"/>
          <w:tcBorders>
            <w:left w:val="single" w:sz="4" w:space="0" w:color="auto"/>
          </w:tcBorders>
        </w:tcPr>
        <w:p w:rsidR="0020590C" w:rsidRDefault="0020590C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20590C" w:rsidRDefault="0020590C" w:rsidP="007B6181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20590C" w:rsidRDefault="0020590C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www.hauketo.gs.oslo.no</w:t>
          </w:r>
        </w:p>
      </w:tc>
      <w:tc>
        <w:tcPr>
          <w:tcW w:w="425" w:type="dxa"/>
        </w:tcPr>
        <w:p w:rsidR="0020590C" w:rsidRDefault="0020590C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7"/>
    <w:bookmarkEnd w:id="24"/>
    <w:bookmarkEnd w:id="25"/>
    <w:bookmarkEnd w:id="26"/>
    <w:bookmarkEnd w:id="27"/>
  </w:tbl>
  <w:p w:rsidR="0020590C" w:rsidRDefault="0020590C" w:rsidP="004B5BEC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90C" w:rsidRDefault="0020590C" w:rsidP="00E34277">
      <w:pPr>
        <w:pStyle w:val="Bunntekst"/>
      </w:pPr>
      <w:r>
        <w:separator/>
      </w:r>
    </w:p>
  </w:footnote>
  <w:footnote w:type="continuationSeparator" w:id="0">
    <w:p w:rsidR="0020590C" w:rsidRDefault="0020590C" w:rsidP="00E34277">
      <w:pPr>
        <w:pStyle w:val="Bunn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90C" w:rsidRDefault="0020590C">
    <w:pPr>
      <w:pStyle w:val="Topptekst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E03EAE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20590C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20590C" w:rsidRDefault="0020590C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3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20590C" w:rsidRDefault="0020590C" w:rsidP="00AB4EF6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20590C" w:rsidRDefault="0020590C" w:rsidP="00AB4EF6">
          <w:pPr>
            <w:pStyle w:val="Topptekst"/>
            <w:rPr>
              <w:sz w:val="32"/>
            </w:rPr>
          </w:pPr>
        </w:p>
      </w:tc>
    </w:tr>
    <w:tr w:rsidR="0020590C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20590C" w:rsidRDefault="0020590C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4" w:name="T1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:rsidR="0020590C" w:rsidRDefault="0020590C" w:rsidP="00AB4EF6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20590C" w:rsidRDefault="0020590C" w:rsidP="00AB4EF6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20590C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20590C" w:rsidRDefault="0020590C" w:rsidP="00AB4EF6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5" w:name="T2" w:colFirst="2" w:colLast="2"/>
          <w:bookmarkEnd w:id="4"/>
        </w:p>
      </w:tc>
      <w:tc>
        <w:tcPr>
          <w:tcW w:w="85" w:type="dxa"/>
          <w:tcBorders>
            <w:left w:val="single" w:sz="4" w:space="0" w:color="auto"/>
          </w:tcBorders>
        </w:tcPr>
        <w:p w:rsidR="0020590C" w:rsidRDefault="0020590C" w:rsidP="00AB4EF6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20590C" w:rsidRDefault="0020590C" w:rsidP="00AB4EF6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20590C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20590C" w:rsidRDefault="0020590C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6" w:name="T3" w:colFirst="2" w:colLast="2"/>
          <w:bookmarkEnd w:id="5"/>
        </w:p>
      </w:tc>
      <w:tc>
        <w:tcPr>
          <w:tcW w:w="85" w:type="dxa"/>
          <w:tcBorders>
            <w:left w:val="single" w:sz="4" w:space="0" w:color="auto"/>
          </w:tcBorders>
        </w:tcPr>
        <w:p w:rsidR="0020590C" w:rsidRDefault="0020590C" w:rsidP="00AB4EF6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20590C" w:rsidRDefault="0020590C" w:rsidP="00AB4EF6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Hauketo skole</w:t>
          </w:r>
        </w:p>
      </w:tc>
    </w:tr>
    <w:bookmarkEnd w:id="6"/>
    <w:tr w:rsidR="0020590C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20590C" w:rsidRDefault="0020590C" w:rsidP="00AB4EF6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20590C" w:rsidRDefault="0020590C" w:rsidP="00AB4EF6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20590C" w:rsidRDefault="0020590C" w:rsidP="00AB4EF6">
          <w:pPr>
            <w:pStyle w:val="Topptekst"/>
            <w:spacing w:before="80"/>
            <w:rPr>
              <w:sz w:val="16"/>
            </w:rPr>
          </w:pPr>
        </w:p>
      </w:tc>
    </w:tr>
  </w:tbl>
  <w:p w:rsidR="0020590C" w:rsidRPr="00AB4031" w:rsidRDefault="0020590C" w:rsidP="00123FAB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C378E"/>
    <w:multiLevelType w:val="hybridMultilevel"/>
    <w:tmpl w:val="1AB4B4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36341"/>
    <w:multiLevelType w:val="hybridMultilevel"/>
    <w:tmpl w:val="31A01B6A"/>
    <w:lvl w:ilvl="0" w:tplc="C2944540">
      <w:start w:val="12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E634ED5"/>
    <w:multiLevelType w:val="hybridMultilevel"/>
    <w:tmpl w:val="FC305084"/>
    <w:lvl w:ilvl="0" w:tplc="3E2CB004">
      <w:start w:val="7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30804D46"/>
    <w:multiLevelType w:val="hybridMultilevel"/>
    <w:tmpl w:val="0760577C"/>
    <w:lvl w:ilvl="0" w:tplc="E0163EC8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310017F8"/>
    <w:multiLevelType w:val="hybridMultilevel"/>
    <w:tmpl w:val="8912FC1E"/>
    <w:lvl w:ilvl="0" w:tplc="F9967D6E">
      <w:start w:val="23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41104B89"/>
    <w:multiLevelType w:val="hybridMultilevel"/>
    <w:tmpl w:val="3E361092"/>
    <w:lvl w:ilvl="0" w:tplc="583206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60EF5"/>
    <w:multiLevelType w:val="hybridMultilevel"/>
    <w:tmpl w:val="CFB4EB1E"/>
    <w:lvl w:ilvl="0" w:tplc="B4FE039C">
      <w:start w:val="4"/>
      <w:numFmt w:val="bullet"/>
      <w:lvlText w:val=""/>
      <w:lvlJc w:val="left"/>
      <w:pPr>
        <w:ind w:left="213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4E59645D"/>
    <w:multiLevelType w:val="hybridMultilevel"/>
    <w:tmpl w:val="B11AD522"/>
    <w:lvl w:ilvl="0" w:tplc="9BC2E2EA">
      <w:start w:val="11"/>
      <w:numFmt w:val="bullet"/>
      <w:lvlText w:val=""/>
      <w:lvlJc w:val="left"/>
      <w:pPr>
        <w:ind w:left="213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5B965F20"/>
    <w:multiLevelType w:val="hybridMultilevel"/>
    <w:tmpl w:val="B2D04EB4"/>
    <w:lvl w:ilvl="0" w:tplc="70C4A620">
      <w:start w:val="13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600F7BCB"/>
    <w:multiLevelType w:val="hybridMultilevel"/>
    <w:tmpl w:val="777E9382"/>
    <w:lvl w:ilvl="0" w:tplc="BD30916C">
      <w:start w:val="4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67BA1F9B"/>
    <w:multiLevelType w:val="hybridMultilevel"/>
    <w:tmpl w:val="6B90DC46"/>
    <w:lvl w:ilvl="0" w:tplc="909293F4">
      <w:start w:val="12"/>
      <w:numFmt w:val="bullet"/>
      <w:lvlText w:val=""/>
      <w:lvlJc w:val="left"/>
      <w:pPr>
        <w:ind w:left="213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 w15:restartNumberingAfterBreak="0">
    <w:nsid w:val="6A89608D"/>
    <w:multiLevelType w:val="hybridMultilevel"/>
    <w:tmpl w:val="B262CD38"/>
    <w:lvl w:ilvl="0" w:tplc="7F14A15C">
      <w:start w:val="15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6B991E20"/>
    <w:multiLevelType w:val="hybridMultilevel"/>
    <w:tmpl w:val="DB34F9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A6089"/>
    <w:multiLevelType w:val="hybridMultilevel"/>
    <w:tmpl w:val="35905054"/>
    <w:lvl w:ilvl="0" w:tplc="23F6EDC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254CC0"/>
    <w:multiLevelType w:val="hybridMultilevel"/>
    <w:tmpl w:val="2F588F4A"/>
    <w:lvl w:ilvl="0" w:tplc="82A2FBB0">
      <w:start w:val="3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7F595BF9"/>
    <w:multiLevelType w:val="hybridMultilevel"/>
    <w:tmpl w:val="5A805EDA"/>
    <w:lvl w:ilvl="0" w:tplc="79145160">
      <w:start w:val="10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0"/>
  </w:num>
  <w:num w:numId="5">
    <w:abstractNumId w:val="1"/>
  </w:num>
  <w:num w:numId="6">
    <w:abstractNumId w:val="7"/>
  </w:num>
  <w:num w:numId="7">
    <w:abstractNumId w:val="11"/>
  </w:num>
  <w:num w:numId="8">
    <w:abstractNumId w:val="4"/>
  </w:num>
  <w:num w:numId="9">
    <w:abstractNumId w:val="6"/>
  </w:num>
  <w:num w:numId="10">
    <w:abstractNumId w:val="15"/>
  </w:num>
  <w:num w:numId="11">
    <w:abstractNumId w:val="14"/>
  </w:num>
  <w:num w:numId="12">
    <w:abstractNumId w:val="9"/>
  </w:num>
  <w:num w:numId="13">
    <w:abstractNumId w:val="5"/>
  </w:num>
  <w:num w:numId="14">
    <w:abstractNumId w:val="12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0"/>
    <w:rsid w:val="000330F0"/>
    <w:rsid w:val="00065296"/>
    <w:rsid w:val="0009443C"/>
    <w:rsid w:val="000A1026"/>
    <w:rsid w:val="000D4DED"/>
    <w:rsid w:val="000E216F"/>
    <w:rsid w:val="000E364F"/>
    <w:rsid w:val="000F3231"/>
    <w:rsid w:val="00123FAB"/>
    <w:rsid w:val="00145B20"/>
    <w:rsid w:val="001C28B0"/>
    <w:rsid w:val="00203EEC"/>
    <w:rsid w:val="0020590C"/>
    <w:rsid w:val="002635E8"/>
    <w:rsid w:val="00267FCB"/>
    <w:rsid w:val="00274A5B"/>
    <w:rsid w:val="00280034"/>
    <w:rsid w:val="002B253F"/>
    <w:rsid w:val="002C1926"/>
    <w:rsid w:val="00343786"/>
    <w:rsid w:val="00363EE6"/>
    <w:rsid w:val="003C7125"/>
    <w:rsid w:val="00467926"/>
    <w:rsid w:val="00486A28"/>
    <w:rsid w:val="0048746F"/>
    <w:rsid w:val="004A63A2"/>
    <w:rsid w:val="004B5BEC"/>
    <w:rsid w:val="004D2C96"/>
    <w:rsid w:val="004E0D59"/>
    <w:rsid w:val="00567047"/>
    <w:rsid w:val="005E7AB7"/>
    <w:rsid w:val="006227BF"/>
    <w:rsid w:val="006853A1"/>
    <w:rsid w:val="00694B08"/>
    <w:rsid w:val="0069584C"/>
    <w:rsid w:val="006C57A4"/>
    <w:rsid w:val="007049D7"/>
    <w:rsid w:val="00721E0A"/>
    <w:rsid w:val="0072495F"/>
    <w:rsid w:val="00737E45"/>
    <w:rsid w:val="007632FC"/>
    <w:rsid w:val="007B0F44"/>
    <w:rsid w:val="007B6181"/>
    <w:rsid w:val="007D1004"/>
    <w:rsid w:val="007D3595"/>
    <w:rsid w:val="007E4093"/>
    <w:rsid w:val="00824EBF"/>
    <w:rsid w:val="00833AE2"/>
    <w:rsid w:val="008756C3"/>
    <w:rsid w:val="008E6A1E"/>
    <w:rsid w:val="00941B27"/>
    <w:rsid w:val="009A528F"/>
    <w:rsid w:val="00A01D99"/>
    <w:rsid w:val="00A37073"/>
    <w:rsid w:val="00A62DF5"/>
    <w:rsid w:val="00AA1F53"/>
    <w:rsid w:val="00AB4AF7"/>
    <w:rsid w:val="00AB4EF6"/>
    <w:rsid w:val="00AD0E38"/>
    <w:rsid w:val="00AD52A8"/>
    <w:rsid w:val="00AD5674"/>
    <w:rsid w:val="00AF3E32"/>
    <w:rsid w:val="00B04923"/>
    <w:rsid w:val="00B7317C"/>
    <w:rsid w:val="00B738FB"/>
    <w:rsid w:val="00B85E7F"/>
    <w:rsid w:val="00BF7DFD"/>
    <w:rsid w:val="00C234F0"/>
    <w:rsid w:val="00C52643"/>
    <w:rsid w:val="00C9176D"/>
    <w:rsid w:val="00CA0E96"/>
    <w:rsid w:val="00CD4E9B"/>
    <w:rsid w:val="00CF1147"/>
    <w:rsid w:val="00D05129"/>
    <w:rsid w:val="00D25BD9"/>
    <w:rsid w:val="00D65582"/>
    <w:rsid w:val="00D95E97"/>
    <w:rsid w:val="00D96D08"/>
    <w:rsid w:val="00E03EAE"/>
    <w:rsid w:val="00E057BB"/>
    <w:rsid w:val="00E069F7"/>
    <w:rsid w:val="00E26971"/>
    <w:rsid w:val="00E34277"/>
    <w:rsid w:val="00EB24EC"/>
    <w:rsid w:val="00F06E72"/>
    <w:rsid w:val="00F1026C"/>
    <w:rsid w:val="00F13DE1"/>
    <w:rsid w:val="00F24409"/>
    <w:rsid w:val="00F324D7"/>
    <w:rsid w:val="00F63C78"/>
    <w:rsid w:val="00F93E25"/>
    <w:rsid w:val="00FC7B61"/>
    <w:rsid w:val="00FD27CC"/>
    <w:rsid w:val="00FE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8320B85C-B800-4156-8CBB-9251E225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4F0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C234F0"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34F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C234F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9A52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A528F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9A528F"/>
    <w:rPr>
      <w:color w:val="808080"/>
    </w:rPr>
  </w:style>
  <w:style w:type="paragraph" w:styleId="Listeavsnitt">
    <w:name w:val="List Paragraph"/>
    <w:basedOn w:val="Normal"/>
    <w:uiPriority w:val="34"/>
    <w:qFormat/>
    <w:rsid w:val="007D1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Innkalling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77587A63A84AFDB04B5A60A50599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F9B9B2-AE9F-4B56-9F45-14619C908F21}"/>
      </w:docPartPr>
      <w:docPartBody>
        <w:p w:rsidR="00892241" w:rsidRDefault="008B33A7">
          <w:pPr>
            <w:pStyle w:val="E877587A63A84AFDB04B5A60A5059915"/>
          </w:pPr>
          <w:r w:rsidRPr="00F16879">
            <w:rPr>
              <w:rStyle w:val="Plassholdertekst"/>
            </w:rPr>
            <w:t>Click here to enter text.</w:t>
          </w:r>
        </w:p>
      </w:docPartBody>
    </w:docPart>
    <w:docPart>
      <w:docPartPr>
        <w:name w:val="9C3CF349430D475AA1881392A209E6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C399E4-C7F5-47FF-A2F9-2DA7525ADD5C}"/>
      </w:docPartPr>
      <w:docPartBody>
        <w:p w:rsidR="00892241" w:rsidRDefault="008B33A7">
          <w:pPr>
            <w:pStyle w:val="9C3CF349430D475AA1881392A209E6DB"/>
          </w:pPr>
          <w:r w:rsidRPr="00712DAD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5D33DEAB0DDB4A6AB8F00CEC8746DE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906FFB-CCBC-4EBB-9833-45AE3536A4FC}"/>
      </w:docPartPr>
      <w:docPartBody>
        <w:p w:rsidR="00892241" w:rsidRDefault="008B33A7">
          <w:r w:rsidRPr="00394598">
            <w:rPr>
              <w:rStyle w:val="Plassholdertekst"/>
            </w:rPr>
            <w:t xml:space="preserve"> </w:t>
          </w:r>
        </w:p>
      </w:docPartBody>
    </w:docPart>
    <w:docPart>
      <w:docPartPr>
        <w:name w:val="8EA63A1A6B224DCCAB1FC591380408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F97524-E60F-4656-A528-607222AC6A44}"/>
      </w:docPartPr>
      <w:docPartBody>
        <w:p w:rsidR="00892241" w:rsidRDefault="008B33A7">
          <w:r w:rsidRPr="00394598">
            <w:rPr>
              <w:rStyle w:val="Plassholderteks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B33A7"/>
    <w:rsid w:val="002C1F75"/>
    <w:rsid w:val="00892241"/>
    <w:rsid w:val="008B33A7"/>
    <w:rsid w:val="00A05933"/>
    <w:rsid w:val="00A20AA5"/>
    <w:rsid w:val="00A7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B33A7"/>
    <w:rPr>
      <w:color w:val="808080"/>
    </w:rPr>
  </w:style>
  <w:style w:type="paragraph" w:customStyle="1" w:styleId="E877587A63A84AFDB04B5A60A5059915">
    <w:name w:val="E877587A63A84AFDB04B5A60A5059915"/>
    <w:rsid w:val="00892241"/>
  </w:style>
  <w:style w:type="paragraph" w:customStyle="1" w:styleId="9C3CF349430D475AA1881392A209E6DB">
    <w:name w:val="9C3CF349430D475AA1881392A209E6DB"/>
    <w:rsid w:val="00892241"/>
  </w:style>
  <w:style w:type="paragraph" w:customStyle="1" w:styleId="B0F08B4382634AA4B92B5F492290375A">
    <w:name w:val="B0F08B4382634AA4B92B5F492290375A"/>
    <w:rsid w:val="008922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Lists>
    <gbs:SingleLines>
      <gbs:ToActivityContact gbs:name="MottakerlisteSL" gbs:row-separator=";" gbs:field-separator=", " gbs:loadFromGrowBusiness="OnEdit" gbs:saveInGrowBusiness="False" gbs:removeContentControl="0">
        <gbs:DisplayField gbs:key="15271213">Driftsstyremedlemmer</gbs:DisplayField>
        <gbs:ToActivityContact.Name2/>
        <gbs:ToActivityContact.Name/>
        <gbs:Criteria xmlns:gbs="http://www.software-innovation.no/growBusinessDocument" gbs:operator="and">
          <gbs:Criterion gbs:field="::ToRole" gbs:operator="=">6</gbs:Criterion>
        </gbs:Criteria>
      </gbs:ToActivityContact>
      <gbs:ToCase gbs:name="ArkivkodeSL" gbs:row-separator=" " gbs:field-separator=" " gbs:loadFromGrowBusiness="OnProduce" gbs:saveInGrowBusiness="False" gbs:removeContentControl="0">
        <gbs:DisplayField gbs:key="15271226"/>
        <gbs:ToCase.ToClassCodes.Value/>
      </gbs:ToCase>
      <gbs:ToActivityContact gbs:name="KopimottakereSL" gbs:row-separator=";" gbs:field-separator=", " gbs:loadFromGrowBusiness="OnEdit" gbs:saveInGrowBusiness="False" gbs:removeContentControl="0">
        <gbs:DisplayField gbs:key="15271247"/>
        <gbs:ToActivityContact.Name2/>
        <gbs:ToActivityContact.Name/>
        <gbs:Criteria xmlns:gbs="http://www.software-innovation.no/growBusinessDocument" gbs:operator="and">
          <gbs:Criterion gbs:field="::ToRole" gbs:operator="=">8</gbs:Criterion>
        </gbs:Criteria>
      </gbs:ToActivityContact>
    </gbs:SingleLines>
  </gbs:Lists>
  <gbs:DocumentNumber gbs:loadFromGrowBusiness="OnProduce" gbs:saveInGrowBusiness="False" gbs:connected="true" gbs:recno="" gbs:entity="" gbs:datatype="string" gbs:key="15271221"/>
  <gbs:Title gbs:loadFromGrowBusiness="OnProduce" gbs:saveInGrowBusiness="False" gbs:connected="true" gbs:recno="" gbs:entity="" gbs:datatype="string" gbs:key="15271230">Sakliste</gbs:Title>
  <gbs:Attachments gbs:loadFromGrowBusiness="OnProduce" gbs:saveInGrowBusiness="False" gbs:connected="true" gbs:recno="" gbs:entity="" gbs:datatype="long" gbs:key="15271239">Årsregnskapsrapport, forslag bruk av mindreforbruket, årsregnskapet, fullstendighetserklæring</gbs:Attachments>
</gbs:GrowBusinessDocument>
</file>

<file path=customXml/itemProps1.xml><?xml version="1.0" encoding="utf-8"?>
<ds:datastoreItem xmlns:ds="http://schemas.openxmlformats.org/officeDocument/2006/customXml" ds:itemID="{4758F3E4-E1B6-46C4-BEC0-6EA048C47CF0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Innkalling.dotm</Template>
  <TotalTime>3</TotalTime>
  <Pages>2</Pages>
  <Words>165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Møteinnkalling</vt:lpstr>
      <vt:lpstr>Møteinnkalling</vt:lpstr>
    </vt:vector>
  </TitlesOfParts>
  <Company>SBS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Møteinnkalling</dc:title>
  <dc:creator>ehande</dc:creator>
  <cp:lastModifiedBy>Trond Herbert Johansen</cp:lastModifiedBy>
  <cp:revision>3</cp:revision>
  <cp:lastPrinted>1999-05-06T07:45:00Z</cp:lastPrinted>
  <dcterms:created xsi:type="dcterms:W3CDTF">2017-02-06T07:35:00Z</dcterms:created>
  <dcterms:modified xsi:type="dcterms:W3CDTF">2017-02-06T07:41:00Z</dcterms:modified>
</cp:coreProperties>
</file>