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912F7C" w:rsidRPr="005103EA" w:rsidRDefault="005103EA" w:rsidP="005103EA">
      <w:pPr>
        <w:spacing w:before="0" w:after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</w:t>
      </w:r>
      <w:r w:rsidRPr="005103EA">
        <w:rPr>
          <w:rFonts w:ascii="Arial Narrow" w:hAnsi="Arial Narrow"/>
          <w:sz w:val="36"/>
          <w:szCs w:val="36"/>
          <w:highlight w:val="lightGray"/>
        </w:rPr>
        <w:t>SØKNAD OM SKOLEPLASS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346EF7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Elevens navn :</w:t>
      </w:r>
      <w:r w:rsidR="005103EA">
        <w:rPr>
          <w:rFonts w:ascii="Arial Narrow" w:hAnsi="Arial Narrow"/>
          <w:sz w:val="24"/>
          <w:szCs w:val="24"/>
        </w:rPr>
        <w:t>______________________________________</w:t>
      </w:r>
      <w:r>
        <w:rPr>
          <w:rFonts w:ascii="Arial Narrow" w:hAnsi="Arial Narrow"/>
          <w:sz w:val="24"/>
          <w:szCs w:val="24"/>
        </w:rPr>
        <w:t>___________________________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Adresse : ____________________________________________________________________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Postnummer og Poststed : _______________________________________________________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F3696D" w:rsidRDefault="00F3696D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Foresatte</w:t>
      </w:r>
      <w:r w:rsidR="00346EF7">
        <w:rPr>
          <w:rFonts w:ascii="Arial Narrow" w:hAnsi="Arial Narrow"/>
          <w:sz w:val="24"/>
          <w:szCs w:val="24"/>
        </w:rPr>
        <w:t>s navn</w:t>
      </w:r>
      <w:r>
        <w:rPr>
          <w:rFonts w:ascii="Arial Narrow" w:hAnsi="Arial Narrow"/>
          <w:sz w:val="24"/>
          <w:szCs w:val="24"/>
        </w:rPr>
        <w:t xml:space="preserve"> :</w:t>
      </w:r>
      <w:r w:rsidR="00303C61">
        <w:rPr>
          <w:rFonts w:ascii="Arial Narrow" w:hAnsi="Arial Narrow"/>
          <w:sz w:val="24"/>
          <w:szCs w:val="24"/>
        </w:rPr>
        <w:t xml:space="preserve"> ___________________________________</w:t>
      </w:r>
      <w:r w:rsidR="00346EF7">
        <w:rPr>
          <w:rFonts w:ascii="Arial Narrow" w:hAnsi="Arial Narrow"/>
          <w:sz w:val="24"/>
          <w:szCs w:val="24"/>
        </w:rPr>
        <w:t>____________________________</w:t>
      </w:r>
    </w:p>
    <w:p w:rsidR="00346EF7" w:rsidRDefault="00346EF7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F3696D" w:rsidRDefault="00F3696D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 :</w:t>
      </w:r>
      <w:r w:rsidR="00303C61">
        <w:rPr>
          <w:rFonts w:ascii="Arial Narrow" w:hAnsi="Arial Narrow"/>
          <w:sz w:val="24"/>
          <w:szCs w:val="24"/>
        </w:rPr>
        <w:t xml:space="preserve"> _____</w:t>
      </w:r>
      <w:r w:rsidR="00346EF7">
        <w:rPr>
          <w:rFonts w:ascii="Arial Narrow" w:hAnsi="Arial Narrow"/>
          <w:sz w:val="24"/>
          <w:szCs w:val="24"/>
        </w:rPr>
        <w:t>______________ E-post adr: _________________________________________</w:t>
      </w:r>
    </w:p>
    <w:p w:rsidR="00F3696D" w:rsidRDefault="00F3696D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F3696D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Elevens fødselsnummer : </w:t>
      </w:r>
      <w:r w:rsidR="005103EA">
        <w:rPr>
          <w:rFonts w:ascii="Arial Narrow" w:hAnsi="Arial Narrow"/>
          <w:sz w:val="24"/>
          <w:szCs w:val="24"/>
        </w:rPr>
        <w:t>_______________________________</w:t>
      </w:r>
      <w:r>
        <w:rPr>
          <w:rFonts w:ascii="Arial Narrow" w:hAnsi="Arial Narrow"/>
          <w:sz w:val="24"/>
          <w:szCs w:val="24"/>
        </w:rPr>
        <w:t>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Avgangsskole : _________________________________________________________________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Gruppe : ______________________________________________________________________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Kontaktlærer : __________________________________________________________________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Begrunnelse for skolebytte : _________________________________________________________________________________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9C609D" w:rsidP="009A396A">
      <w:pPr>
        <w:pStyle w:val="Listeavsnit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 Narrow" w:hAnsi="Arial Narrow"/>
          <w:sz w:val="24"/>
          <w:szCs w:val="24"/>
        </w:rPr>
      </w:pPr>
      <w:r w:rsidRPr="009C609D">
        <w:rPr>
          <w:rFonts w:ascii="Arial Narrow" w:hAnsi="Arial Narrow"/>
          <w:sz w:val="24"/>
          <w:szCs w:val="24"/>
        </w:rPr>
        <w:t>Jeg</w:t>
      </w:r>
      <w:r w:rsidR="00AB2D15">
        <w:rPr>
          <w:rFonts w:ascii="Arial Narrow" w:hAnsi="Arial Narrow"/>
          <w:sz w:val="24"/>
          <w:szCs w:val="24"/>
        </w:rPr>
        <w:t xml:space="preserve"> som foresatt</w:t>
      </w:r>
      <w:r w:rsidRPr="009C609D">
        <w:rPr>
          <w:rFonts w:ascii="Arial Narrow" w:hAnsi="Arial Narrow"/>
          <w:sz w:val="24"/>
          <w:szCs w:val="24"/>
        </w:rPr>
        <w:t xml:space="preserve"> gir herved min tillatelse</w:t>
      </w:r>
      <w:r>
        <w:rPr>
          <w:rFonts w:ascii="Arial Narrow" w:hAnsi="Arial Narrow"/>
          <w:sz w:val="24"/>
          <w:szCs w:val="24"/>
        </w:rPr>
        <w:t xml:space="preserve"> til fraflyttingsskolen og overføre</w:t>
      </w:r>
      <w:r w:rsidR="00AB2D15">
        <w:rPr>
          <w:rFonts w:ascii="Arial Narrow" w:hAnsi="Arial Narrow"/>
          <w:sz w:val="24"/>
          <w:szCs w:val="24"/>
        </w:rPr>
        <w:t xml:space="preserve"> all</w:t>
      </w:r>
      <w:r>
        <w:rPr>
          <w:rFonts w:ascii="Arial Narrow" w:hAnsi="Arial Narrow"/>
          <w:sz w:val="24"/>
          <w:szCs w:val="24"/>
        </w:rPr>
        <w:t xml:space="preserve"> informasjon fra elevmappen til den nye skolen.                                                                          </w:t>
      </w:r>
      <w:r w:rsidR="005103EA" w:rsidRPr="009C609D">
        <w:rPr>
          <w:rFonts w:ascii="Arial Narrow" w:hAnsi="Arial Narrow"/>
          <w:sz w:val="24"/>
          <w:szCs w:val="24"/>
        </w:rPr>
        <w:tab/>
        <w:t xml:space="preserve">                   </w:t>
      </w:r>
    </w:p>
    <w:p w:rsidR="009A396A" w:rsidRPr="009A396A" w:rsidRDefault="009A396A" w:rsidP="009A396A">
      <w:pPr>
        <w:spacing w:before="0" w:after="0"/>
        <w:rPr>
          <w:rFonts w:ascii="Arial Narrow" w:hAnsi="Arial Narrow"/>
          <w:sz w:val="24"/>
          <w:szCs w:val="24"/>
        </w:rPr>
      </w:pPr>
    </w:p>
    <w:p w:rsidR="00943067" w:rsidRPr="000F01A2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Dato og signatur 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F01A2">
        <w:rPr>
          <w:rFonts w:ascii="Arial Narrow" w:hAnsi="Arial Narrow"/>
          <w:sz w:val="24"/>
          <w:szCs w:val="24"/>
        </w:rPr>
        <w:tab/>
      </w:r>
      <w:r w:rsidR="000F01A2">
        <w:rPr>
          <w:rFonts w:ascii="Arial Narrow" w:hAnsi="Arial Narrow"/>
          <w:sz w:val="24"/>
          <w:szCs w:val="24"/>
        </w:rPr>
        <w:tab/>
        <w:t xml:space="preserve">                   Foresatte </w:t>
      </w:r>
    </w:p>
    <w:p w:rsidR="00943067" w:rsidRDefault="00943067" w:rsidP="00941679">
      <w:pPr>
        <w:spacing w:before="0" w:after="0"/>
        <w:rPr>
          <w:rFonts w:ascii="Arial Narrow" w:hAnsi="Arial Narrow"/>
          <w:sz w:val="28"/>
          <w:szCs w:val="28"/>
        </w:rPr>
      </w:pPr>
    </w:p>
    <w:p w:rsidR="002011BC" w:rsidRPr="00941679" w:rsidRDefault="002011BC" w:rsidP="00941679">
      <w:pPr>
        <w:spacing w:before="0" w:after="0"/>
        <w:rPr>
          <w:sz w:val="24"/>
          <w:szCs w:val="24"/>
        </w:rPr>
      </w:pPr>
    </w:p>
    <w:sectPr w:rsidR="002011BC" w:rsidRPr="00941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268" w:right="1418" w:bottom="1418" w:left="1559" w:header="425" w:footer="29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91" w:rsidRDefault="003A5991">
      <w:r>
        <w:separator/>
      </w:r>
    </w:p>
  </w:endnote>
  <w:endnote w:type="continuationSeparator" w:id="0">
    <w:p w:rsidR="003A5991" w:rsidRDefault="003A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6C" w:rsidRDefault="00A74D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6C" w:rsidRDefault="00A74D6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BD537A">
      <w:trPr>
        <w:trHeight w:val="1135"/>
      </w:trPr>
      <w:tc>
        <w:tcPr>
          <w:tcW w:w="1276" w:type="dxa"/>
          <w:tcBorders>
            <w:top w:val="single" w:sz="6" w:space="0" w:color="auto"/>
          </w:tcBorders>
        </w:tcPr>
        <w:p w:rsidR="00BD537A" w:rsidRDefault="00BD537A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object w:dxaOrig="885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4.25pt">
                <v:imagedata r:id="rId1" o:title=""/>
              </v:shape>
              <o:OLEObject Type="Embed" ProgID="CorelDraw.Graphic.8" ShapeID="_x0000_i1025" DrawAspect="Content" ObjectID="_1623218496" r:id="rId2"/>
            </w:object>
          </w:r>
        </w:p>
        <w:p w:rsidR="00BD537A" w:rsidRDefault="00BD537A">
          <w:pPr>
            <w:pStyle w:val="Bunntekst"/>
            <w:tabs>
              <w:tab w:val="left" w:pos="284"/>
            </w:tabs>
          </w:pPr>
        </w:p>
      </w:tc>
      <w:tc>
        <w:tcPr>
          <w:tcW w:w="7796" w:type="dxa"/>
          <w:tcBorders>
            <w:top w:val="single" w:sz="6" w:space="0" w:color="auto"/>
            <w:left w:val="single" w:sz="6" w:space="0" w:color="auto"/>
          </w:tcBorders>
        </w:tcPr>
        <w:p w:rsidR="00BD537A" w:rsidRDefault="00A74D6C">
          <w:pPr>
            <w:pStyle w:val="Bunntekst"/>
            <w:tabs>
              <w:tab w:val="clear" w:pos="4536"/>
              <w:tab w:val="left" w:pos="2340"/>
              <w:tab w:val="left" w:pos="4182"/>
              <w:tab w:val="left" w:pos="5883"/>
              <w:tab w:val="right" w:pos="8272"/>
            </w:tabs>
            <w:spacing w:before="120"/>
            <w:ind w:left="213" w:right="71"/>
            <w:rPr>
              <w:sz w:val="16"/>
            </w:rPr>
          </w:pPr>
          <w:r>
            <w:rPr>
              <w:sz w:val="16"/>
            </w:rPr>
            <w:t>Besøks</w:t>
          </w:r>
          <w:r w:rsidR="00BD537A">
            <w:rPr>
              <w:sz w:val="16"/>
            </w:rPr>
            <w:t>dresse:</w:t>
          </w:r>
          <w:r w:rsidR="00BD537A">
            <w:rPr>
              <w:sz w:val="16"/>
            </w:rPr>
            <w:tab/>
            <w:t>Telefoner:</w:t>
          </w:r>
          <w:r w:rsidR="00BD537A">
            <w:rPr>
              <w:sz w:val="16"/>
            </w:rPr>
            <w:tab/>
          </w:r>
          <w:r>
            <w:rPr>
              <w:sz w:val="16"/>
            </w:rPr>
            <w:t>Post adr</w:t>
          </w:r>
          <w:r w:rsidR="00BD2D3F">
            <w:rPr>
              <w:sz w:val="16"/>
            </w:rPr>
            <w:t>esse</w:t>
          </w:r>
          <w:bookmarkStart w:id="0" w:name="_GoBack"/>
          <w:bookmarkEnd w:id="0"/>
          <w:r>
            <w:rPr>
              <w:sz w:val="16"/>
            </w:rPr>
            <w:t>:</w:t>
          </w:r>
          <w:r w:rsidR="00BD537A">
            <w:rPr>
              <w:sz w:val="16"/>
            </w:rPr>
            <w:tab/>
          </w:r>
          <w:r w:rsidR="00BD537A">
            <w:rPr>
              <w:sz w:val="16"/>
            </w:rPr>
            <w:br/>
          </w:r>
          <w:r w:rsidR="00BD537A">
            <w:rPr>
              <w:sz w:val="16"/>
            </w:rPr>
            <w:tab/>
          </w:r>
          <w:r w:rsidR="00BD537A">
            <w:rPr>
              <w:sz w:val="16"/>
            </w:rPr>
            <w:tab/>
          </w:r>
          <w:r w:rsidR="00BD537A">
            <w:rPr>
              <w:sz w:val="16"/>
            </w:rPr>
            <w:tab/>
          </w:r>
          <w:r w:rsidR="00BD537A">
            <w:rPr>
              <w:sz w:val="16"/>
            </w:rPr>
            <w:br/>
            <w:t>Øvre Prinsdalsvei 52</w:t>
          </w:r>
          <w:r w:rsidR="00BD537A">
            <w:rPr>
              <w:sz w:val="16"/>
            </w:rPr>
            <w:tab/>
            <w:t>Kontor:</w:t>
          </w:r>
          <w:r w:rsidR="00BD537A">
            <w:rPr>
              <w:sz w:val="16"/>
            </w:rPr>
            <w:tab/>
          </w:r>
          <w:r w:rsidR="00BD2D3F" w:rsidRPr="00BD2D3F">
            <w:rPr>
              <w:color w:val="414042"/>
              <w:sz w:val="16"/>
              <w:szCs w:val="21"/>
              <w:shd w:val="clear" w:color="auto" w:fill="FFFFFF"/>
            </w:rPr>
            <w:t>Oslo Kommune, Utdanningsetaten, Hauketo skole</w:t>
          </w:r>
          <w:r w:rsidR="00BD537A" w:rsidRPr="00BD2D3F">
            <w:rPr>
              <w:sz w:val="10"/>
            </w:rPr>
            <w:br/>
          </w:r>
          <w:r w:rsidR="00BD537A">
            <w:rPr>
              <w:sz w:val="16"/>
            </w:rPr>
            <w:t>1263 Oslo</w:t>
          </w:r>
          <w:r w:rsidR="00BD537A">
            <w:rPr>
              <w:sz w:val="16"/>
            </w:rPr>
            <w:tab/>
            <w:t>Tlf.:   22 75 34 00</w:t>
          </w:r>
          <w:r w:rsidR="00BD537A">
            <w:rPr>
              <w:sz w:val="16"/>
            </w:rPr>
            <w:tab/>
          </w:r>
          <w:r w:rsidR="00BD2D3F" w:rsidRPr="001B02D8">
            <w:rPr>
              <w:color w:val="414042"/>
              <w:sz w:val="16"/>
              <w:szCs w:val="16"/>
              <w:shd w:val="clear" w:color="auto" w:fill="FFFFFF"/>
            </w:rPr>
            <w:t>Postboks 6127 Etterstad</w:t>
          </w:r>
          <w:r w:rsidR="00BD537A">
            <w:rPr>
              <w:sz w:val="16"/>
            </w:rPr>
            <w:br/>
            <w:t>Org.nr. 974 590 565</w:t>
          </w:r>
          <w:r w:rsidR="00BD537A">
            <w:rPr>
              <w:sz w:val="16"/>
            </w:rPr>
            <w:tab/>
            <w:t>Faks: 22 75 34 34</w:t>
          </w:r>
          <w:r w:rsidR="00BD537A">
            <w:rPr>
              <w:sz w:val="16"/>
            </w:rPr>
            <w:tab/>
          </w:r>
          <w:r w:rsidR="00BD2D3F" w:rsidRPr="001B02D8">
            <w:rPr>
              <w:color w:val="414042"/>
              <w:sz w:val="16"/>
              <w:szCs w:val="21"/>
              <w:shd w:val="clear" w:color="auto" w:fill="FFFFFF"/>
            </w:rPr>
            <w:t>0602 Os</w:t>
          </w:r>
          <w:r w:rsidR="00BD2D3F">
            <w:rPr>
              <w:color w:val="414042"/>
              <w:sz w:val="16"/>
              <w:szCs w:val="21"/>
              <w:shd w:val="clear" w:color="auto" w:fill="FFFFFF"/>
            </w:rPr>
            <w:t>lo</w:t>
          </w:r>
          <w:r w:rsidR="00BD537A">
            <w:rPr>
              <w:sz w:val="16"/>
            </w:rPr>
            <w:br/>
          </w:r>
          <w:r w:rsidR="00BD537A">
            <w:rPr>
              <w:sz w:val="16"/>
            </w:rPr>
            <w:br/>
            <w:t xml:space="preserve">E-post: </w:t>
          </w:r>
          <w:hyperlink r:id="rId3" w:history="1">
            <w:r w:rsidR="00BD2D3F">
              <w:rPr>
                <w:rStyle w:val="Hyperkobling"/>
                <w:sz w:val="16"/>
              </w:rPr>
              <w:t>postmottak@ude.oslo.ko</w:t>
            </w:r>
            <w:r w:rsidR="00BD2D3F">
              <w:rPr>
                <w:rStyle w:val="Hyperkobling"/>
                <w:sz w:val="16"/>
              </w:rPr>
              <w:t>m</w:t>
            </w:r>
            <w:r w:rsidR="00BD2D3F">
              <w:rPr>
                <w:rStyle w:val="Hyperkobling"/>
                <w:sz w:val="16"/>
              </w:rPr>
              <w:t>mune.no</w:t>
            </w:r>
          </w:hyperlink>
          <w:r w:rsidR="00BD2D3F">
            <w:rPr>
              <w:rStyle w:val="Hyperkobling"/>
              <w:sz w:val="16"/>
            </w:rPr>
            <w:t xml:space="preserve"> </w:t>
          </w:r>
          <w:r w:rsidR="00BD2D3F" w:rsidRPr="00BD2D3F">
            <w:rPr>
              <w:sz w:val="16"/>
            </w:rPr>
            <w:t>(Merk med Hauketo skole)</w:t>
          </w:r>
        </w:p>
        <w:p w:rsidR="00BD537A" w:rsidRDefault="00BD537A">
          <w:pPr>
            <w:pStyle w:val="Bunntekst"/>
            <w:tabs>
              <w:tab w:val="clear" w:pos="4536"/>
              <w:tab w:val="left" w:pos="2340"/>
              <w:tab w:val="left" w:pos="4182"/>
              <w:tab w:val="left" w:pos="5883"/>
              <w:tab w:val="right" w:pos="8272"/>
            </w:tabs>
            <w:spacing w:before="120"/>
            <w:ind w:left="213" w:right="71"/>
            <w:rPr>
              <w:sz w:val="16"/>
            </w:rPr>
          </w:pPr>
          <w:r>
            <w:rPr>
              <w:sz w:val="16"/>
            </w:rPr>
            <w:t xml:space="preserve">Hjemmeside: </w:t>
          </w:r>
          <w:hyperlink r:id="rId4" w:history="1">
            <w:r w:rsidR="00EB45BD" w:rsidRPr="00E85E7D">
              <w:rPr>
                <w:rStyle w:val="Hyperkobling"/>
                <w:sz w:val="16"/>
              </w:rPr>
              <w:t>www.hauketo@osloskolen.no</w:t>
            </w:r>
          </w:hyperlink>
        </w:p>
        <w:p w:rsidR="00EB45BD" w:rsidRDefault="00EB45BD">
          <w:pPr>
            <w:pStyle w:val="Bunntekst"/>
            <w:tabs>
              <w:tab w:val="clear" w:pos="4536"/>
              <w:tab w:val="left" w:pos="2340"/>
              <w:tab w:val="left" w:pos="4182"/>
              <w:tab w:val="left" w:pos="5883"/>
              <w:tab w:val="right" w:pos="8272"/>
            </w:tabs>
            <w:spacing w:before="120"/>
            <w:ind w:left="213" w:right="71"/>
            <w:rPr>
              <w:sz w:val="16"/>
            </w:rPr>
          </w:pPr>
        </w:p>
        <w:p w:rsidR="00BD537A" w:rsidRDefault="00BD537A">
          <w:pPr>
            <w:pStyle w:val="Bunntekst"/>
            <w:tabs>
              <w:tab w:val="clear" w:pos="4536"/>
              <w:tab w:val="left" w:pos="2340"/>
              <w:tab w:val="left" w:pos="4182"/>
              <w:tab w:val="left" w:pos="5883"/>
              <w:tab w:val="right" w:pos="8272"/>
            </w:tabs>
            <w:spacing w:before="120"/>
            <w:ind w:left="213" w:right="71"/>
          </w:pPr>
        </w:p>
      </w:tc>
    </w:tr>
  </w:tbl>
  <w:p w:rsidR="00BD537A" w:rsidRDefault="00BD53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91" w:rsidRDefault="003A5991">
      <w:r>
        <w:separator/>
      </w:r>
    </w:p>
  </w:footnote>
  <w:footnote w:type="continuationSeparator" w:id="0">
    <w:p w:rsidR="003A5991" w:rsidRDefault="003A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6C" w:rsidRDefault="00A74D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6C" w:rsidRDefault="00A74D6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5469"/>
      <w:gridCol w:w="2126"/>
    </w:tblGrid>
    <w:tr w:rsidR="00BD537A">
      <w:tc>
        <w:tcPr>
          <w:tcW w:w="1477" w:type="dxa"/>
          <w:tcBorders>
            <w:bottom w:val="single" w:sz="4" w:space="0" w:color="auto"/>
            <w:right w:val="single" w:sz="6" w:space="0" w:color="auto"/>
          </w:tcBorders>
        </w:tcPr>
        <w:p w:rsidR="00BD537A" w:rsidRDefault="009C609D">
          <w:pPr>
            <w:pStyle w:val="Topptekst"/>
          </w:pPr>
          <w:r>
            <w:drawing>
              <wp:inline distT="0" distB="0" distL="0" distR="0">
                <wp:extent cx="723900" cy="8572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9" w:type="dxa"/>
          <w:tcBorders>
            <w:left w:val="nil"/>
            <w:bottom w:val="single" w:sz="4" w:space="0" w:color="auto"/>
          </w:tcBorders>
        </w:tcPr>
        <w:p w:rsidR="00BD537A" w:rsidRDefault="00BD537A">
          <w:pPr>
            <w:pStyle w:val="Topptekst"/>
            <w:spacing w:before="160"/>
            <w:ind w:left="57"/>
            <w:rPr>
              <w:spacing w:val="6"/>
              <w:sz w:val="30"/>
            </w:rPr>
          </w:pPr>
          <w:r>
            <w:rPr>
              <w:spacing w:val="6"/>
              <w:sz w:val="30"/>
            </w:rPr>
            <w:t>Oslo kommune</w:t>
          </w:r>
        </w:p>
        <w:p w:rsidR="00BD537A" w:rsidRDefault="00BD537A">
          <w:pPr>
            <w:pStyle w:val="Topptekst"/>
            <w:ind w:left="57"/>
            <w:rPr>
              <w:spacing w:val="6"/>
              <w:sz w:val="30"/>
            </w:rPr>
          </w:pPr>
          <w:r>
            <w:rPr>
              <w:b/>
              <w:spacing w:val="6"/>
              <w:sz w:val="30"/>
            </w:rPr>
            <w:t>Utdanningsetaten</w:t>
          </w:r>
        </w:p>
        <w:p w:rsidR="00BD537A" w:rsidRDefault="00BD537A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</w:pPr>
          <w:r>
            <w:rPr>
              <w:spacing w:val="6"/>
              <w:sz w:val="30"/>
            </w:rPr>
            <w:t>Hauketo skole</w:t>
          </w:r>
          <w:r>
            <w:tab/>
          </w:r>
        </w:p>
      </w:tc>
      <w:tc>
        <w:tcPr>
          <w:tcW w:w="2126" w:type="dxa"/>
          <w:tcBorders>
            <w:left w:val="nil"/>
            <w:bottom w:val="single" w:sz="4" w:space="0" w:color="auto"/>
          </w:tcBorders>
        </w:tcPr>
        <w:p w:rsidR="00BD537A" w:rsidRDefault="00BD537A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  <w:jc w:val="center"/>
          </w:pPr>
        </w:p>
      </w:tc>
    </w:tr>
  </w:tbl>
  <w:p w:rsidR="00BD537A" w:rsidRDefault="00BD53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149D"/>
    <w:multiLevelType w:val="hybridMultilevel"/>
    <w:tmpl w:val="16924D1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A8B"/>
    <w:multiLevelType w:val="hybridMultilevel"/>
    <w:tmpl w:val="6B18049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48FA"/>
    <w:multiLevelType w:val="hybridMultilevel"/>
    <w:tmpl w:val="D88E717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28B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3D4FF4"/>
    <w:multiLevelType w:val="hybridMultilevel"/>
    <w:tmpl w:val="26EA5EA8"/>
    <w:lvl w:ilvl="0" w:tplc="0414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21601B"/>
    <w:multiLevelType w:val="hybridMultilevel"/>
    <w:tmpl w:val="937A17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70"/>
    <w:rsid w:val="00004922"/>
    <w:rsid w:val="000470A9"/>
    <w:rsid w:val="000471DA"/>
    <w:rsid w:val="00052017"/>
    <w:rsid w:val="00071CC7"/>
    <w:rsid w:val="00083E7A"/>
    <w:rsid w:val="000915E5"/>
    <w:rsid w:val="00095E1F"/>
    <w:rsid w:val="000C6988"/>
    <w:rsid w:val="000D79B8"/>
    <w:rsid w:val="000F01A2"/>
    <w:rsid w:val="000F4719"/>
    <w:rsid w:val="0013035D"/>
    <w:rsid w:val="0015401B"/>
    <w:rsid w:val="001B707E"/>
    <w:rsid w:val="001F5588"/>
    <w:rsid w:val="002011BC"/>
    <w:rsid w:val="0020137C"/>
    <w:rsid w:val="002670F2"/>
    <w:rsid w:val="00283CB6"/>
    <w:rsid w:val="00285770"/>
    <w:rsid w:val="002A78D8"/>
    <w:rsid w:val="002C25D9"/>
    <w:rsid w:val="002D1FDE"/>
    <w:rsid w:val="002D4F85"/>
    <w:rsid w:val="00303C61"/>
    <w:rsid w:val="00313AA3"/>
    <w:rsid w:val="0031553A"/>
    <w:rsid w:val="0032571C"/>
    <w:rsid w:val="00346EF7"/>
    <w:rsid w:val="00374418"/>
    <w:rsid w:val="00377B19"/>
    <w:rsid w:val="00396DCD"/>
    <w:rsid w:val="003A5991"/>
    <w:rsid w:val="003D06D8"/>
    <w:rsid w:val="003D4E70"/>
    <w:rsid w:val="003F334E"/>
    <w:rsid w:val="00401406"/>
    <w:rsid w:val="004048D9"/>
    <w:rsid w:val="0041311C"/>
    <w:rsid w:val="004177A8"/>
    <w:rsid w:val="00455434"/>
    <w:rsid w:val="00482A07"/>
    <w:rsid w:val="004A7F47"/>
    <w:rsid w:val="004F3C90"/>
    <w:rsid w:val="005103EA"/>
    <w:rsid w:val="00524C5D"/>
    <w:rsid w:val="00591F37"/>
    <w:rsid w:val="005947BB"/>
    <w:rsid w:val="005E00F1"/>
    <w:rsid w:val="00612DA1"/>
    <w:rsid w:val="00672C94"/>
    <w:rsid w:val="00673487"/>
    <w:rsid w:val="006B1FDD"/>
    <w:rsid w:val="006E43E7"/>
    <w:rsid w:val="00706427"/>
    <w:rsid w:val="007530E9"/>
    <w:rsid w:val="007B1BA8"/>
    <w:rsid w:val="007C4E89"/>
    <w:rsid w:val="0080400D"/>
    <w:rsid w:val="00807A28"/>
    <w:rsid w:val="0081657D"/>
    <w:rsid w:val="00836664"/>
    <w:rsid w:val="00851FD8"/>
    <w:rsid w:val="00853C1A"/>
    <w:rsid w:val="00912F7C"/>
    <w:rsid w:val="00941679"/>
    <w:rsid w:val="00943067"/>
    <w:rsid w:val="00954AA7"/>
    <w:rsid w:val="00982E34"/>
    <w:rsid w:val="009A396A"/>
    <w:rsid w:val="009A79BB"/>
    <w:rsid w:val="009C3C35"/>
    <w:rsid w:val="009C609D"/>
    <w:rsid w:val="009E1629"/>
    <w:rsid w:val="009E1D1A"/>
    <w:rsid w:val="009E3AB2"/>
    <w:rsid w:val="00A122FA"/>
    <w:rsid w:val="00A74D6C"/>
    <w:rsid w:val="00A91286"/>
    <w:rsid w:val="00AB2D15"/>
    <w:rsid w:val="00AC1069"/>
    <w:rsid w:val="00AF755E"/>
    <w:rsid w:val="00B2287E"/>
    <w:rsid w:val="00B37885"/>
    <w:rsid w:val="00B501F3"/>
    <w:rsid w:val="00B62E6A"/>
    <w:rsid w:val="00B66CBD"/>
    <w:rsid w:val="00BD2D3F"/>
    <w:rsid w:val="00BD537A"/>
    <w:rsid w:val="00C31C73"/>
    <w:rsid w:val="00C46B2C"/>
    <w:rsid w:val="00C82017"/>
    <w:rsid w:val="00C847E6"/>
    <w:rsid w:val="00C850E2"/>
    <w:rsid w:val="00CB19B9"/>
    <w:rsid w:val="00D027E7"/>
    <w:rsid w:val="00D4387D"/>
    <w:rsid w:val="00D467B0"/>
    <w:rsid w:val="00D61F2D"/>
    <w:rsid w:val="00D9205A"/>
    <w:rsid w:val="00DA1738"/>
    <w:rsid w:val="00DB706C"/>
    <w:rsid w:val="00DF03D9"/>
    <w:rsid w:val="00E245EC"/>
    <w:rsid w:val="00E621D4"/>
    <w:rsid w:val="00E91BB5"/>
    <w:rsid w:val="00EB45BD"/>
    <w:rsid w:val="00EC443B"/>
    <w:rsid w:val="00EC78ED"/>
    <w:rsid w:val="00EF0926"/>
    <w:rsid w:val="00EF471D"/>
    <w:rsid w:val="00EF5947"/>
    <w:rsid w:val="00F06986"/>
    <w:rsid w:val="00F06F9F"/>
    <w:rsid w:val="00F3696D"/>
    <w:rsid w:val="00F52F89"/>
    <w:rsid w:val="00F533FE"/>
    <w:rsid w:val="00F90C08"/>
    <w:rsid w:val="00F956D8"/>
    <w:rsid w:val="00FA1BC6"/>
    <w:rsid w:val="00FB1AE6"/>
    <w:rsid w:val="00FB7644"/>
    <w:rsid w:val="00FC7106"/>
    <w:rsid w:val="00FE11B9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702B95BD"/>
  <w15:chartTrackingRefBased/>
  <w15:docId w15:val="{FFAB8BF1-C2C0-45FE-B242-BE75361B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60"/>
    </w:pPr>
    <w:rPr>
      <w:sz w:val="22"/>
    </w:rPr>
  </w:style>
  <w:style w:type="paragraph" w:styleId="Overskrift1">
    <w:name w:val="heading 1"/>
    <w:next w:val="Normal"/>
    <w:qFormat/>
    <w:pPr>
      <w:keepNext/>
      <w:spacing w:before="240" w:after="120"/>
      <w:outlineLvl w:val="0"/>
    </w:pPr>
    <w:rPr>
      <w:b/>
      <w:noProof/>
      <w:kern w:val="28"/>
      <w:sz w:val="26"/>
    </w:rPr>
  </w:style>
  <w:style w:type="paragraph" w:styleId="Overskrift2">
    <w:name w:val="heading 2"/>
    <w:basedOn w:val="Normal"/>
    <w:next w:val="Normal"/>
    <w:qFormat/>
    <w:pPr>
      <w:keepNext/>
      <w:spacing w:before="24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pPr>
      <w:tabs>
        <w:tab w:val="center" w:pos="4536"/>
        <w:tab w:val="right" w:pos="9072"/>
      </w:tabs>
    </w:pPr>
    <w:rPr>
      <w:noProof/>
    </w:rPr>
  </w:style>
  <w:style w:type="paragraph" w:styleId="Bunntekst">
    <w:name w:val="footer"/>
    <w:pPr>
      <w:tabs>
        <w:tab w:val="center" w:pos="4536"/>
        <w:tab w:val="right" w:pos="9072"/>
      </w:tabs>
    </w:pPr>
    <w:rPr>
      <w:noProof/>
    </w:rPr>
  </w:style>
  <w:style w:type="paragraph" w:customStyle="1" w:styleId="data">
    <w:name w:val="data"/>
    <w:pPr>
      <w:spacing w:before="240"/>
    </w:pPr>
    <w:rPr>
      <w:noProof/>
      <w:sz w:val="16"/>
    </w:rPr>
  </w:style>
  <w:style w:type="paragraph" w:customStyle="1" w:styleId="grafik">
    <w:name w:val="grafik"/>
    <w:basedOn w:val="Normal"/>
    <w:pPr>
      <w:framePr w:w="1101" w:h="865" w:hSpace="141" w:wrap="around" w:vAnchor="page" w:hAnchor="page" w:x="1611" w:y="15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</w:style>
  <w:style w:type="paragraph" w:customStyle="1" w:styleId="1punkt140">
    <w:name w:val="1punkt140"/>
    <w:basedOn w:val="Normal"/>
    <w:pPr>
      <w:spacing w:before="80" w:after="0"/>
      <w:ind w:left="851" w:hanging="284"/>
    </w:pPr>
  </w:style>
  <w:style w:type="paragraph" w:customStyle="1" w:styleId="data1">
    <w:name w:val="data1"/>
    <w:rPr>
      <w:noProof/>
      <w:sz w:val="22"/>
    </w:rPr>
  </w:style>
  <w:style w:type="paragraph" w:customStyle="1" w:styleId="1punkt040">
    <w:name w:val="1punkt040"/>
    <w:basedOn w:val="1punkt140"/>
    <w:pPr>
      <w:ind w:left="284"/>
    </w:pPr>
  </w:style>
  <w:style w:type="paragraph" w:styleId="Brdtekst">
    <w:name w:val="Body Text"/>
    <w:basedOn w:val="Normal"/>
    <w:pPr>
      <w:spacing w:before="0" w:after="0"/>
    </w:pPr>
    <w:rPr>
      <w:sz w:val="24"/>
    </w:rPr>
  </w:style>
  <w:style w:type="paragraph" w:styleId="Tittel">
    <w:name w:val="Title"/>
    <w:basedOn w:val="Normal"/>
    <w:qFormat/>
    <w:rsid w:val="00807A28"/>
    <w:pPr>
      <w:spacing w:before="0" w:after="0"/>
      <w:jc w:val="center"/>
    </w:pPr>
    <w:rPr>
      <w:b/>
      <w:sz w:val="24"/>
    </w:rPr>
  </w:style>
  <w:style w:type="paragraph" w:styleId="Bobletekst">
    <w:name w:val="Balloon Text"/>
    <w:basedOn w:val="Normal"/>
    <w:semiHidden/>
    <w:rsid w:val="005E00F1"/>
    <w:rPr>
      <w:rFonts w:ascii="Tahoma" w:hAnsi="Tahoma" w:cs="Tahoma"/>
      <w:sz w:val="16"/>
      <w:szCs w:val="16"/>
    </w:rPr>
  </w:style>
  <w:style w:type="character" w:styleId="Hyperkobling">
    <w:name w:val="Hyperlink"/>
    <w:rsid w:val="00377B19"/>
    <w:rPr>
      <w:color w:val="0000FF"/>
      <w:u w:val="single"/>
    </w:rPr>
  </w:style>
  <w:style w:type="paragraph" w:styleId="Brdtekst3">
    <w:name w:val="Body Text 3"/>
    <w:basedOn w:val="Normal"/>
    <w:link w:val="Brdtekst3Tegn"/>
    <w:rsid w:val="002011BC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2011BC"/>
    <w:rPr>
      <w:sz w:val="16"/>
      <w:szCs w:val="16"/>
    </w:rPr>
  </w:style>
  <w:style w:type="table" w:styleId="Tabellrutenett">
    <w:name w:val="Table Grid"/>
    <w:basedOn w:val="Vanligtabell"/>
    <w:rsid w:val="00283C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9C609D"/>
    <w:pPr>
      <w:ind w:left="720"/>
      <w:contextualSpacing/>
    </w:pPr>
  </w:style>
  <w:style w:type="character" w:styleId="Fulgthyperkobling">
    <w:name w:val="FollowedHyperlink"/>
    <w:basedOn w:val="Standardskriftforavsnitt"/>
    <w:rsid w:val="00BD2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ude.oslo.kommune.no?subject=Hauketo%20skole,%20S&#248;knad%20om%20skoleplas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http://www.hauketo@osloskolen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6D3D8E58.dotm</Template>
  <TotalTime>10</TotalTime>
  <Pages>1</Pages>
  <Words>67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Brevark</vt:lpstr>
    </vt:vector>
  </TitlesOfParts>
  <Company>Skoleetaten i Oslo</Company>
  <LinksUpToDate>false</LinksUpToDate>
  <CharactersWithSpaces>1189</CharactersWithSpaces>
  <SharedDoc>false</SharedDoc>
  <HLinks>
    <vt:vector size="12" baseType="variant">
      <vt:variant>
        <vt:i4>2621535</vt:i4>
      </vt:variant>
      <vt:variant>
        <vt:i4>6</vt:i4>
      </vt:variant>
      <vt:variant>
        <vt:i4>0</vt:i4>
      </vt:variant>
      <vt:variant>
        <vt:i4>5</vt:i4>
      </vt:variant>
      <vt:variant>
        <vt:lpwstr>http://www.hauketo@gs.oslo.no/</vt:lpwstr>
      </vt:variant>
      <vt:variant>
        <vt:lpwstr/>
      </vt:variant>
      <vt:variant>
        <vt:i4>6619226</vt:i4>
      </vt:variant>
      <vt:variant>
        <vt:i4>3</vt:i4>
      </vt:variant>
      <vt:variant>
        <vt:i4>0</vt:i4>
      </vt:variant>
      <vt:variant>
        <vt:i4>5</vt:i4>
      </vt:variant>
      <vt:variant>
        <vt:lpwstr>mailto:hauketo@ude.oslo.kommune.no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Brevark</dc:title>
  <dc:subject/>
  <dc:creator>Dag Eriksen</dc:creator>
  <cp:keywords/>
  <cp:lastModifiedBy>John-Kristian Sjåstad Schreiner</cp:lastModifiedBy>
  <cp:revision>6</cp:revision>
  <cp:lastPrinted>2016-02-09T13:28:00Z</cp:lastPrinted>
  <dcterms:created xsi:type="dcterms:W3CDTF">2016-06-02T08:34:00Z</dcterms:created>
  <dcterms:modified xsi:type="dcterms:W3CDTF">2019-06-28T07:15:00Z</dcterms:modified>
</cp:coreProperties>
</file>